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BA92" w14:textId="360A26CC" w:rsidR="00D24830" w:rsidRPr="00D24830" w:rsidRDefault="00D24830" w:rsidP="00CD24A6">
      <w:pPr>
        <w:pStyle w:val="Inledanderubrik0"/>
        <w:ind w:right="12"/>
      </w:pPr>
      <w:r>
        <w:t>Fullmakt för ansökan till Klimatklivet</w:t>
      </w:r>
    </w:p>
    <w:p w14:paraId="22495B6B" w14:textId="77777777" w:rsidR="00D24830" w:rsidRPr="00D24830" w:rsidRDefault="00D24830" w:rsidP="00D24830">
      <w:pPr>
        <w:pStyle w:val="Rubrik1Nr"/>
      </w:pPr>
      <w:r w:rsidRPr="00D24830">
        <w:t>Fullmaktstagare</w:t>
      </w:r>
    </w:p>
    <w:tbl>
      <w:tblPr>
        <w:tblStyle w:val="TableNormal"/>
        <w:tblW w:w="7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35"/>
      </w:tblGrid>
      <w:tr w:rsidR="00D24830" w14:paraId="1D39B539" w14:textId="77777777" w:rsidTr="004F1B3F">
        <w:trPr>
          <w:trHeight w:val="20"/>
        </w:trPr>
        <w:tc>
          <w:tcPr>
            <w:tcW w:w="7895" w:type="dxa"/>
            <w:gridSpan w:val="2"/>
          </w:tcPr>
          <w:p w14:paraId="7344CC65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Na</w:t>
            </w:r>
            <w:r w:rsidR="004F1B3F" w:rsidRPr="00F922FC">
              <w:rPr>
                <w:sz w:val="14"/>
                <w:lang w:val="sv-SE"/>
              </w:rPr>
              <w:t>mn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-955408419"/>
              <w:placeholder>
                <w:docPart w:val="BF9E41F84E774D63985AE47A082DA54B"/>
              </w:placeholder>
              <w:text/>
            </w:sdtPr>
            <w:sdtEndPr/>
            <w:sdtContent>
              <w:p w14:paraId="31622532" w14:textId="3524A6C3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5E773B16" w14:textId="77777777" w:rsidTr="004F1B3F">
        <w:trPr>
          <w:trHeight w:val="20"/>
        </w:trPr>
        <w:tc>
          <w:tcPr>
            <w:tcW w:w="7895" w:type="dxa"/>
            <w:gridSpan w:val="2"/>
          </w:tcPr>
          <w:p w14:paraId="49EA1F2D" w14:textId="77777777" w:rsidR="00D24830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Adress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-995483556"/>
              <w:placeholder>
                <w:docPart w:val="15A22EB5550E4B11BC23A2F1D251A264"/>
              </w:placeholder>
              <w:text/>
            </w:sdtPr>
            <w:sdtEndPr/>
            <w:sdtContent>
              <w:p w14:paraId="35BAE886" w14:textId="18E0CB9B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71870B6C" w14:textId="77777777" w:rsidTr="004F1B3F">
        <w:trPr>
          <w:trHeight w:val="20"/>
        </w:trPr>
        <w:tc>
          <w:tcPr>
            <w:tcW w:w="1560" w:type="dxa"/>
          </w:tcPr>
          <w:p w14:paraId="1F22B61A" w14:textId="77777777" w:rsidR="00D24830" w:rsidRDefault="00D24830" w:rsidP="004A5D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Postnummer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348003235"/>
              <w:placeholder>
                <w:docPart w:val="7167AC28EBB2405990DCA21E818B4A5A"/>
              </w:placeholder>
              <w:text/>
            </w:sdtPr>
            <w:sdtEndPr/>
            <w:sdtContent>
              <w:p w14:paraId="11B0C7A2" w14:textId="6B9457B4" w:rsidR="004F1B3F" w:rsidRPr="004F1B3F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  <w:tc>
          <w:tcPr>
            <w:tcW w:w="6335" w:type="dxa"/>
          </w:tcPr>
          <w:p w14:paraId="45E75091" w14:textId="77777777" w:rsidR="00D24830" w:rsidRPr="00F922FC" w:rsidRDefault="004F1B3F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Ort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968474134"/>
              <w:placeholder>
                <w:docPart w:val="5F50EB8D4B9C420C9612A73B64E82307"/>
              </w:placeholder>
              <w:text/>
            </w:sdtPr>
            <w:sdtEndPr/>
            <w:sdtContent>
              <w:p w14:paraId="560AA5CA" w14:textId="1D45C38B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1415BC2C" w14:textId="77777777" w:rsidTr="004F1B3F">
        <w:trPr>
          <w:trHeight w:val="20"/>
        </w:trPr>
        <w:tc>
          <w:tcPr>
            <w:tcW w:w="1560" w:type="dxa"/>
          </w:tcPr>
          <w:p w14:paraId="64CE34A7" w14:textId="77777777" w:rsidR="00D24830" w:rsidRDefault="00D24830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Personnummer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259642745"/>
              <w:placeholder>
                <w:docPart w:val="11973D1145E942A5B1C18F67273EF188"/>
              </w:placeholder>
              <w:text/>
            </w:sdtPr>
            <w:sdtEndPr/>
            <w:sdtContent>
              <w:p w14:paraId="55C6E5C6" w14:textId="235A9759" w:rsidR="004F1B3F" w:rsidRPr="004F1B3F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  <w:tc>
          <w:tcPr>
            <w:tcW w:w="6335" w:type="dxa"/>
          </w:tcPr>
          <w:p w14:paraId="4A69C77A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Telefonnummer (även riktnummer)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2007007773"/>
              <w:placeholder>
                <w:docPart w:val="660BFE86C8CB46F1A110C491359AD422"/>
              </w:placeholder>
              <w:text/>
            </w:sdtPr>
            <w:sdtEndPr/>
            <w:sdtContent>
              <w:p w14:paraId="57167866" w14:textId="1E21F22E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336D1D85" w14:textId="77777777" w:rsidTr="004F1B3F">
        <w:trPr>
          <w:trHeight w:val="20"/>
        </w:trPr>
        <w:tc>
          <w:tcPr>
            <w:tcW w:w="7895" w:type="dxa"/>
            <w:gridSpan w:val="2"/>
          </w:tcPr>
          <w:p w14:paraId="20E092AB" w14:textId="77777777" w:rsidR="00D24830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E-postadress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412209061"/>
              <w:placeholder>
                <w:docPart w:val="A731A3FBD8474AFCA85A1FB5992FC956"/>
              </w:placeholder>
              <w:text/>
            </w:sdtPr>
            <w:sdtEndPr/>
            <w:sdtContent>
              <w:p w14:paraId="626763D0" w14:textId="6375EC08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</w:tbl>
    <w:p w14:paraId="662A986B" w14:textId="77777777" w:rsidR="00D24830" w:rsidRDefault="00D24830" w:rsidP="00CD24A6">
      <w:pPr>
        <w:pStyle w:val="Rubrik1Nr"/>
      </w:pPr>
      <w:r>
        <w:t>Fullmaktsgivare</w:t>
      </w:r>
    </w:p>
    <w:tbl>
      <w:tblPr>
        <w:tblStyle w:val="TableNormal"/>
        <w:tblW w:w="7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35"/>
      </w:tblGrid>
      <w:tr w:rsidR="00D24830" w14:paraId="267532E6" w14:textId="77777777" w:rsidTr="004F1B3F">
        <w:trPr>
          <w:trHeight w:val="20"/>
        </w:trPr>
        <w:tc>
          <w:tcPr>
            <w:tcW w:w="7895" w:type="dxa"/>
            <w:gridSpan w:val="2"/>
          </w:tcPr>
          <w:p w14:paraId="0B261B50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Namn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930935510"/>
              <w:placeholder>
                <w:docPart w:val="DDC6DC4278B84747A2D82B6F9007FB81"/>
              </w:placeholder>
              <w:text/>
            </w:sdtPr>
            <w:sdtEndPr/>
            <w:sdtContent>
              <w:p w14:paraId="4FF288C1" w14:textId="6E51F4EE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4C266ED3" w14:textId="77777777" w:rsidTr="004F1B3F">
        <w:trPr>
          <w:trHeight w:val="20"/>
        </w:trPr>
        <w:tc>
          <w:tcPr>
            <w:tcW w:w="7895" w:type="dxa"/>
            <w:gridSpan w:val="2"/>
          </w:tcPr>
          <w:p w14:paraId="792E72C6" w14:textId="77777777" w:rsidR="00D24830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Adress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1675068976"/>
              <w:placeholder>
                <w:docPart w:val="17CC94E2AD7D4FAE9FE8EEF3348CC84C"/>
              </w:placeholder>
              <w:text/>
            </w:sdtPr>
            <w:sdtEndPr/>
            <w:sdtContent>
              <w:p w14:paraId="05F6123D" w14:textId="5304BA17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00F67656" w14:textId="77777777" w:rsidTr="004F1B3F">
        <w:trPr>
          <w:trHeight w:val="20"/>
        </w:trPr>
        <w:tc>
          <w:tcPr>
            <w:tcW w:w="1560" w:type="dxa"/>
          </w:tcPr>
          <w:p w14:paraId="7976651F" w14:textId="77777777" w:rsidR="004F1B3F" w:rsidRPr="00485517" w:rsidRDefault="00D24830" w:rsidP="004F1B3F">
            <w:pPr>
              <w:pStyle w:val="TableParagraph"/>
              <w:rPr>
                <w:sz w:val="14"/>
                <w:lang w:val="sv-SE"/>
              </w:rPr>
            </w:pPr>
            <w:r w:rsidRPr="00485517">
              <w:rPr>
                <w:sz w:val="14"/>
                <w:lang w:val="sv-SE"/>
              </w:rPr>
              <w:t>Postnummer</w:t>
            </w:r>
          </w:p>
          <w:sdt>
            <w:sdtPr>
              <w:rPr>
                <w:sz w:val="14"/>
              </w:rPr>
              <w:id w:val="1608619113"/>
              <w:placeholder>
                <w:docPart w:val="DefaultPlaceholder_-1854013440"/>
              </w:placeholder>
            </w:sdtPr>
            <w:sdtEndPr/>
            <w:sdtContent>
              <w:p w14:paraId="4E12599C" w14:textId="4F8EDBF8" w:rsidR="004F1B3F" w:rsidRPr="004F1B3F" w:rsidRDefault="00FC0DD9" w:rsidP="004F1B3F">
                <w:pPr>
                  <w:pStyle w:val="TableParagraph"/>
                  <w:rPr>
                    <w:sz w:val="14"/>
                    <w:lang w:val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  <w:tc>
          <w:tcPr>
            <w:tcW w:w="6335" w:type="dxa"/>
          </w:tcPr>
          <w:p w14:paraId="31049F8C" w14:textId="77777777" w:rsidR="00D24830" w:rsidRPr="00F922FC" w:rsidRDefault="004F1B3F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Ort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200684326"/>
              <w:placeholder>
                <w:docPart w:val="F7C5042829EB4FACBA17C097F2BAF4C7"/>
              </w:placeholder>
              <w:text/>
            </w:sdtPr>
            <w:sdtEndPr/>
            <w:sdtContent>
              <w:p w14:paraId="19698A97" w14:textId="768E28C1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626DDBEC" w14:textId="77777777" w:rsidTr="004F1B3F">
        <w:trPr>
          <w:trHeight w:val="20"/>
        </w:trPr>
        <w:tc>
          <w:tcPr>
            <w:tcW w:w="1560" w:type="dxa"/>
          </w:tcPr>
          <w:p w14:paraId="0A266C8E" w14:textId="77777777" w:rsidR="00D24830" w:rsidRPr="00485517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485517">
              <w:rPr>
                <w:sz w:val="14"/>
                <w:lang w:val="sv-SE"/>
              </w:rPr>
              <w:t>Personnummer</w:t>
            </w:r>
          </w:p>
          <w:p w14:paraId="7F1F369C" w14:textId="7667F931" w:rsidR="000B59B7" w:rsidRPr="000B59B7" w:rsidRDefault="009A4054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2109379752"/>
                <w:placeholder>
                  <w:docPart w:val="0F3CF41B37A445429AB8A4F4857E83A7"/>
                </w:placeholder>
                <w:text/>
              </w:sdtPr>
              <w:sdtEndPr/>
              <w:sdtContent>
                <w:r w:rsidR="00FC0DD9"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sdtContent>
            </w:sdt>
          </w:p>
        </w:tc>
        <w:tc>
          <w:tcPr>
            <w:tcW w:w="6335" w:type="dxa"/>
          </w:tcPr>
          <w:p w14:paraId="6B7EFEC2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Telefonnummer (även riktnummer)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-1374610306"/>
              <w:placeholder>
                <w:docPart w:val="52237A3794E7451EA0630F72C890B03C"/>
              </w:placeholder>
              <w:text/>
            </w:sdtPr>
            <w:sdtEndPr/>
            <w:sdtContent>
              <w:p w14:paraId="02005948" w14:textId="32B24763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5ED03A34" w14:textId="77777777" w:rsidTr="002E7DA9">
        <w:trPr>
          <w:trHeight w:val="491"/>
        </w:trPr>
        <w:tc>
          <w:tcPr>
            <w:tcW w:w="7895" w:type="dxa"/>
            <w:gridSpan w:val="2"/>
          </w:tcPr>
          <w:p w14:paraId="2B9AD27E" w14:textId="77777777" w:rsidR="000B59B7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E-postadress</w:t>
            </w:r>
          </w:p>
          <w:sdt>
            <w:sdtPr>
              <w:rPr>
                <w:sz w:val="14"/>
                <w:lang w:val="sv-SE"/>
              </w:rPr>
              <w:id w:val="-143335624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id w:val="-183629375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D89E983" w14:textId="2957303E" w:rsidR="000B59B7" w:rsidRPr="000B59B7" w:rsidRDefault="00FC0DD9" w:rsidP="004A5D96">
                    <w:pPr>
                      <w:pStyle w:val="TableParagraph"/>
                      <w:rPr>
                        <w:sz w:val="14"/>
                        <w:lang w:val="sv-SE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z w:val="20"/>
                        <w:szCs w:val="20"/>
                        <w:lang w:eastAsia="sv-SE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14:paraId="7DC217C8" w14:textId="2CECA6CA" w:rsidR="00FF699D" w:rsidRPr="0028789F" w:rsidRDefault="009B754F" w:rsidP="0028789F">
      <w:pPr>
        <w:pStyle w:val="Rubrik1Nr"/>
      </w:pPr>
      <w:r w:rsidRPr="0028789F">
        <w:t>Underskrift av fullmaktsgivare</w:t>
      </w:r>
      <w:r w:rsidR="000A0070">
        <w:rPr>
          <w:rStyle w:val="Fotnotsreferens"/>
        </w:rPr>
        <w:footnoteReference w:id="1"/>
      </w:r>
    </w:p>
    <w:p w14:paraId="7796FA9B" w14:textId="13C98471" w:rsidR="006C32C3" w:rsidRDefault="006C32C3" w:rsidP="000A0070">
      <w:pPr>
        <w:spacing w:before="120"/>
        <w:rPr>
          <w:i/>
        </w:rPr>
      </w:pPr>
      <w:r w:rsidRPr="000B59B7">
        <w:rPr>
          <w:rFonts w:ascii="Arial" w:hAnsi="Arial" w:cs="Arial"/>
          <w:sz w:val="20"/>
          <w:szCs w:val="20"/>
        </w:rPr>
        <w:t xml:space="preserve">Jag ger härmed fullmaktstagaren rätt att agera för min räkning för följande ansökan </w:t>
      </w:r>
      <w:r>
        <w:rPr>
          <w:rFonts w:ascii="Arial" w:hAnsi="Arial" w:cs="Arial"/>
          <w:sz w:val="20"/>
          <w:szCs w:val="20"/>
        </w:rPr>
        <w:t>till</w:t>
      </w:r>
      <w:r w:rsidRPr="000B59B7">
        <w:rPr>
          <w:rFonts w:ascii="Arial" w:hAnsi="Arial" w:cs="Arial"/>
          <w:sz w:val="20"/>
          <w:szCs w:val="20"/>
        </w:rPr>
        <w:t xml:space="preserve"> Klimatklive</w:t>
      </w:r>
      <w:r>
        <w:rPr>
          <w:rFonts w:ascii="Arial" w:hAnsi="Arial" w:cs="Arial"/>
          <w:sz w:val="20"/>
          <w:szCs w:val="20"/>
        </w:rPr>
        <w:t xml:space="preserve">t: </w:t>
      </w:r>
      <w:sdt>
        <w:sdtPr>
          <w:rPr>
            <w:rFonts w:ascii="Arial" w:hAnsi="Arial" w:cs="Arial"/>
            <w:sz w:val="20"/>
            <w:szCs w:val="20"/>
          </w:rPr>
          <w:id w:val="1223939736"/>
          <w:placeholder>
            <w:docPart w:val="857DCAAF01374998AAAA69FC8A5413C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tbl>
      <w:tblPr>
        <w:tblStyle w:val="TableNormal"/>
        <w:tblW w:w="79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35"/>
        <w:gridCol w:w="13"/>
      </w:tblGrid>
      <w:tr w:rsidR="006C32C3" w:rsidRPr="000B59B7" w14:paraId="5A0263E1" w14:textId="77777777" w:rsidTr="006C32C3">
        <w:trPr>
          <w:gridAfter w:val="1"/>
          <w:wAfter w:w="13" w:type="dxa"/>
          <w:trHeight w:val="491"/>
        </w:trPr>
        <w:tc>
          <w:tcPr>
            <w:tcW w:w="7895" w:type="dxa"/>
            <w:gridSpan w:val="2"/>
          </w:tcPr>
          <w:p w14:paraId="49CDB5FC" w14:textId="18D7399A" w:rsidR="006C32C3" w:rsidRPr="00F922FC" w:rsidRDefault="006C32C3" w:rsidP="006E6741">
            <w:pPr>
              <w:pStyle w:val="TableParagraph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Ärendenummer och/eller namn på ansökan som fullmakten gäller</w:t>
            </w:r>
          </w:p>
          <w:sdt>
            <w:sdtPr>
              <w:rPr>
                <w:sz w:val="14"/>
                <w:lang w:val="sv-SE"/>
              </w:rPr>
              <w:id w:val="-2049837155"/>
              <w:placeholder>
                <w:docPart w:val="83328DCC396F481C9551C563873159D0"/>
              </w:placeholder>
            </w:sdtPr>
            <w:sdtEndPr/>
            <w:sdtContent>
              <w:sdt>
                <w:sdtPr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id w:val="-1446305374"/>
                  <w:placeholder>
                    <w:docPart w:val="83328DCC396F481C9551C563873159D0"/>
                  </w:placeholder>
                  <w:text/>
                </w:sdtPr>
                <w:sdtEndPr/>
                <w:sdtContent>
                  <w:p w14:paraId="73CB517F" w14:textId="77777777" w:rsidR="006C32C3" w:rsidRPr="000B59B7" w:rsidRDefault="006C32C3" w:rsidP="006E6741">
                    <w:pPr>
                      <w:pStyle w:val="TableParagraph"/>
                      <w:rPr>
                        <w:sz w:val="14"/>
                        <w:lang w:val="sv-SE"/>
                      </w:rPr>
                    </w:pPr>
                    <w:r w:rsidRPr="006C32C3">
                      <w:rPr>
                        <w:rFonts w:ascii="Courier New" w:hAnsi="Courier New" w:cs="Courier New"/>
                        <w:noProof/>
                        <w:sz w:val="20"/>
                        <w:szCs w:val="20"/>
                        <w:lang w:val="sv-SE" w:eastAsia="sv-SE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9B754F" w14:paraId="100B49B3" w14:textId="77777777" w:rsidTr="006C32C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560" w:type="dxa"/>
            <w:vMerge w:val="restart"/>
          </w:tcPr>
          <w:p w14:paraId="5A96621D" w14:textId="77777777" w:rsidR="009B754F" w:rsidRDefault="009B754F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br/>
            </w:r>
          </w:p>
          <w:p w14:paraId="563ED25E" w14:textId="6B5B1DEE" w:rsidR="009B754F" w:rsidRPr="004F1B3F" w:rsidRDefault="009A4054" w:rsidP="004A5D96">
            <w:pPr>
              <w:jc w:val="center"/>
              <w:rPr>
                <w:rFonts w:cs="Times New Roman"/>
                <w:sz w:val="20"/>
                <w:szCs w:val="20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-1281643452"/>
                <w:placeholder>
                  <w:docPart w:val="A2D1FEE81DE5443BA439A9EB64815C6E"/>
                </w:placeholder>
                <w:text/>
              </w:sdtPr>
              <w:sdtEndPr/>
              <w:sdtContent>
                <w:r w:rsidR="00FC0DD9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 xml:space="preserve"> </w:t>
                </w:r>
              </w:sdtContent>
            </w:sdt>
          </w:p>
        </w:tc>
        <w:tc>
          <w:tcPr>
            <w:tcW w:w="6348" w:type="dxa"/>
            <w:gridSpan w:val="2"/>
          </w:tcPr>
          <w:p w14:paraId="3BA6FB81" w14:textId="1F477C78" w:rsidR="009B754F" w:rsidRPr="000B59B7" w:rsidRDefault="009B754F" w:rsidP="000A0070">
            <w:pPr>
              <w:pStyle w:val="TableParagraph"/>
              <w:spacing w:before="40"/>
              <w:rPr>
                <w:sz w:val="14"/>
                <w:lang w:val="sv-SE"/>
              </w:rPr>
            </w:pPr>
            <w:r>
              <w:rPr>
                <w:sz w:val="14"/>
              </w:rPr>
              <w:t>Namnunderskrift</w:t>
            </w:r>
          </w:p>
        </w:tc>
      </w:tr>
      <w:tr w:rsidR="009B754F" w14:paraId="425F09FA" w14:textId="77777777" w:rsidTr="006C32C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560" w:type="dxa"/>
            <w:vMerge/>
          </w:tcPr>
          <w:p w14:paraId="1C171698" w14:textId="77777777" w:rsidR="009B754F" w:rsidRPr="000B59B7" w:rsidRDefault="009B754F" w:rsidP="004A5D96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348" w:type="dxa"/>
            <w:gridSpan w:val="2"/>
            <w:vAlign w:val="center"/>
          </w:tcPr>
          <w:p w14:paraId="3CCA9265" w14:textId="77777777" w:rsidR="009B754F" w:rsidRPr="000B59B7" w:rsidRDefault="009A4054" w:rsidP="004A5D96">
            <w:pPr>
              <w:ind w:left="141"/>
              <w:rPr>
                <w:rFonts w:ascii="Courier New" w:hAnsi="Courier New"/>
                <w:sz w:val="18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-1070574893"/>
                <w:placeholder>
                  <w:docPart w:val="FA468EF2E284446487CB0EB348134F31"/>
                </w:placeholder>
                <w:text/>
              </w:sdtPr>
              <w:sdtEndPr/>
              <w:sdtContent>
                <w:r w:rsidR="009B754F" w:rsidRPr="004F1B3F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>Namnförtydligande</w:t>
                </w:r>
              </w:sdtContent>
            </w:sdt>
          </w:p>
        </w:tc>
      </w:tr>
      <w:tr w:rsidR="009B754F" w14:paraId="12F6A65A" w14:textId="77777777" w:rsidTr="006C32C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560" w:type="dxa"/>
            <w:vMerge w:val="restart"/>
          </w:tcPr>
          <w:p w14:paraId="530E9B21" w14:textId="77777777" w:rsidR="009B754F" w:rsidRDefault="009B754F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br/>
            </w:r>
          </w:p>
          <w:p w14:paraId="72621C9F" w14:textId="05773670" w:rsidR="009B754F" w:rsidRPr="00526FDC" w:rsidRDefault="009A4054" w:rsidP="004A5D96">
            <w:pPr>
              <w:jc w:val="center"/>
              <w:rPr>
                <w:sz w:val="14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1579785196"/>
                <w:placeholder>
                  <w:docPart w:val="F7F7B8B941B04BC59E966A10DC68D814"/>
                </w:placeholder>
                <w:text/>
              </w:sdtPr>
              <w:sdtEndPr/>
              <w:sdtContent>
                <w:r w:rsidR="00FC0DD9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 xml:space="preserve"> </w:t>
                </w:r>
              </w:sdtContent>
            </w:sdt>
          </w:p>
        </w:tc>
        <w:tc>
          <w:tcPr>
            <w:tcW w:w="6348" w:type="dxa"/>
            <w:gridSpan w:val="2"/>
          </w:tcPr>
          <w:p w14:paraId="38F10596" w14:textId="523261FD" w:rsidR="009B754F" w:rsidRPr="000A0070" w:rsidRDefault="009B754F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0A0070">
              <w:rPr>
                <w:sz w:val="14"/>
                <w:lang w:val="sv-SE"/>
              </w:rPr>
              <w:t>Namnunderskrift</w:t>
            </w:r>
            <w:r w:rsidR="000A0070" w:rsidRPr="000A0070">
              <w:rPr>
                <w:sz w:val="14"/>
                <w:lang w:val="sv-SE"/>
              </w:rPr>
              <w:t xml:space="preserve"> (</w:t>
            </w:r>
            <w:r w:rsidR="000A0070">
              <w:rPr>
                <w:sz w:val="14"/>
                <w:lang w:val="sv-SE"/>
              </w:rPr>
              <w:t>för de fall där</w:t>
            </w:r>
            <w:r w:rsidR="000A0070" w:rsidRPr="000A0070">
              <w:rPr>
                <w:sz w:val="14"/>
                <w:lang w:val="sv-SE"/>
              </w:rPr>
              <w:t xml:space="preserve"> två firmatecknare k</w:t>
            </w:r>
            <w:r w:rsidR="000A0070">
              <w:rPr>
                <w:sz w:val="14"/>
                <w:lang w:val="sv-SE"/>
              </w:rPr>
              <w:t>rävs)</w:t>
            </w:r>
          </w:p>
          <w:p w14:paraId="11700EDB" w14:textId="77777777" w:rsidR="009B754F" w:rsidRPr="000B59B7" w:rsidRDefault="009B754F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</w:p>
        </w:tc>
      </w:tr>
      <w:tr w:rsidR="009B754F" w14:paraId="048B9966" w14:textId="77777777" w:rsidTr="006C32C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560" w:type="dxa"/>
            <w:vMerge/>
          </w:tcPr>
          <w:p w14:paraId="1B58866A" w14:textId="77777777" w:rsidR="009B754F" w:rsidRPr="000B59B7" w:rsidRDefault="009B754F" w:rsidP="004A5D96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348" w:type="dxa"/>
            <w:gridSpan w:val="2"/>
          </w:tcPr>
          <w:p w14:paraId="2E29616F" w14:textId="77777777" w:rsidR="009B754F" w:rsidRPr="000B59B7" w:rsidRDefault="009A4054" w:rsidP="004A5D96">
            <w:pPr>
              <w:ind w:left="141"/>
              <w:rPr>
                <w:rFonts w:ascii="Courier New" w:hAnsi="Courier New"/>
                <w:sz w:val="18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1772734384"/>
                <w:placeholder>
                  <w:docPart w:val="66B1E8DD871B4DFD98C8D5467292348A"/>
                </w:placeholder>
                <w:text/>
              </w:sdtPr>
              <w:sdtEndPr/>
              <w:sdtContent>
                <w:r w:rsidR="009B754F" w:rsidRPr="004F1B3F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>Namnförtydligande</w:t>
                </w:r>
              </w:sdtContent>
            </w:sdt>
          </w:p>
        </w:tc>
      </w:tr>
    </w:tbl>
    <w:p w14:paraId="7A8888C3" w14:textId="77777777" w:rsidR="009B754F" w:rsidRDefault="009B754F" w:rsidP="009B754F"/>
    <w:p w14:paraId="3A746073" w14:textId="27066F91" w:rsidR="004F1B3F" w:rsidRPr="009B754F" w:rsidRDefault="004F1B3F" w:rsidP="009B754F">
      <w:pPr>
        <w:pStyle w:val="Rubrik2Nr"/>
      </w:pPr>
      <w:r w:rsidRPr="009B754F">
        <w:lastRenderedPageBreak/>
        <w:t>Fullmakt för ansökan till Klimatklivet</w:t>
      </w:r>
    </w:p>
    <w:p w14:paraId="1DA501AF" w14:textId="0D3F55A2" w:rsidR="004F1B3F" w:rsidRDefault="004F1B3F" w:rsidP="004F1B3F">
      <w:r>
        <w:t xml:space="preserve">Denna blankett </w:t>
      </w:r>
      <w:r w:rsidR="002B454A">
        <w:t>använder du som v</w:t>
      </w:r>
      <w:r>
        <w:t xml:space="preserve">ill ge </w:t>
      </w:r>
      <w:r w:rsidR="002B454A">
        <w:t xml:space="preserve">någon annan </w:t>
      </w:r>
      <w:r>
        <w:t>fullmakt att agera för din räkning gällande ansökan och ärenden som rör ansökan för Klimatklivet.</w:t>
      </w:r>
    </w:p>
    <w:p w14:paraId="5E3E4B3F" w14:textId="77777777" w:rsidR="004F1B3F" w:rsidRDefault="004F1B3F" w:rsidP="004F1B3F"/>
    <w:p w14:paraId="16D9A454" w14:textId="77777777" w:rsidR="004F1B3F" w:rsidRPr="002B454A" w:rsidRDefault="004F1B3F" w:rsidP="002B454A">
      <w:pPr>
        <w:spacing w:after="40" w:line="290" w:lineRule="exact"/>
        <w:outlineLvl w:val="2"/>
        <w:rPr>
          <w:rFonts w:ascii="Arial" w:eastAsia="Times New Roman" w:hAnsi="Arial" w:cs="Times New Roman"/>
          <w:b/>
          <w:sz w:val="22"/>
          <w:szCs w:val="20"/>
        </w:rPr>
      </w:pPr>
      <w:r w:rsidRPr="002B454A">
        <w:rPr>
          <w:rFonts w:ascii="Arial" w:eastAsia="Times New Roman" w:hAnsi="Arial" w:cs="Times New Roman"/>
          <w:b/>
          <w:sz w:val="22"/>
          <w:szCs w:val="20"/>
        </w:rPr>
        <w:t>Så här fyller du i blanketten</w:t>
      </w:r>
    </w:p>
    <w:p w14:paraId="3681E855" w14:textId="77777777" w:rsidR="004F1B3F" w:rsidRPr="002B454A" w:rsidRDefault="004F1B3F" w:rsidP="002B454A">
      <w:pPr>
        <w:rPr>
          <w:i/>
        </w:rPr>
      </w:pPr>
      <w:bookmarkStart w:id="0" w:name="_Toc14337151"/>
      <w:r w:rsidRPr="002B454A">
        <w:rPr>
          <w:i/>
        </w:rPr>
        <w:t>Fullmaktstagare</w:t>
      </w:r>
      <w:bookmarkEnd w:id="0"/>
    </w:p>
    <w:p w14:paraId="30BAD919" w14:textId="77777777" w:rsidR="004F1B3F" w:rsidRDefault="004F1B3F" w:rsidP="004F1B3F">
      <w:r>
        <w:t>Ange personuppgifter för fullmaktstagaren.</w:t>
      </w:r>
    </w:p>
    <w:p w14:paraId="0B277438" w14:textId="77777777" w:rsidR="002B454A" w:rsidRDefault="002B454A" w:rsidP="004F1B3F"/>
    <w:p w14:paraId="03A23D8C" w14:textId="77777777" w:rsidR="004F1B3F" w:rsidRPr="002B454A" w:rsidRDefault="004F1B3F" w:rsidP="004F1B3F">
      <w:pPr>
        <w:rPr>
          <w:i/>
        </w:rPr>
      </w:pPr>
      <w:r w:rsidRPr="002B454A">
        <w:rPr>
          <w:i/>
        </w:rPr>
        <w:t>Fullmaktsgivare</w:t>
      </w:r>
    </w:p>
    <w:p w14:paraId="1A61123F" w14:textId="3F8B8114" w:rsidR="004F1B3F" w:rsidRDefault="004F1B3F" w:rsidP="004F1B3F">
      <w:r>
        <w:t>Ange uppgifter om fullmaktsgivaren. Om fullmaktsgivaren är en juridisk person</w:t>
      </w:r>
      <w:r w:rsidR="00B67C61">
        <w:t xml:space="preserve"> </w:t>
      </w:r>
      <w:r>
        <w:t>är det företaget eller organisationens uppgifter du ska ange.</w:t>
      </w:r>
    </w:p>
    <w:p w14:paraId="1905AB5F" w14:textId="77777777" w:rsidR="002B454A" w:rsidRDefault="002B454A" w:rsidP="004F1B3F"/>
    <w:p w14:paraId="098C13A3" w14:textId="77777777" w:rsidR="004F1B3F" w:rsidRPr="002B454A" w:rsidRDefault="004F1B3F" w:rsidP="004F1B3F">
      <w:pPr>
        <w:rPr>
          <w:i/>
        </w:rPr>
      </w:pPr>
      <w:r w:rsidRPr="002B454A">
        <w:rPr>
          <w:i/>
        </w:rPr>
        <w:t>Fullmaktens omfattning</w:t>
      </w:r>
    </w:p>
    <w:p w14:paraId="5DDA0990" w14:textId="77777777" w:rsidR="004F1B3F" w:rsidRDefault="004F1B3F" w:rsidP="004F1B3F">
      <w:r>
        <w:t>Ange kort</w:t>
      </w:r>
      <w:r w:rsidR="002B454A">
        <w:t xml:space="preserve">fattat men tydligt </w:t>
      </w:r>
      <w:r>
        <w:t xml:space="preserve">vilken ansökan </w:t>
      </w:r>
      <w:r w:rsidR="002B454A">
        <w:t xml:space="preserve">till Klimatklivet som </w:t>
      </w:r>
      <w:r>
        <w:t xml:space="preserve">fullmakten </w:t>
      </w:r>
      <w:r w:rsidR="002B454A">
        <w:t>avser</w:t>
      </w:r>
      <w:r>
        <w:t>, exempelvis åtgärdens namn och</w:t>
      </w:r>
      <w:r w:rsidR="002B454A">
        <w:t xml:space="preserve"> </w:t>
      </w:r>
      <w:r>
        <w:t>plats.</w:t>
      </w:r>
    </w:p>
    <w:p w14:paraId="10ADBFBE" w14:textId="77777777" w:rsidR="002B454A" w:rsidRDefault="002B454A" w:rsidP="004F1B3F"/>
    <w:p w14:paraId="74A19B1C" w14:textId="77777777" w:rsidR="004F1B3F" w:rsidRPr="002B454A" w:rsidRDefault="004F1B3F" w:rsidP="004F1B3F">
      <w:pPr>
        <w:rPr>
          <w:i/>
        </w:rPr>
      </w:pPr>
      <w:r w:rsidRPr="002B454A">
        <w:rPr>
          <w:i/>
        </w:rPr>
        <w:t>Underskrift av fullmaktsgivare</w:t>
      </w:r>
    </w:p>
    <w:p w14:paraId="1B28787A" w14:textId="319523CF" w:rsidR="004F1B3F" w:rsidRDefault="004F1B3F" w:rsidP="004F1B3F">
      <w:r>
        <w:t>Skriv under blanketten. För juridiska personer är det den behöriga</w:t>
      </w:r>
      <w:r w:rsidR="009B1725">
        <w:t xml:space="preserve"> </w:t>
      </w:r>
      <w:r>
        <w:t xml:space="preserve">firmatecknaren som ska skriva under. </w:t>
      </w:r>
      <w:r w:rsidR="00B67C61">
        <w:t xml:space="preserve">Tänk på </w:t>
      </w:r>
      <w:r>
        <w:t>att det ibland krävs att flera</w:t>
      </w:r>
      <w:r w:rsidR="009B1725">
        <w:t xml:space="preserve"> </w:t>
      </w:r>
      <w:r w:rsidR="00B67C61">
        <w:t>firmatecknare</w:t>
      </w:r>
      <w:r>
        <w:t xml:space="preserve"> skriver under.</w:t>
      </w:r>
    </w:p>
    <w:p w14:paraId="7AA2A626" w14:textId="77777777" w:rsidR="002B454A" w:rsidRDefault="002B454A" w:rsidP="004F1B3F"/>
    <w:p w14:paraId="712F8B55" w14:textId="6BC3466B" w:rsidR="004F1B3F" w:rsidRDefault="004F1B3F" w:rsidP="004F1B3F">
      <w:r>
        <w:t>Tänk på att skicka med intyg om vem som är firmatecknare för företaget,</w:t>
      </w:r>
      <w:r w:rsidR="009B1725">
        <w:t xml:space="preserve"> </w:t>
      </w:r>
      <w:r>
        <w:t>organisationen eller föreningen tillsammans med fullmakten.</w:t>
      </w:r>
    </w:p>
    <w:p w14:paraId="48012022" w14:textId="77777777" w:rsidR="002B454A" w:rsidRDefault="002B454A" w:rsidP="004F1B3F"/>
    <w:p w14:paraId="6E3A93B0" w14:textId="77777777" w:rsidR="002B454A" w:rsidRDefault="002B454A" w:rsidP="004F1B3F">
      <w:pPr>
        <w:rPr>
          <w:i/>
        </w:rPr>
      </w:pPr>
      <w:r>
        <w:rPr>
          <w:i/>
        </w:rPr>
        <w:t>Giltighet</w:t>
      </w:r>
    </w:p>
    <w:p w14:paraId="5840B0E3" w14:textId="77777777" w:rsidR="002B454A" w:rsidRDefault="004F1B3F" w:rsidP="004F1B3F">
      <w:r w:rsidRPr="002B454A">
        <w:t xml:space="preserve">Fullmakten gäller </w:t>
      </w:r>
      <w:r w:rsidR="002B454A" w:rsidRPr="002B454A">
        <w:t xml:space="preserve">fram till och med utbetalning om slutligt stöd. </w:t>
      </w:r>
      <w:r>
        <w:t xml:space="preserve">Du måste </w:t>
      </w:r>
      <w:r w:rsidR="002B454A">
        <w:t xml:space="preserve">aktivt </w:t>
      </w:r>
      <w:r>
        <w:t xml:space="preserve">avsluta fullmakten när den inte ska gälla längre. </w:t>
      </w:r>
    </w:p>
    <w:p w14:paraId="44CEC84F" w14:textId="77777777" w:rsidR="002B454A" w:rsidRDefault="002B454A" w:rsidP="004F1B3F"/>
    <w:p w14:paraId="4BE7625A" w14:textId="77777777" w:rsidR="00D24830" w:rsidRPr="00D24830" w:rsidRDefault="004F1B3F" w:rsidP="004F1B3F">
      <w:r>
        <w:t>Du kan avsluta en</w:t>
      </w:r>
      <w:r w:rsidR="002B454A">
        <w:t xml:space="preserve"> </w:t>
      </w:r>
      <w:r>
        <w:t xml:space="preserve">fullmakt när som helst genom att skicka ett e-postmeddelande </w:t>
      </w:r>
      <w:r w:rsidR="002B454A">
        <w:t xml:space="preserve">till oss på </w:t>
      </w:r>
      <w:hyperlink r:id="rId8" w:history="1">
        <w:r w:rsidR="002B454A" w:rsidRPr="00336DAA">
          <w:rPr>
            <w:rStyle w:val="Hyperlnk"/>
          </w:rPr>
          <w:t>klimatklivet@naturvardsverket.se</w:t>
        </w:r>
      </w:hyperlink>
      <w:r w:rsidR="002B454A">
        <w:t xml:space="preserve"> </w:t>
      </w:r>
      <w:r>
        <w:t>eller ringa till</w:t>
      </w:r>
      <w:r w:rsidR="002B454A">
        <w:t xml:space="preserve"> </w:t>
      </w:r>
      <w:r>
        <w:t>ansvarig handläggare</w:t>
      </w:r>
      <w:r w:rsidR="002B454A">
        <w:t xml:space="preserve"> </w:t>
      </w:r>
      <w:r>
        <w:t>på Naturvårdsverket.</w:t>
      </w:r>
    </w:p>
    <w:sectPr w:rsidR="00D24830" w:rsidRPr="00D24830" w:rsidSect="00502131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E80F" w14:textId="77777777" w:rsidR="009A4054" w:rsidRDefault="009A4054" w:rsidP="002B7B42">
      <w:r>
        <w:separator/>
      </w:r>
    </w:p>
  </w:endnote>
  <w:endnote w:type="continuationSeparator" w:id="0">
    <w:p w14:paraId="7109C633" w14:textId="77777777" w:rsidR="009A4054" w:rsidRDefault="009A4054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3"/>
    </w:tblGrid>
    <w:tr w:rsidR="00454EE8" w14:paraId="4F8F5CA6" w14:textId="77777777" w:rsidTr="00E211AE">
      <w:tc>
        <w:tcPr>
          <w:tcW w:w="9323" w:type="dxa"/>
          <w:tcMar>
            <w:left w:w="0" w:type="dxa"/>
          </w:tcMar>
        </w:tcPr>
        <w:p w14:paraId="071BA923" w14:textId="77777777" w:rsidR="00454EE8" w:rsidRPr="00284C13" w:rsidRDefault="00284C13" w:rsidP="00AB682A">
          <w:pPr>
            <w:pStyle w:val="Sidfot"/>
            <w:spacing w:before="720"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besök: stockholm – v</w:t>
          </w:r>
          <w:r w:rsidR="00E62292">
            <w:rPr>
              <w:smallCaps/>
              <w:spacing w:val="16"/>
              <w:sz w:val="16"/>
              <w:szCs w:val="16"/>
            </w:rPr>
            <w:t>irkesvägen 2</w:t>
          </w:r>
        </w:p>
        <w:p w14:paraId="4B34577D" w14:textId="77777777" w:rsidR="00454EE8" w:rsidRPr="00284C13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östersund – forskarens väg 5, hus ub</w:t>
          </w:r>
        </w:p>
        <w:p w14:paraId="320D43F5" w14:textId="77777777" w:rsidR="00454EE8" w:rsidRPr="00D24830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post: 106 48 stockholm</w:t>
          </w:r>
        </w:p>
        <w:p w14:paraId="41F4D6E9" w14:textId="77777777" w:rsidR="00454EE8" w:rsidRPr="00D24830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tel: 010-698 10 00</w:t>
          </w:r>
        </w:p>
        <w:p w14:paraId="68E5785E" w14:textId="77777777" w:rsidR="00454EE8" w:rsidRPr="00284C13" w:rsidRDefault="00AA328F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fax</w:t>
          </w:r>
          <w:r>
            <w:rPr>
              <w:smallCaps/>
              <w:spacing w:val="16"/>
              <w:sz w:val="16"/>
              <w:szCs w:val="16"/>
              <w:lang w:val="en-US"/>
            </w:rPr>
            <w:t xml:space="preserve">: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010</w:t>
          </w:r>
          <w:r>
            <w:rPr>
              <w:smallCaps/>
              <w:spacing w:val="16"/>
              <w:sz w:val="16"/>
              <w:szCs w:val="16"/>
              <w:lang w:val="en-US"/>
            </w:rPr>
            <w:t>-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698</w:t>
          </w:r>
          <w:r>
            <w:rPr>
              <w:smallCaps/>
              <w:spacing w:val="16"/>
              <w:sz w:val="16"/>
              <w:szCs w:val="16"/>
              <w:lang w:val="en-US"/>
            </w:rPr>
            <w:t xml:space="preserve">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16</w:t>
          </w:r>
          <w:r>
            <w:rPr>
              <w:smallCaps/>
              <w:spacing w:val="16"/>
              <w:sz w:val="16"/>
              <w:szCs w:val="16"/>
              <w:lang w:val="en-US"/>
            </w:rPr>
            <w:t xml:space="preserve">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00</w:t>
          </w:r>
        </w:p>
        <w:p w14:paraId="4647922D" w14:textId="77777777" w:rsidR="00454EE8" w:rsidRPr="00284C13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e-post</w:t>
          </w:r>
          <w:r w:rsidRPr="00284C13">
            <w:rPr>
              <w:smallCaps/>
              <w:spacing w:val="16"/>
              <w:sz w:val="16"/>
              <w:szCs w:val="16"/>
              <w:lang w:val="en-US"/>
            </w:rPr>
            <w:t xml:space="preserve">: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registrator</w:t>
          </w:r>
          <w:r w:rsidRPr="00284C13">
            <w:rPr>
              <w:smallCaps/>
              <w:spacing w:val="16"/>
              <w:sz w:val="16"/>
              <w:szCs w:val="16"/>
              <w:lang w:val="en-US"/>
            </w:rPr>
            <w:t>@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naturvardsverket</w:t>
          </w:r>
          <w:r w:rsidRPr="00284C13">
            <w:rPr>
              <w:smallCaps/>
              <w:spacing w:val="16"/>
              <w:sz w:val="16"/>
              <w:szCs w:val="16"/>
              <w:lang w:val="en-US"/>
            </w:rPr>
            <w:t>.se</w:t>
          </w:r>
        </w:p>
        <w:p w14:paraId="42BFB4FE" w14:textId="77777777" w:rsidR="00454EE8" w:rsidRDefault="00284C13" w:rsidP="00AB682A">
          <w:pPr>
            <w:pStyle w:val="Sidfot"/>
            <w:spacing w:line="220" w:lineRule="exact"/>
            <w:rPr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internet: www.naturvardsverket.se</w:t>
          </w:r>
        </w:p>
      </w:tc>
    </w:tr>
  </w:tbl>
  <w:p w14:paraId="49E2271E" w14:textId="77777777" w:rsidR="00454EE8" w:rsidRDefault="00454E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A128" w14:textId="77777777" w:rsidR="009A4054" w:rsidRDefault="009A4054" w:rsidP="002B7B42">
      <w:r>
        <w:separator/>
      </w:r>
    </w:p>
  </w:footnote>
  <w:footnote w:type="continuationSeparator" w:id="0">
    <w:p w14:paraId="2FF1507F" w14:textId="77777777" w:rsidR="009A4054" w:rsidRDefault="009A4054" w:rsidP="002B7B42">
      <w:r>
        <w:continuationSeparator/>
      </w:r>
    </w:p>
  </w:footnote>
  <w:footnote w:id="1">
    <w:p w14:paraId="0DC7504E" w14:textId="7A36C078" w:rsidR="000A0070" w:rsidRDefault="000A007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A0070">
        <w:t>(För juridiska personer, behörig firmatecknare.)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8" w:type="dxa"/>
      <w:tblInd w:w="-1552" w:type="dxa"/>
      <w:tblLook w:val="01E0" w:firstRow="1" w:lastRow="1" w:firstColumn="1" w:lastColumn="1" w:noHBand="0" w:noVBand="0"/>
    </w:tblPr>
    <w:tblGrid>
      <w:gridCol w:w="4794"/>
      <w:gridCol w:w="4604"/>
    </w:tblGrid>
    <w:tr w:rsidR="00454EE8" w:rsidRPr="00E211AE" w14:paraId="509B358C" w14:textId="77777777" w:rsidTr="00454EE8">
      <w:trPr>
        <w:cantSplit/>
      </w:trPr>
      <w:tc>
        <w:tcPr>
          <w:tcW w:w="4794" w:type="dxa"/>
          <w:tcMar>
            <w:left w:w="0" w:type="dxa"/>
          </w:tcMar>
        </w:tcPr>
        <w:p w14:paraId="3FE9B8B1" w14:textId="77777777" w:rsidR="00454EE8" w:rsidRPr="00E211AE" w:rsidRDefault="00AE48CA" w:rsidP="00347DF5">
          <w:pPr>
            <w:pStyle w:val="Sidhuvud"/>
            <w:rPr>
              <w:smallCaps/>
              <w:spacing w:val="12"/>
              <w:sz w:val="20"/>
              <w:szCs w:val="20"/>
            </w:rPr>
          </w:pPr>
          <w:r w:rsidRPr="00E211AE">
            <w:rPr>
              <w:smallCaps/>
              <w:spacing w:val="12"/>
              <w:sz w:val="20"/>
              <w:szCs w:val="20"/>
            </w:rPr>
            <w:t>naturvårdsverket</w:t>
          </w:r>
        </w:p>
      </w:tc>
      <w:tc>
        <w:tcPr>
          <w:tcW w:w="4604" w:type="dxa"/>
        </w:tcPr>
        <w:p w14:paraId="045F21AA" w14:textId="77777777" w:rsidR="00454EE8" w:rsidRPr="00E211AE" w:rsidRDefault="00454EE8" w:rsidP="00347DF5">
          <w:pPr>
            <w:pStyle w:val="Sidhuvud"/>
            <w:tabs>
              <w:tab w:val="clear" w:pos="4536"/>
            </w:tabs>
            <w:jc w:val="right"/>
            <w:rPr>
              <w:smallCaps/>
              <w:spacing w:val="12"/>
              <w:sz w:val="20"/>
              <w:szCs w:val="20"/>
            </w:rPr>
          </w:pP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instrText xml:space="preserve"> PAGE </w:instrTex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E211AE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="00AE48CA" w:rsidRPr="00E211AE">
            <w:rPr>
              <w:rStyle w:val="Sidnummer"/>
              <w:smallCaps/>
              <w:spacing w:val="12"/>
              <w:sz w:val="20"/>
              <w:szCs w:val="20"/>
            </w:rPr>
            <w:t>(</w: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instrText xml:space="preserve"> NUMPAGES </w:instrTex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E211AE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="00AE48CA" w:rsidRPr="00E211AE">
            <w:rPr>
              <w:rStyle w:val="Sidnummer"/>
              <w:smallCaps/>
              <w:spacing w:val="12"/>
              <w:sz w:val="20"/>
              <w:szCs w:val="20"/>
            </w:rPr>
            <w:t>)</w:t>
          </w:r>
        </w:p>
      </w:tc>
    </w:tr>
  </w:tbl>
  <w:p w14:paraId="6D621DF0" w14:textId="77777777" w:rsidR="002B7B42" w:rsidRDefault="002B7B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5" w:type="dxa"/>
      <w:tblInd w:w="-1552" w:type="dxa"/>
      <w:tblLayout w:type="fixed"/>
      <w:tblLook w:val="01E0" w:firstRow="1" w:lastRow="1" w:firstColumn="1" w:lastColumn="1" w:noHBand="0" w:noVBand="0"/>
    </w:tblPr>
    <w:tblGrid>
      <w:gridCol w:w="1587"/>
      <w:gridCol w:w="4062"/>
      <w:gridCol w:w="3916"/>
    </w:tblGrid>
    <w:tr w:rsidR="00D24830" w:rsidRPr="00502131" w14:paraId="5CEA7FB4" w14:textId="77777777" w:rsidTr="009C1D4F">
      <w:tc>
        <w:tcPr>
          <w:tcW w:w="1587" w:type="dxa"/>
          <w:noWrap/>
          <w:tcMar>
            <w:left w:w="0" w:type="dxa"/>
            <w:right w:w="0" w:type="dxa"/>
          </w:tcMar>
        </w:tcPr>
        <w:p w14:paraId="33AB3D64" w14:textId="77777777" w:rsidR="00D24830" w:rsidRPr="00502131" w:rsidRDefault="00D24830" w:rsidP="00502131">
          <w:pPr>
            <w:rPr>
              <w:rFonts w:eastAsia="Times" w:cs="Times New Roman"/>
              <w:smallCaps/>
              <w:spacing w:val="12"/>
              <w:sz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4CC3F4F5" wp14:editId="149945B4">
                <wp:extent cx="956310" cy="1006082"/>
                <wp:effectExtent l="0" t="0" r="0" b="381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_NV_PMS_PC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701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dxa"/>
        </w:tcPr>
        <w:p w14:paraId="4B5EF666" w14:textId="77777777" w:rsidR="00D24830" w:rsidRPr="00502131" w:rsidRDefault="00D24830" w:rsidP="00502131">
          <w:pPr>
            <w:spacing w:before="620"/>
            <w:ind w:left="34"/>
            <w:rPr>
              <w:rFonts w:eastAsia="Calibri" w:cs="Times New Roman"/>
              <w:smallCaps/>
              <w:spacing w:val="16"/>
              <w:sz w:val="16"/>
              <w:szCs w:val="12"/>
            </w:rPr>
          </w:pPr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>swedish environmental protection agency</w:t>
          </w:r>
        </w:p>
      </w:tc>
      <w:tc>
        <w:tcPr>
          <w:tcW w:w="3916" w:type="dxa"/>
          <w:noWrap/>
          <w:tcMar>
            <w:left w:w="0" w:type="dxa"/>
            <w:right w:w="0" w:type="dxa"/>
          </w:tcMar>
        </w:tcPr>
        <w:p w14:paraId="151F956D" w14:textId="77777777" w:rsidR="00D24830" w:rsidRDefault="00D24830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</w:rPr>
          </w:pPr>
        </w:p>
        <w:p w14:paraId="77B43F6D" w14:textId="77777777" w:rsidR="00D24830" w:rsidRDefault="00D24830" w:rsidP="00D24830">
          <w:pPr>
            <w:rPr>
              <w:rFonts w:eastAsia="Times" w:cs="Times New Roman"/>
            </w:rPr>
          </w:pPr>
        </w:p>
        <w:p w14:paraId="58F227B7" w14:textId="77777777" w:rsidR="00D24830" w:rsidRPr="00D24830" w:rsidRDefault="00D24830" w:rsidP="00D24830">
          <w:pPr>
            <w:jc w:val="right"/>
            <w:rPr>
              <w:rFonts w:ascii="Arial" w:hAnsi="Arial"/>
              <w:caps/>
              <w:sz w:val="13"/>
              <w:szCs w:val="13"/>
            </w:rPr>
          </w:pPr>
        </w:p>
      </w:tc>
    </w:tr>
  </w:tbl>
  <w:p w14:paraId="2B320FA2" w14:textId="77777777" w:rsidR="00502131" w:rsidRDefault="005021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u1ugw0SWLNGkGfXLhUYmvsoA+ihkEkYi1zIKCv30zhNt91sapbeiJL4Ziz5W+YV71rWef5F5nDmej4fCn/5qBQ==" w:salt="dYM+f9aHejebvZur0a6Jb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9-07-18"/>
    <w:docVar w:name="dvEmail" w:val="jessika.sedin"/>
    <w:docVar w:name="dvName" w:val="Jessika Sedin"/>
    <w:docVar w:name="dvPhone" w:val="0723869685"/>
  </w:docVars>
  <w:rsids>
    <w:rsidRoot w:val="00D24830"/>
    <w:rsid w:val="00013A9D"/>
    <w:rsid w:val="000A0070"/>
    <w:rsid w:val="000A7EFF"/>
    <w:rsid w:val="000B59B7"/>
    <w:rsid w:val="000B636A"/>
    <w:rsid w:val="000E2C4B"/>
    <w:rsid w:val="00193C62"/>
    <w:rsid w:val="001E6911"/>
    <w:rsid w:val="001F4F78"/>
    <w:rsid w:val="002242FC"/>
    <w:rsid w:val="00232046"/>
    <w:rsid w:val="002542C6"/>
    <w:rsid w:val="002570EC"/>
    <w:rsid w:val="00284C13"/>
    <w:rsid w:val="0028789F"/>
    <w:rsid w:val="002B454A"/>
    <w:rsid w:val="002B7B42"/>
    <w:rsid w:val="002E7DA9"/>
    <w:rsid w:val="00306D08"/>
    <w:rsid w:val="00326B17"/>
    <w:rsid w:val="003705DD"/>
    <w:rsid w:val="003E276A"/>
    <w:rsid w:val="00403C94"/>
    <w:rsid w:val="00411E93"/>
    <w:rsid w:val="004356BC"/>
    <w:rsid w:val="00454EE8"/>
    <w:rsid w:val="00485517"/>
    <w:rsid w:val="004A5E96"/>
    <w:rsid w:val="004A663E"/>
    <w:rsid w:val="004F1B3F"/>
    <w:rsid w:val="004F345D"/>
    <w:rsid w:val="00502131"/>
    <w:rsid w:val="00526FDC"/>
    <w:rsid w:val="00535F29"/>
    <w:rsid w:val="005403E7"/>
    <w:rsid w:val="005B7333"/>
    <w:rsid w:val="005C3A02"/>
    <w:rsid w:val="005C6634"/>
    <w:rsid w:val="0063580D"/>
    <w:rsid w:val="00677B26"/>
    <w:rsid w:val="006819F0"/>
    <w:rsid w:val="006A0FD0"/>
    <w:rsid w:val="006C32C3"/>
    <w:rsid w:val="00702C8D"/>
    <w:rsid w:val="00711583"/>
    <w:rsid w:val="0073786D"/>
    <w:rsid w:val="00760E04"/>
    <w:rsid w:val="0079307D"/>
    <w:rsid w:val="007C6147"/>
    <w:rsid w:val="007D37C4"/>
    <w:rsid w:val="007F5312"/>
    <w:rsid w:val="0080262F"/>
    <w:rsid w:val="00837EA3"/>
    <w:rsid w:val="008B6DA0"/>
    <w:rsid w:val="008C27FD"/>
    <w:rsid w:val="008E7FC7"/>
    <w:rsid w:val="00942CA1"/>
    <w:rsid w:val="00951AB0"/>
    <w:rsid w:val="00952770"/>
    <w:rsid w:val="009531A2"/>
    <w:rsid w:val="009628B5"/>
    <w:rsid w:val="009663F1"/>
    <w:rsid w:val="009A4054"/>
    <w:rsid w:val="009B1725"/>
    <w:rsid w:val="009B754F"/>
    <w:rsid w:val="00A52063"/>
    <w:rsid w:val="00AA328F"/>
    <w:rsid w:val="00AB682A"/>
    <w:rsid w:val="00AC5B2B"/>
    <w:rsid w:val="00AE48CA"/>
    <w:rsid w:val="00B20763"/>
    <w:rsid w:val="00B67C61"/>
    <w:rsid w:val="00C01E67"/>
    <w:rsid w:val="00C474A0"/>
    <w:rsid w:val="00C96D32"/>
    <w:rsid w:val="00CD24A6"/>
    <w:rsid w:val="00D24830"/>
    <w:rsid w:val="00D9673B"/>
    <w:rsid w:val="00DB0920"/>
    <w:rsid w:val="00E211AE"/>
    <w:rsid w:val="00E62292"/>
    <w:rsid w:val="00EB0CAD"/>
    <w:rsid w:val="00F05D2D"/>
    <w:rsid w:val="00F30D92"/>
    <w:rsid w:val="00F529F9"/>
    <w:rsid w:val="00F61DCC"/>
    <w:rsid w:val="00F6209C"/>
    <w:rsid w:val="00F72A93"/>
    <w:rsid w:val="00F922FC"/>
    <w:rsid w:val="00FA643A"/>
    <w:rsid w:val="00FC0DD9"/>
    <w:rsid w:val="00FF0517"/>
    <w:rsid w:val="00FF64B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14EED"/>
  <w15:docId w15:val="{6804F0BA-2DA3-415E-B10E-4D3E29D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B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uiPriority w:val="9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063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063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Normal"/>
    <w:next w:val="Normal"/>
    <w:link w:val="Rubrik1NrChar"/>
    <w:qFormat/>
    <w:rsid w:val="0028789F"/>
    <w:pPr>
      <w:keepNext/>
      <w:tabs>
        <w:tab w:val="right" w:pos="7513"/>
      </w:tabs>
      <w:spacing w:before="120" w:line="360" w:lineRule="exact"/>
      <w:ind w:left="-6"/>
      <w:outlineLvl w:val="1"/>
    </w:pPr>
    <w:rPr>
      <w:rFonts w:ascii="Arial" w:eastAsia="Times New Roman" w:hAnsi="Arial" w:cs="Times New Roman"/>
      <w:kern w:val="30"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1Nr"/>
    <w:next w:val="Normal"/>
    <w:link w:val="Rubrik2NrChar"/>
    <w:qFormat/>
    <w:rsid w:val="009B754F"/>
    <w:pPr>
      <w:pageBreakBefore/>
      <w:spacing w:before="0"/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28789F"/>
    <w:rPr>
      <w:rFonts w:ascii="Arial" w:eastAsia="Times New Roman" w:hAnsi="Arial" w:cs="Times New Roman"/>
      <w:b w:val="0"/>
      <w:bCs w:val="0"/>
      <w:kern w:val="30"/>
      <w:sz w:val="30"/>
      <w:szCs w:val="30"/>
    </w:rPr>
  </w:style>
  <w:style w:type="character" w:customStyle="1" w:styleId="Rubrik2NrChar">
    <w:name w:val="Rubrik 2 Nr Char"/>
    <w:basedOn w:val="Rubrik2Char"/>
    <w:link w:val="Rubrik2Nr"/>
    <w:rsid w:val="009B754F"/>
    <w:rPr>
      <w:rFonts w:ascii="Arial" w:eastAsia="Times New Roman" w:hAnsi="Arial" w:cs="Times New Roman"/>
      <w:b w:val="0"/>
      <w:i w:val="0"/>
      <w:kern w:val="30"/>
      <w:sz w:val="30"/>
      <w:szCs w:val="30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E62292"/>
    <w:pPr>
      <w:spacing w:before="48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64B0"/>
    <w:pPr>
      <w:spacing w:after="200"/>
    </w:pPr>
    <w:rPr>
      <w:rFonts w:ascii="Arial" w:hAnsi="Arial"/>
      <w:b/>
      <w:iCs/>
      <w:sz w:val="17"/>
      <w:szCs w:val="18"/>
    </w:rPr>
  </w:style>
  <w:style w:type="table" w:customStyle="1" w:styleId="TableNormal">
    <w:name w:val="Table Normal"/>
    <w:uiPriority w:val="2"/>
    <w:semiHidden/>
    <w:unhideWhenUsed/>
    <w:qFormat/>
    <w:rsid w:val="00D2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4830"/>
    <w:pPr>
      <w:widowControl w:val="0"/>
      <w:autoSpaceDE w:val="0"/>
      <w:autoSpaceDN w:val="0"/>
      <w:spacing w:before="39"/>
      <w:ind w:left="69"/>
    </w:pPr>
    <w:rPr>
      <w:rFonts w:ascii="Arial" w:eastAsia="Arial" w:hAnsi="Arial" w:cs="Arial"/>
      <w:sz w:val="22"/>
      <w:lang w:val="en-US"/>
    </w:rPr>
  </w:style>
  <w:style w:type="paragraph" w:customStyle="1" w:styleId="Inledanderubrik0">
    <w:name w:val="Inledande rubrik"/>
    <w:basedOn w:val="Normal"/>
    <w:next w:val="Normal"/>
    <w:qFormat/>
    <w:rsid w:val="00D24830"/>
    <w:pPr>
      <w:spacing w:before="960" w:line="480" w:lineRule="exact"/>
      <w:ind w:right="1134"/>
    </w:pPr>
    <w:rPr>
      <w:rFonts w:ascii="Arial" w:eastAsia="Times New Roman" w:hAnsi="Arial" w:cs="Times New Roman"/>
      <w:noProof/>
      <w:spacing w:val="-10"/>
      <w:kern w:val="42"/>
      <w:sz w:val="42"/>
      <w:szCs w:val="42"/>
      <w:lang w:eastAsia="sv-SE"/>
    </w:rPr>
  </w:style>
  <w:style w:type="table" w:customStyle="1" w:styleId="TableNormal1">
    <w:name w:val="Table Normal1"/>
    <w:uiPriority w:val="2"/>
    <w:semiHidden/>
    <w:unhideWhenUsed/>
    <w:qFormat/>
    <w:rsid w:val="00D2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0B59B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59B7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B59B7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0B59B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B454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4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tklivet@naturvardsverket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CE6E2-B29A-4544-8239-FB56B9B2E4B6}"/>
      </w:docPartPr>
      <w:docPartBody>
        <w:p w:rsidR="007C0DD2" w:rsidRDefault="007E02BD"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CF41B37A445429AB8A4F4857E8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AE1C4-3EA7-4677-B636-21B1ED43486B}"/>
      </w:docPartPr>
      <w:docPartBody>
        <w:p w:rsidR="007C0DD2" w:rsidRDefault="007E02BD" w:rsidP="007E02BD">
          <w:pPr>
            <w:pStyle w:val="0F3CF41B37A445429AB8A4F4857E83A7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37A3794E7451EA0630F72C890B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14056-DB40-4F4A-A65C-4D99EAD1A008}"/>
      </w:docPartPr>
      <w:docPartBody>
        <w:p w:rsidR="007C0DD2" w:rsidRDefault="007E02BD" w:rsidP="007E02BD">
          <w:pPr>
            <w:pStyle w:val="52237A3794E7451EA0630F72C890B03C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C5042829EB4FACBA17C097F2BAF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228AC-6110-49CB-A28E-4D7C977F6913}"/>
      </w:docPartPr>
      <w:docPartBody>
        <w:p w:rsidR="007C0DD2" w:rsidRDefault="007E02BD" w:rsidP="007E02BD">
          <w:pPr>
            <w:pStyle w:val="F7C5042829EB4FACBA17C097F2BAF4C7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C94E2AD7D4FAE9FE8EEF3348CC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2671B-B736-4042-868F-B1FCC328DC22}"/>
      </w:docPartPr>
      <w:docPartBody>
        <w:p w:rsidR="007C0DD2" w:rsidRDefault="007E02BD" w:rsidP="007E02BD">
          <w:pPr>
            <w:pStyle w:val="17CC94E2AD7D4FAE9FE8EEF3348CC84C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6DC4278B84747A2D82B6F9007F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BD5BE-0B7E-417C-9038-D569468F92EE}"/>
      </w:docPartPr>
      <w:docPartBody>
        <w:p w:rsidR="007C0DD2" w:rsidRDefault="007E02BD" w:rsidP="007E02BD">
          <w:pPr>
            <w:pStyle w:val="DDC6DC4278B84747A2D82B6F9007FB81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31A3FBD8474AFCA85A1FB5992FC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03060-D0CC-4D64-8245-E0CE65951B89}"/>
      </w:docPartPr>
      <w:docPartBody>
        <w:p w:rsidR="007C0DD2" w:rsidRDefault="007E02BD" w:rsidP="007E02BD">
          <w:pPr>
            <w:pStyle w:val="A731A3FBD8474AFCA85A1FB5992FC956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BFE86C8CB46F1A110C491359AD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CD01D-FBA7-4005-B158-8550F4994C17}"/>
      </w:docPartPr>
      <w:docPartBody>
        <w:p w:rsidR="007C0DD2" w:rsidRDefault="007E02BD" w:rsidP="007E02BD">
          <w:pPr>
            <w:pStyle w:val="660BFE86C8CB46F1A110C491359AD422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73D1145E942A5B1C18F67273EF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B4F08-0F4C-4920-B7DA-06723D6307C6}"/>
      </w:docPartPr>
      <w:docPartBody>
        <w:p w:rsidR="007C0DD2" w:rsidRDefault="007E02BD" w:rsidP="007E02BD">
          <w:pPr>
            <w:pStyle w:val="11973D1145E942A5B1C18F67273EF188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7AC28EBB2405990DCA21E818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BA9C2-C52E-4EAC-B694-F13DCAE77C1B}"/>
      </w:docPartPr>
      <w:docPartBody>
        <w:p w:rsidR="007C0DD2" w:rsidRDefault="007E02BD" w:rsidP="007E02BD">
          <w:pPr>
            <w:pStyle w:val="7167AC28EBB2405990DCA21E818B4A5A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0EB8D4B9C420C9612A73B64E82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2F85B-9E98-4025-AF8F-44B9C55E58AD}"/>
      </w:docPartPr>
      <w:docPartBody>
        <w:p w:rsidR="007C0DD2" w:rsidRDefault="007E02BD" w:rsidP="007E02BD">
          <w:pPr>
            <w:pStyle w:val="5F50EB8D4B9C420C9612A73B64E82307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A22EB5550E4B11BC23A2F1D251A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7C061-3566-44B4-954A-A426276F74A5}"/>
      </w:docPartPr>
      <w:docPartBody>
        <w:p w:rsidR="007C0DD2" w:rsidRDefault="007E02BD" w:rsidP="007E02BD">
          <w:pPr>
            <w:pStyle w:val="15A22EB5550E4B11BC23A2F1D251A264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E41F84E774D63985AE47A082DA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C4C8A-85E4-4162-8D0E-4C512A96629B}"/>
      </w:docPartPr>
      <w:docPartBody>
        <w:p w:rsidR="007C0DD2" w:rsidRDefault="007E02BD" w:rsidP="007E02BD">
          <w:pPr>
            <w:pStyle w:val="BF9E41F84E774D63985AE47A082DA54B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1FEE81DE5443BA439A9EB64815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36C93-2D0A-46C9-8D73-4F870BAAD264}"/>
      </w:docPartPr>
      <w:docPartBody>
        <w:p w:rsidR="006F3079" w:rsidRDefault="00CD2212" w:rsidP="00CD2212">
          <w:pPr>
            <w:pStyle w:val="A2D1FEE81DE5443BA439A9EB64815C6E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468EF2E284446487CB0EB348134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9D19A-9CE9-48E3-9518-E2C814C2A8DE}"/>
      </w:docPartPr>
      <w:docPartBody>
        <w:p w:rsidR="006F3079" w:rsidRDefault="00CD2212" w:rsidP="00CD2212">
          <w:pPr>
            <w:pStyle w:val="FA468EF2E284446487CB0EB348134F31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F7B8B941B04BC59E966A10DC68D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35143-A82A-4595-971D-FBB0AE753FDC}"/>
      </w:docPartPr>
      <w:docPartBody>
        <w:p w:rsidR="006F3079" w:rsidRDefault="00CD2212" w:rsidP="00CD2212">
          <w:pPr>
            <w:pStyle w:val="F7F7B8B941B04BC59E966A10DC68D814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B1E8DD871B4DFD98C8D54672923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18E92-EFAB-40F7-B7ED-9452B0A69370}"/>
      </w:docPartPr>
      <w:docPartBody>
        <w:p w:rsidR="006F3079" w:rsidRDefault="00CD2212" w:rsidP="00CD2212">
          <w:pPr>
            <w:pStyle w:val="66B1E8DD871B4DFD98C8D5467292348A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328DCC396F481C9551C56387315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49E5B-B43F-4FDC-9604-C72493018954}"/>
      </w:docPartPr>
      <w:docPartBody>
        <w:p w:rsidR="00A97E23" w:rsidRDefault="00833DBE" w:rsidP="00833DBE">
          <w:pPr>
            <w:pStyle w:val="83328DCC396F481C9551C563873159D0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7DCAAF01374998AAAA69FC8A541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B14E8-5983-40A6-8077-103621A44D7A}"/>
      </w:docPartPr>
      <w:docPartBody>
        <w:p w:rsidR="00A97E23" w:rsidRDefault="00833DBE" w:rsidP="00833DBE">
          <w:pPr>
            <w:pStyle w:val="857DCAAF01374998AAAA69FC8A5413C8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BD"/>
    <w:rsid w:val="001F4236"/>
    <w:rsid w:val="006F3079"/>
    <w:rsid w:val="007C0DD2"/>
    <w:rsid w:val="007E02BD"/>
    <w:rsid w:val="00833DBE"/>
    <w:rsid w:val="00A97E23"/>
    <w:rsid w:val="00B723C4"/>
    <w:rsid w:val="00C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DBE"/>
    <w:rPr>
      <w:color w:val="808080"/>
    </w:rPr>
  </w:style>
  <w:style w:type="paragraph" w:customStyle="1" w:styleId="2E30448A14FC40DFB5FB5924178D7D69">
    <w:name w:val="2E30448A14FC40DFB5FB5924178D7D69"/>
    <w:rsid w:val="007E02BD"/>
  </w:style>
  <w:style w:type="paragraph" w:customStyle="1" w:styleId="659DEC1BD5EC45B08B2631B6ABC35797">
    <w:name w:val="659DEC1BD5EC45B08B2631B6ABC35797"/>
    <w:rsid w:val="007E02BD"/>
  </w:style>
  <w:style w:type="paragraph" w:customStyle="1" w:styleId="B51936489B6643278D693BF97DFA79FA">
    <w:name w:val="B51936489B6643278D693BF97DFA79FA"/>
    <w:rsid w:val="007E02BD"/>
  </w:style>
  <w:style w:type="paragraph" w:customStyle="1" w:styleId="CE4264BA8B88482CB7337D43DC5A6D02">
    <w:name w:val="CE4264BA8B88482CB7337D43DC5A6D02"/>
    <w:rsid w:val="007E02BD"/>
  </w:style>
  <w:style w:type="paragraph" w:customStyle="1" w:styleId="0F3CF41B37A445429AB8A4F4857E83A7">
    <w:name w:val="0F3CF41B37A445429AB8A4F4857E83A7"/>
    <w:rsid w:val="007E02BD"/>
  </w:style>
  <w:style w:type="paragraph" w:customStyle="1" w:styleId="52237A3794E7451EA0630F72C890B03C">
    <w:name w:val="52237A3794E7451EA0630F72C890B03C"/>
    <w:rsid w:val="007E02BD"/>
  </w:style>
  <w:style w:type="paragraph" w:customStyle="1" w:styleId="F7C5042829EB4FACBA17C097F2BAF4C7">
    <w:name w:val="F7C5042829EB4FACBA17C097F2BAF4C7"/>
    <w:rsid w:val="007E02BD"/>
  </w:style>
  <w:style w:type="paragraph" w:customStyle="1" w:styleId="7B7C065D843640DF88B03054CBE059D5">
    <w:name w:val="7B7C065D843640DF88B03054CBE059D5"/>
    <w:rsid w:val="007E02BD"/>
  </w:style>
  <w:style w:type="paragraph" w:customStyle="1" w:styleId="17CC94E2AD7D4FAE9FE8EEF3348CC84C">
    <w:name w:val="17CC94E2AD7D4FAE9FE8EEF3348CC84C"/>
    <w:rsid w:val="007E02BD"/>
  </w:style>
  <w:style w:type="paragraph" w:customStyle="1" w:styleId="DDC6DC4278B84747A2D82B6F9007FB81">
    <w:name w:val="DDC6DC4278B84747A2D82B6F9007FB81"/>
    <w:rsid w:val="007E02BD"/>
  </w:style>
  <w:style w:type="paragraph" w:customStyle="1" w:styleId="A731A3FBD8474AFCA85A1FB5992FC956">
    <w:name w:val="A731A3FBD8474AFCA85A1FB5992FC956"/>
    <w:rsid w:val="007E02BD"/>
  </w:style>
  <w:style w:type="paragraph" w:customStyle="1" w:styleId="660BFE86C8CB46F1A110C491359AD422">
    <w:name w:val="660BFE86C8CB46F1A110C491359AD422"/>
    <w:rsid w:val="007E02BD"/>
  </w:style>
  <w:style w:type="paragraph" w:customStyle="1" w:styleId="11973D1145E942A5B1C18F67273EF188">
    <w:name w:val="11973D1145E942A5B1C18F67273EF188"/>
    <w:rsid w:val="007E02BD"/>
  </w:style>
  <w:style w:type="paragraph" w:customStyle="1" w:styleId="7167AC28EBB2405990DCA21E818B4A5A">
    <w:name w:val="7167AC28EBB2405990DCA21E818B4A5A"/>
    <w:rsid w:val="007E02BD"/>
  </w:style>
  <w:style w:type="paragraph" w:customStyle="1" w:styleId="5F50EB8D4B9C420C9612A73B64E82307">
    <w:name w:val="5F50EB8D4B9C420C9612A73B64E82307"/>
    <w:rsid w:val="007E02BD"/>
  </w:style>
  <w:style w:type="paragraph" w:customStyle="1" w:styleId="15A22EB5550E4B11BC23A2F1D251A264">
    <w:name w:val="15A22EB5550E4B11BC23A2F1D251A264"/>
    <w:rsid w:val="007E02BD"/>
  </w:style>
  <w:style w:type="paragraph" w:customStyle="1" w:styleId="BF9E41F84E774D63985AE47A082DA54B">
    <w:name w:val="BF9E41F84E774D63985AE47A082DA54B"/>
    <w:rsid w:val="007E02BD"/>
  </w:style>
  <w:style w:type="paragraph" w:customStyle="1" w:styleId="6C2A9822C9AA4A81BAAEFE7F45502F3D">
    <w:name w:val="6C2A9822C9AA4A81BAAEFE7F45502F3D"/>
    <w:rsid w:val="007E02BD"/>
  </w:style>
  <w:style w:type="paragraph" w:customStyle="1" w:styleId="36C38310B7DE4E34B1602A29C174F3E4">
    <w:name w:val="36C38310B7DE4E34B1602A29C174F3E4"/>
    <w:rsid w:val="007E02BD"/>
  </w:style>
  <w:style w:type="paragraph" w:customStyle="1" w:styleId="EA2AD6C053784DA98B2C3748599F9328">
    <w:name w:val="EA2AD6C053784DA98B2C3748599F9328"/>
    <w:rsid w:val="007E02BD"/>
  </w:style>
  <w:style w:type="paragraph" w:customStyle="1" w:styleId="DA2C01928AA34BD8897396159F2B6814">
    <w:name w:val="DA2C01928AA34BD8897396159F2B6814"/>
    <w:rsid w:val="007E02BD"/>
  </w:style>
  <w:style w:type="paragraph" w:customStyle="1" w:styleId="3FCAA937007F4D4486D42A8923B30AB5">
    <w:name w:val="3FCAA937007F4D4486D42A8923B30AB5"/>
    <w:rsid w:val="007C0DD2"/>
  </w:style>
  <w:style w:type="paragraph" w:customStyle="1" w:styleId="29ED17BAC53048CDA75A6F58862BFF83">
    <w:name w:val="29ED17BAC53048CDA75A6F58862BFF83"/>
    <w:rsid w:val="00CD2212"/>
  </w:style>
  <w:style w:type="paragraph" w:customStyle="1" w:styleId="A2D1FEE81DE5443BA439A9EB64815C6E">
    <w:name w:val="A2D1FEE81DE5443BA439A9EB64815C6E"/>
    <w:rsid w:val="00CD2212"/>
  </w:style>
  <w:style w:type="paragraph" w:customStyle="1" w:styleId="FA468EF2E284446487CB0EB348134F31">
    <w:name w:val="FA468EF2E284446487CB0EB348134F31"/>
    <w:rsid w:val="00CD2212"/>
  </w:style>
  <w:style w:type="paragraph" w:customStyle="1" w:styleId="F7F7B8B941B04BC59E966A10DC68D814">
    <w:name w:val="F7F7B8B941B04BC59E966A10DC68D814"/>
    <w:rsid w:val="00CD2212"/>
  </w:style>
  <w:style w:type="paragraph" w:customStyle="1" w:styleId="66B1E8DD871B4DFD98C8D5467292348A">
    <w:name w:val="66B1E8DD871B4DFD98C8D5467292348A"/>
    <w:rsid w:val="00CD2212"/>
  </w:style>
  <w:style w:type="paragraph" w:customStyle="1" w:styleId="83328DCC396F481C9551C563873159D0">
    <w:name w:val="83328DCC396F481C9551C563873159D0"/>
    <w:rsid w:val="00833DBE"/>
  </w:style>
  <w:style w:type="paragraph" w:customStyle="1" w:styleId="857DCAAF01374998AAAA69FC8A5413C8">
    <w:name w:val="857DCAAF01374998AAAA69FC8A5413C8"/>
    <w:rsid w:val="00833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2C1B-5093-447F-89FA-62868ACD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66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Sedin, Jessika</dc:creator>
  <cp:keywords/>
  <dc:description/>
  <cp:lastModifiedBy>Sedin, Jessika</cp:lastModifiedBy>
  <cp:revision>23</cp:revision>
  <dcterms:created xsi:type="dcterms:W3CDTF">2019-07-18T09:25:00Z</dcterms:created>
  <dcterms:modified xsi:type="dcterms:W3CDTF">2021-12-21T15:02:00Z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211221 Blankett-fullmakt-ansokan-klimatklivet LÅST.docx~1.docx</vt:lpwstr>
  </property>
</Properties>
</file>