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7DC9" w14:textId="77777777" w:rsidR="0068700D" w:rsidRPr="00B244E7" w:rsidRDefault="00E46F1B" w:rsidP="00E46F1B">
      <w:pPr>
        <w:pStyle w:val="NVhuvud10pt"/>
      </w:pPr>
      <w:r>
        <w:rPr>
          <w:noProof/>
        </w:rPr>
        <w:drawing>
          <wp:inline distT="0" distB="0" distL="0" distR="0" wp14:anchorId="4CFEDFA1" wp14:editId="68D61108">
            <wp:extent cx="1957070" cy="1012190"/>
            <wp:effectExtent l="0" t="0" r="5080" b="0"/>
            <wp:docPr id="3" name="Bildobjekt 3" descr="Naturvårdsverkets logg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Naturvårdsverkets logg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1575">
        <w:br w:type="column"/>
      </w:r>
    </w:p>
    <w:p w14:paraId="38140958" w14:textId="74034142" w:rsidR="00470141" w:rsidRPr="0026004E" w:rsidRDefault="0026004E" w:rsidP="00487EF8">
      <w:pPr>
        <w:pStyle w:val="NVhuvud10pt"/>
        <w:spacing w:before="240" w:after="480"/>
        <w:rPr>
          <w:rFonts w:ascii="Arial" w:eastAsia="Times" w:hAnsi="Arial" w:cs="Arial"/>
          <w:spacing w:val="12"/>
          <w:sz w:val="28"/>
          <w:szCs w:val="28"/>
        </w:rPr>
      </w:pPr>
      <w:r>
        <w:rPr>
          <w:rFonts w:ascii="Arial" w:eastAsia="Times" w:hAnsi="Arial" w:cs="Arial"/>
          <w:spacing w:val="12"/>
          <w:sz w:val="28"/>
          <w:szCs w:val="28"/>
        </w:rPr>
        <w:t>Miljökontrollantens deklaration av kontroll och godkännande</w:t>
      </w:r>
    </w:p>
    <w:p w14:paraId="5F9933EB" w14:textId="77777777" w:rsidR="00470141" w:rsidRDefault="00470141" w:rsidP="00470141">
      <w:pPr>
        <w:spacing w:after="100" w:afterAutospacing="1"/>
      </w:pPr>
    </w:p>
    <w:p w14:paraId="278242EA" w14:textId="62F65061" w:rsidR="00470141" w:rsidRPr="00C013F7" w:rsidRDefault="00470141" w:rsidP="00991502">
      <w:pPr>
        <w:spacing w:after="100" w:afterAutospacing="1"/>
        <w:sectPr w:rsidR="00470141" w:rsidRPr="00C013F7" w:rsidSect="00991502"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737" w:bottom="1418" w:left="1134" w:header="284" w:footer="454" w:gutter="0"/>
          <w:cols w:num="2" w:space="1588" w:equalWidth="0">
            <w:col w:w="5245" w:space="1588"/>
            <w:col w:w="3202"/>
          </w:cols>
          <w:titlePg/>
          <w:docGrid w:linePitch="360"/>
        </w:sectPr>
      </w:pPr>
    </w:p>
    <w:p w14:paraId="6462A5ED" w14:textId="77777777" w:rsidR="00DB4AD0" w:rsidRDefault="00226F96" w:rsidP="003138D3">
      <w:pPr>
        <w:spacing w:line="276" w:lineRule="auto"/>
      </w:pPr>
      <w:r>
        <w:fldChar w:fldCharType="begin">
          <w:ffData>
            <w:name w:val="Text1"/>
            <w:enabled/>
            <w:calcOnExit w:val="0"/>
            <w:textInput>
              <w:default w:val="[Fyll i namn]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[Fyll i namn]</w:t>
      </w:r>
      <w:r>
        <w:fldChar w:fldCharType="end"/>
      </w:r>
      <w:bookmarkEnd w:id="0"/>
      <w:r w:rsidR="0026004E">
        <w:t xml:space="preserve">, med </w:t>
      </w:r>
      <w:r w:rsidR="0026004E" w:rsidRPr="0026004E">
        <w:t>EMAS</w:t>
      </w:r>
      <w:r w:rsidR="0026004E">
        <w:t xml:space="preserve"> </w:t>
      </w:r>
      <w:r w:rsidR="0026004E" w:rsidRPr="0026004E">
        <w:t>miljökontrollantregisteringsnummer</w:t>
      </w:r>
      <w:r w:rsidR="0026004E">
        <w:t xml:space="preserve"> </w:t>
      </w:r>
      <w:r w:rsidR="0026004E">
        <w:fldChar w:fldCharType="begin">
          <w:ffData>
            <w:name w:val="Text2"/>
            <w:enabled/>
            <w:calcOnExit w:val="0"/>
            <w:textInput>
              <w:default w:val="[Fyll i nummer]"/>
            </w:textInput>
          </w:ffData>
        </w:fldChar>
      </w:r>
      <w:bookmarkStart w:id="1" w:name="Text2"/>
      <w:r w:rsidR="0026004E">
        <w:instrText xml:space="preserve"> FORMTEXT </w:instrText>
      </w:r>
      <w:r w:rsidR="0026004E">
        <w:fldChar w:fldCharType="separate"/>
      </w:r>
      <w:r w:rsidR="0026004E">
        <w:rPr>
          <w:noProof/>
        </w:rPr>
        <w:t>[Fyll i nummer]</w:t>
      </w:r>
      <w:r w:rsidR="0026004E">
        <w:fldChar w:fldCharType="end"/>
      </w:r>
      <w:bookmarkEnd w:id="1"/>
      <w:r w:rsidR="0026004E">
        <w:t xml:space="preserve"> som är </w:t>
      </w:r>
      <w:r w:rsidR="0026004E" w:rsidRPr="0026004E">
        <w:t>ackrediterad eller licensierad för</w:t>
      </w:r>
      <w:r w:rsidR="0026004E">
        <w:t xml:space="preserve"> </w:t>
      </w:r>
      <w:r w:rsidR="0026004E">
        <w:fldChar w:fldCharType="begin">
          <w:ffData>
            <w:name w:val="Text3"/>
            <w:enabled/>
            <w:calcOnExit w:val="0"/>
            <w:textInput>
              <w:default w:val="[Fyll i NACE-kod]"/>
            </w:textInput>
          </w:ffData>
        </w:fldChar>
      </w:r>
      <w:bookmarkStart w:id="2" w:name="Text3"/>
      <w:r w:rsidR="0026004E">
        <w:instrText xml:space="preserve"> FORMTEXT </w:instrText>
      </w:r>
      <w:r w:rsidR="0026004E">
        <w:fldChar w:fldCharType="separate"/>
      </w:r>
      <w:r w:rsidR="0026004E">
        <w:rPr>
          <w:noProof/>
        </w:rPr>
        <w:t>[Fyll i NACE-kod]</w:t>
      </w:r>
      <w:r w:rsidR="0026004E">
        <w:fldChar w:fldCharType="end"/>
      </w:r>
      <w:bookmarkEnd w:id="2"/>
      <w:r w:rsidR="0026004E">
        <w:t xml:space="preserve"> (NACE-kod) </w:t>
      </w:r>
    </w:p>
    <w:p w14:paraId="14854665" w14:textId="3A545EAA" w:rsidR="00DB4AD0" w:rsidRDefault="0026004E" w:rsidP="003138D3">
      <w:pPr>
        <w:spacing w:line="276" w:lineRule="auto"/>
      </w:pPr>
      <w:r>
        <w:t xml:space="preserve">deklarerar härmed </w:t>
      </w:r>
      <w:r w:rsidRPr="0026004E">
        <w:t>ha kontrollerat att anläggningen/anläggningarna eller hela organisationen enligt miljöredovisningen/den uppdaterade</w:t>
      </w:r>
      <w:r>
        <w:t xml:space="preserve"> </w:t>
      </w:r>
      <w:r w:rsidR="00D776F7" w:rsidRPr="0026004E">
        <w:t>miljöredovisningen</w:t>
      </w:r>
      <w:r w:rsidRPr="0026004E">
        <w:t xml:space="preserve"> (</w:t>
      </w:r>
      <w:r w:rsidR="00392770">
        <w:t>stryk det som inte är tillämpligt</w:t>
      </w:r>
      <w:r w:rsidRPr="0026004E">
        <w:t>) från organisation</w:t>
      </w:r>
    </w:p>
    <w:p w14:paraId="42BCEB2D" w14:textId="77777777" w:rsidR="00DB4AD0" w:rsidRDefault="0026004E" w:rsidP="003138D3">
      <w:pPr>
        <w:spacing w:line="276" w:lineRule="auto"/>
      </w:pPr>
      <w:r>
        <w:fldChar w:fldCharType="begin">
          <w:ffData>
            <w:name w:val="Text4"/>
            <w:enabled/>
            <w:calcOnExit w:val="0"/>
            <w:textInput>
              <w:default w:val="[Fyll i namn på organisationen]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[Fyll i namn på organisationen]</w:t>
      </w:r>
      <w:r>
        <w:fldChar w:fldCharType="end"/>
      </w:r>
      <w:bookmarkEnd w:id="3"/>
      <w:r>
        <w:t xml:space="preserve"> </w:t>
      </w:r>
      <w:r w:rsidRPr="0026004E">
        <w:t>med registreringsnummer (i förekommande fall)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>
              <w:default w:val="[Fyll i registreringsnummer]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[Fyll i registreringsnummer]</w:t>
      </w:r>
      <w:r>
        <w:fldChar w:fldCharType="end"/>
      </w:r>
      <w:bookmarkEnd w:id="4"/>
      <w:r>
        <w:t xml:space="preserve"> </w:t>
      </w:r>
    </w:p>
    <w:p w14:paraId="3A43DE66" w14:textId="53FD97FF" w:rsidR="00470141" w:rsidRDefault="0026004E" w:rsidP="003138D3">
      <w:pPr>
        <w:spacing w:line="276" w:lineRule="auto"/>
      </w:pPr>
      <w:r w:rsidRPr="0026004E">
        <w:t>uppfyller alla krav i Europaparlamentets och rådets förordning (EG) nr 1221/2009 av den 25 november 2009 om frivilligt deltagande för organisationer i gemenskapens miljölednings- och miljöredovisningsordningen (EMAS).</w:t>
      </w:r>
    </w:p>
    <w:p w14:paraId="0A863EC7" w14:textId="2E38C2EB" w:rsidR="0026004E" w:rsidRPr="0026004E" w:rsidRDefault="0026004E" w:rsidP="00392770">
      <w:pPr>
        <w:spacing w:before="240" w:after="240" w:line="276" w:lineRule="auto"/>
        <w:rPr>
          <w:spacing w:val="-2"/>
          <w:szCs w:val="24"/>
        </w:rPr>
      </w:pPr>
      <w:r w:rsidRPr="0026004E">
        <w:rPr>
          <w:spacing w:val="-2"/>
          <w:szCs w:val="24"/>
        </w:rPr>
        <w:t>Med min underskrift förklarar jag att</w:t>
      </w:r>
    </w:p>
    <w:p w14:paraId="690EC72E" w14:textId="7DC6FC8F" w:rsidR="0026004E" w:rsidRPr="0026004E" w:rsidRDefault="0026004E" w:rsidP="003138D3">
      <w:pPr>
        <w:pStyle w:val="PunktlistaNV"/>
        <w:spacing w:line="276" w:lineRule="auto"/>
      </w:pPr>
      <w:r w:rsidRPr="0026004E">
        <w:t>Kontrollen och godkännandet har genomförts i fullständig överensstämmelse med bestämmelserna i förordning (EG) nr 1221/2009.</w:t>
      </w:r>
    </w:p>
    <w:p w14:paraId="3E6053E3" w14:textId="3201098D" w:rsidR="0026004E" w:rsidRPr="0026004E" w:rsidRDefault="0026004E" w:rsidP="003138D3">
      <w:pPr>
        <w:pStyle w:val="PunktlistaNV"/>
        <w:spacing w:line="276" w:lineRule="auto"/>
      </w:pPr>
      <w:r w:rsidRPr="0026004E">
        <w:t>Resultatet av kontrollen och godkännandet visar att det inte finns någonting som tyder på att tillämpliga lagstadgade miljökrav inte skulle ha efterlevts.</w:t>
      </w:r>
    </w:p>
    <w:p w14:paraId="72072982" w14:textId="66B35F7B" w:rsidR="0026004E" w:rsidRDefault="0026004E" w:rsidP="003138D3">
      <w:pPr>
        <w:pStyle w:val="PunktlistaNV"/>
        <w:spacing w:line="276" w:lineRule="auto"/>
      </w:pPr>
      <w:r w:rsidRPr="0026004E">
        <w:t>Uppgifterna och informationen i organisationens/anläggningens (*) miljöredovisning/uppdaterade miljöredovisning (*) ger en tillförlitlig, trovärdig och korrekt bild av alla organisationens/anläggningens (*) verksamheter, inom de ramar som anges i miljöredovisningen.</w:t>
      </w:r>
    </w:p>
    <w:p w14:paraId="10BB4514" w14:textId="1EED28D8" w:rsidR="00DB4AD0" w:rsidRPr="0026004E" w:rsidRDefault="00DB4AD0" w:rsidP="00DB4AD0">
      <w:pPr>
        <w:pStyle w:val="PunktlistaNV"/>
        <w:numPr>
          <w:ilvl w:val="0"/>
          <w:numId w:val="0"/>
        </w:numPr>
        <w:ind w:left="360"/>
      </w:pPr>
      <w:r w:rsidRPr="00487EF8">
        <w:t>(*) Stryk det som inte är tillämpligt.</w:t>
      </w:r>
    </w:p>
    <w:p w14:paraId="78A36441" w14:textId="17D05425" w:rsidR="0026004E" w:rsidRPr="0026004E" w:rsidRDefault="0026004E" w:rsidP="00392770">
      <w:pPr>
        <w:spacing w:before="240" w:line="276" w:lineRule="auto"/>
      </w:pPr>
      <w:r w:rsidRPr="0026004E">
        <w:t>Detta dokument är inte likvärdigt med en EMAS registrering. EMAS registrering kan endast beviljas av ett behörigt organ enligt förordning (EG) nr 1221/2009. Detta dokument ska inte användas självständigt som ett meddelande till allmänheten.</w:t>
      </w:r>
    </w:p>
    <w:p w14:paraId="603DA379" w14:textId="77777777" w:rsidR="001021AE" w:rsidRDefault="001021AE" w:rsidP="000C3A07">
      <w:pPr>
        <w:pStyle w:val="Underskrift"/>
        <w:spacing w:before="120" w:after="120"/>
        <w:ind w:left="0"/>
        <w:rPr>
          <w:sz w:val="16"/>
          <w:szCs w:val="16"/>
          <w:lang w:eastAsia="en-US"/>
        </w:rPr>
      </w:pPr>
    </w:p>
    <w:p w14:paraId="096ECC47" w14:textId="77777777" w:rsidR="0026004E" w:rsidRDefault="0026004E" w:rsidP="000C3A07">
      <w:pPr>
        <w:pStyle w:val="Underskrift"/>
        <w:spacing w:before="120" w:after="120"/>
        <w:ind w:left="0"/>
        <w:rPr>
          <w:sz w:val="16"/>
          <w:szCs w:val="16"/>
          <w:lang w:eastAsia="en-US"/>
        </w:rPr>
        <w:sectPr w:rsidR="0026004E" w:rsidSect="003138D3">
          <w:type w:val="continuous"/>
          <w:pgSz w:w="11906" w:h="16838" w:code="9"/>
          <w:pgMar w:top="1418" w:right="1418" w:bottom="1418" w:left="1134" w:header="567" w:footer="301" w:gutter="0"/>
          <w:cols w:space="2268"/>
          <w:titlePg/>
          <w:docGrid w:linePitch="360"/>
        </w:sectPr>
      </w:pPr>
    </w:p>
    <w:tbl>
      <w:tblPr>
        <w:tblW w:w="967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0"/>
      </w:tblGrid>
      <w:tr w:rsidR="001021AE" w:rsidRPr="0089117C" w14:paraId="58F8F0F2" w14:textId="77777777" w:rsidTr="00DF2C2B">
        <w:trPr>
          <w:trHeight w:hRule="exact" w:val="624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B3B3A" w14:textId="0D2B43AE" w:rsidR="001021AE" w:rsidRPr="0089117C" w:rsidRDefault="00D776F7" w:rsidP="003A6C05">
            <w:pPr>
              <w:pStyle w:val="cellrubrik"/>
              <w:ind w:right="57"/>
            </w:pPr>
            <w:r>
              <w:t>Utfärdat i</w:t>
            </w:r>
          </w:p>
          <w:p w14:paraId="580BD50B" w14:textId="77777777" w:rsidR="001021AE" w:rsidRPr="0089117C" w:rsidRDefault="001021AE" w:rsidP="00DF2C2B">
            <w:pPr>
              <w:spacing w:before="33" w:after="0"/>
              <w:ind w:left="54" w:right="-20"/>
              <w:rPr>
                <w:rFonts w:eastAsia="Arial" w:cs="Arial"/>
                <w:szCs w:val="20"/>
              </w:rPr>
            </w:pPr>
          </w:p>
        </w:tc>
      </w:tr>
      <w:tr w:rsidR="001021AE" w:rsidRPr="0089117C" w14:paraId="202A2B60" w14:textId="77777777" w:rsidTr="003A6C05">
        <w:trPr>
          <w:trHeight w:hRule="exact" w:val="624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0479B" w14:textId="5BD10018" w:rsidR="001021AE" w:rsidRPr="0089117C" w:rsidRDefault="00D776F7" w:rsidP="00DF2C2B">
            <w:pPr>
              <w:pStyle w:val="cellrubrik"/>
            </w:pPr>
            <w:r>
              <w:t>Utfärdat datum</w:t>
            </w:r>
          </w:p>
          <w:p w14:paraId="7A080163" w14:textId="77777777" w:rsidR="001021AE" w:rsidRPr="0089117C" w:rsidRDefault="001021AE" w:rsidP="00DF2C2B">
            <w:pPr>
              <w:spacing w:before="33" w:after="0"/>
              <w:ind w:right="-20"/>
              <w:rPr>
                <w:rFonts w:eastAsia="Arial" w:cs="Arial"/>
                <w:szCs w:val="20"/>
              </w:rPr>
            </w:pPr>
          </w:p>
        </w:tc>
      </w:tr>
      <w:tr w:rsidR="000C6209" w:rsidRPr="0089117C" w14:paraId="060E5D21" w14:textId="77777777" w:rsidTr="003A6C05">
        <w:trPr>
          <w:trHeight w:hRule="exact" w:val="624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EEB33" w14:textId="77777777" w:rsidR="000C6209" w:rsidRDefault="00D776F7" w:rsidP="00DF2C2B">
            <w:pPr>
              <w:pStyle w:val="cellrubrik"/>
            </w:pPr>
            <w:r>
              <w:t>Underskrift</w:t>
            </w:r>
          </w:p>
          <w:p w14:paraId="19E811C9" w14:textId="77777777" w:rsidR="00392770" w:rsidRPr="00392770" w:rsidRDefault="00392770" w:rsidP="00392770"/>
          <w:p w14:paraId="30D2EED8" w14:textId="77777777" w:rsidR="00392770" w:rsidRPr="00392770" w:rsidRDefault="00392770" w:rsidP="00392770"/>
          <w:p w14:paraId="4EA806B8" w14:textId="77777777" w:rsidR="00392770" w:rsidRPr="00392770" w:rsidRDefault="00392770" w:rsidP="00392770"/>
          <w:p w14:paraId="441E9BE1" w14:textId="77777777" w:rsidR="00392770" w:rsidRPr="00392770" w:rsidRDefault="00392770" w:rsidP="00392770"/>
          <w:p w14:paraId="1F9CCD56" w14:textId="77777777" w:rsidR="00392770" w:rsidRPr="00392770" w:rsidRDefault="00392770" w:rsidP="00392770"/>
          <w:p w14:paraId="47D65F2F" w14:textId="5D7E0DC5" w:rsidR="00392770" w:rsidRPr="00392770" w:rsidRDefault="00392770" w:rsidP="00392770">
            <w:pPr>
              <w:tabs>
                <w:tab w:val="left" w:pos="4020"/>
              </w:tabs>
            </w:pPr>
            <w:r>
              <w:tab/>
            </w:r>
          </w:p>
        </w:tc>
      </w:tr>
    </w:tbl>
    <w:p w14:paraId="127C6DEC" w14:textId="7C31E42B" w:rsidR="001021AE" w:rsidRPr="001021AE" w:rsidRDefault="001021AE" w:rsidP="00487EF8">
      <w:pPr>
        <w:spacing w:before="480" w:after="0"/>
        <w:rPr>
          <w:sz w:val="22"/>
        </w:rPr>
      </w:pPr>
    </w:p>
    <w:sectPr w:rsidR="001021AE" w:rsidRPr="001021AE" w:rsidSect="00896CFE">
      <w:type w:val="continuous"/>
      <w:pgSz w:w="11906" w:h="16838" w:code="9"/>
      <w:pgMar w:top="1418" w:right="1134" w:bottom="1418" w:left="1134" w:header="567" w:footer="301" w:gutter="0"/>
      <w:cols w:space="226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7E829" w14:textId="77777777" w:rsidR="00206350" w:rsidRDefault="00206350" w:rsidP="002B7B42">
      <w:r>
        <w:separator/>
      </w:r>
    </w:p>
  </w:endnote>
  <w:endnote w:type="continuationSeparator" w:id="0">
    <w:p w14:paraId="37C58813" w14:textId="77777777" w:rsidR="00206350" w:rsidRDefault="00206350" w:rsidP="002B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9F75" w14:textId="77777777" w:rsidR="00331575" w:rsidRDefault="00331575" w:rsidP="00392770">
    <w:pPr>
      <w:pStyle w:val="Sidfot"/>
      <w:spacing w:before="360" w:after="0"/>
      <w:ind w:left="0"/>
    </w:pPr>
    <w:r w:rsidRPr="009B6013">
      <w:rPr>
        <w:noProof/>
      </w:rPr>
      <w:t>besök: stockholm – virkesvägen 2</w:t>
    </w:r>
    <w:r w:rsidRPr="009B6013">
      <w:br/>
    </w:r>
    <w:r w:rsidRPr="009B6013">
      <w:rPr>
        <w:noProof/>
      </w:rPr>
      <w:t>östersund – forskarens väg 5, hus ub</w:t>
    </w:r>
    <w:r w:rsidRPr="009B6013">
      <w:br/>
    </w:r>
    <w:r w:rsidRPr="009B6013">
      <w:rPr>
        <w:noProof/>
      </w:rPr>
      <w:t>post: 106 48 stockholm</w:t>
    </w:r>
    <w:r w:rsidRPr="009B6013">
      <w:rPr>
        <w:noProof/>
      </w:rPr>
      <w:br/>
      <w:t>tel: 010-698 10 00</w:t>
    </w:r>
    <w:r w:rsidRPr="009B6013">
      <w:rPr>
        <w:noProof/>
      </w:rPr>
      <w:br/>
      <w:t xml:space="preserve">e-post: </w:t>
    </w:r>
    <w:hyperlink r:id="rId1" w:history="1">
      <w:r w:rsidRPr="009B6013">
        <w:rPr>
          <w:noProof/>
        </w:rPr>
        <w:t>registrator@naturvardsverket.se</w:t>
      </w:r>
    </w:hyperlink>
    <w:r w:rsidRPr="009B6013">
      <w:br/>
    </w:r>
    <w:r w:rsidRPr="009B6013">
      <w:rPr>
        <w:noProof/>
      </w:rPr>
      <w:t>internet: www.naturvardsverket.se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4F2C" w14:textId="77777777" w:rsidR="00206350" w:rsidRDefault="00206350" w:rsidP="002B7B42">
      <w:r>
        <w:separator/>
      </w:r>
    </w:p>
  </w:footnote>
  <w:footnote w:type="continuationSeparator" w:id="0">
    <w:p w14:paraId="2FE73392" w14:textId="77777777" w:rsidR="00206350" w:rsidRDefault="00206350" w:rsidP="002B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F7B9" w14:textId="77777777" w:rsidR="00331575" w:rsidRDefault="00331575" w:rsidP="00764957">
    <w:pPr>
      <w:pStyle w:val="Sidhuvudsid2"/>
      <w:tabs>
        <w:tab w:val="clear" w:pos="7796"/>
        <w:tab w:val="right" w:pos="9638"/>
      </w:tabs>
      <w:spacing w:after="0"/>
      <w:ind w:left="0"/>
    </w:pPr>
    <w:r w:rsidRPr="008E1547">
      <w:t>naturvårdsverket</w:t>
    </w:r>
    <w:r w:rsidRPr="005C5A1D">
      <w:tab/>
    </w:r>
    <w:r w:rsidRPr="005C5A1D">
      <w:rPr>
        <w:rStyle w:val="Sidnummer"/>
        <w:smallCaps w:val="0"/>
        <w:szCs w:val="20"/>
      </w:rPr>
      <w:fldChar w:fldCharType="begin"/>
    </w:r>
    <w:r w:rsidRPr="005C5A1D">
      <w:rPr>
        <w:rStyle w:val="Sidnummer"/>
        <w:szCs w:val="20"/>
      </w:rPr>
      <w:instrText xml:space="preserve"> PAGE </w:instrText>
    </w:r>
    <w:r w:rsidRPr="005C5A1D">
      <w:rPr>
        <w:rStyle w:val="Sidnummer"/>
        <w:smallCaps w:val="0"/>
        <w:szCs w:val="20"/>
      </w:rPr>
      <w:fldChar w:fldCharType="separate"/>
    </w:r>
    <w:r>
      <w:rPr>
        <w:rStyle w:val="Sidnummer"/>
        <w:smallCaps w:val="0"/>
        <w:szCs w:val="20"/>
      </w:rPr>
      <w:t>2</w:t>
    </w:r>
    <w:r w:rsidRPr="005C5A1D">
      <w:rPr>
        <w:rStyle w:val="Sidnummer"/>
        <w:smallCaps w:val="0"/>
        <w:szCs w:val="20"/>
      </w:rPr>
      <w:fldChar w:fldCharType="end"/>
    </w:r>
    <w:r w:rsidRPr="005C5A1D">
      <w:rPr>
        <w:rStyle w:val="Sidnummer"/>
        <w:szCs w:val="20"/>
      </w:rPr>
      <w:t>(</w:t>
    </w:r>
    <w:r w:rsidRPr="005C5A1D">
      <w:rPr>
        <w:rStyle w:val="Sidnummer"/>
        <w:smallCaps w:val="0"/>
        <w:szCs w:val="20"/>
      </w:rPr>
      <w:fldChar w:fldCharType="begin"/>
    </w:r>
    <w:r w:rsidRPr="005C5A1D">
      <w:rPr>
        <w:rStyle w:val="Sidnummer"/>
        <w:szCs w:val="20"/>
      </w:rPr>
      <w:instrText xml:space="preserve"> NUMPAGES </w:instrText>
    </w:r>
    <w:r w:rsidRPr="005C5A1D">
      <w:rPr>
        <w:rStyle w:val="Sidnummer"/>
        <w:smallCaps w:val="0"/>
        <w:szCs w:val="20"/>
      </w:rPr>
      <w:fldChar w:fldCharType="separate"/>
    </w:r>
    <w:r>
      <w:rPr>
        <w:rStyle w:val="Sidnummer"/>
        <w:smallCaps w:val="0"/>
        <w:szCs w:val="20"/>
      </w:rPr>
      <w:t>2</w:t>
    </w:r>
    <w:r w:rsidRPr="005C5A1D">
      <w:rPr>
        <w:rStyle w:val="Sidnummer"/>
        <w:smallCaps w:val="0"/>
        <w:szCs w:val="20"/>
      </w:rPr>
      <w:fldChar w:fldCharType="end"/>
    </w:r>
    <w:r w:rsidRPr="005C5A1D">
      <w:rPr>
        <w:rStyle w:val="Sidnummer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B6EF" w14:textId="52FA478A" w:rsidR="006948EF" w:rsidRPr="006948EF" w:rsidRDefault="006948EF" w:rsidP="006948EF">
    <w:pPr>
      <w:pStyle w:val="Sidhuvud"/>
      <w:tabs>
        <w:tab w:val="clear" w:pos="4536"/>
      </w:tabs>
      <w:ind w:left="-1559"/>
      <w:rPr>
        <w:rFonts w:ascii="Arial" w:hAnsi="Arial" w:cs="Arial"/>
        <w:sz w:val="20"/>
        <w:szCs w:val="20"/>
      </w:rPr>
    </w:pPr>
    <w:r>
      <w:tab/>
    </w:r>
    <w:r w:rsidRPr="006948EF">
      <w:rPr>
        <w:rStyle w:val="Sidnummer"/>
        <w:rFonts w:ascii="Arial" w:hAnsi="Arial" w:cs="Arial"/>
        <w:sz w:val="20"/>
        <w:szCs w:val="20"/>
      </w:rPr>
      <w:fldChar w:fldCharType="begin"/>
    </w:r>
    <w:r w:rsidRPr="006948EF">
      <w:rPr>
        <w:rStyle w:val="Sidnummer"/>
        <w:rFonts w:ascii="Arial" w:hAnsi="Arial" w:cs="Arial"/>
        <w:sz w:val="20"/>
        <w:szCs w:val="20"/>
      </w:rPr>
      <w:instrText xml:space="preserve"> PAGE </w:instrText>
    </w:r>
    <w:r w:rsidRPr="006948EF">
      <w:rPr>
        <w:rStyle w:val="Sidnummer"/>
        <w:rFonts w:ascii="Arial" w:hAnsi="Arial" w:cs="Arial"/>
        <w:sz w:val="20"/>
        <w:szCs w:val="20"/>
      </w:rPr>
      <w:fldChar w:fldCharType="separate"/>
    </w:r>
    <w:r w:rsidRPr="006948EF">
      <w:rPr>
        <w:rStyle w:val="Sidnummer"/>
        <w:rFonts w:ascii="Arial" w:hAnsi="Arial" w:cs="Arial"/>
        <w:sz w:val="20"/>
        <w:szCs w:val="20"/>
      </w:rPr>
      <w:t>1</w:t>
    </w:r>
    <w:r w:rsidRPr="006948EF">
      <w:rPr>
        <w:rStyle w:val="Sidnummer"/>
        <w:rFonts w:ascii="Arial" w:hAnsi="Arial" w:cs="Arial"/>
        <w:sz w:val="20"/>
        <w:szCs w:val="20"/>
      </w:rPr>
      <w:fldChar w:fldCharType="end"/>
    </w:r>
    <w:r w:rsidRPr="006948EF">
      <w:rPr>
        <w:rStyle w:val="Sidnummer"/>
        <w:rFonts w:ascii="Arial" w:hAnsi="Arial" w:cs="Arial"/>
        <w:sz w:val="20"/>
        <w:szCs w:val="20"/>
      </w:rPr>
      <w:t>(</w:t>
    </w:r>
    <w:r w:rsidRPr="006948EF">
      <w:rPr>
        <w:rStyle w:val="Sidnummer"/>
        <w:rFonts w:ascii="Arial" w:hAnsi="Arial" w:cs="Arial"/>
        <w:sz w:val="20"/>
        <w:szCs w:val="20"/>
      </w:rPr>
      <w:fldChar w:fldCharType="begin"/>
    </w:r>
    <w:r w:rsidRPr="006948EF">
      <w:rPr>
        <w:rStyle w:val="Sidnummer"/>
        <w:rFonts w:ascii="Arial" w:hAnsi="Arial" w:cs="Arial"/>
        <w:sz w:val="20"/>
        <w:szCs w:val="20"/>
      </w:rPr>
      <w:instrText xml:space="preserve"> NUMPAGES </w:instrText>
    </w:r>
    <w:r w:rsidRPr="006948EF">
      <w:rPr>
        <w:rStyle w:val="Sidnummer"/>
        <w:rFonts w:ascii="Arial" w:hAnsi="Arial" w:cs="Arial"/>
        <w:sz w:val="20"/>
        <w:szCs w:val="20"/>
      </w:rPr>
      <w:fldChar w:fldCharType="separate"/>
    </w:r>
    <w:r w:rsidRPr="006948EF">
      <w:rPr>
        <w:rStyle w:val="Sidnummer"/>
        <w:rFonts w:ascii="Arial" w:hAnsi="Arial" w:cs="Arial"/>
        <w:sz w:val="20"/>
        <w:szCs w:val="20"/>
      </w:rPr>
      <w:t>5</w:t>
    </w:r>
    <w:r w:rsidRPr="006948EF">
      <w:rPr>
        <w:rStyle w:val="Sidnummer"/>
        <w:rFonts w:ascii="Arial" w:hAnsi="Arial" w:cs="Arial"/>
        <w:sz w:val="20"/>
        <w:szCs w:val="20"/>
      </w:rPr>
      <w:fldChar w:fldCharType="end"/>
    </w:r>
    <w:r w:rsidRPr="006948EF">
      <w:rPr>
        <w:rStyle w:val="Sidnummer"/>
        <w:rFonts w:ascii="Arial" w:hAnsi="Arial"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141C"/>
    <w:multiLevelType w:val="multilevel"/>
    <w:tmpl w:val="451A8C48"/>
    <w:lvl w:ilvl="0">
      <w:start w:val="1"/>
      <w:numFmt w:val="bullet"/>
      <w:pStyle w:val="PunktlistaNV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1" w15:restartNumberingAfterBreak="0">
    <w:nsid w:val="4BAD7B81"/>
    <w:multiLevelType w:val="hybridMultilevel"/>
    <w:tmpl w:val="D3145136"/>
    <w:lvl w:ilvl="0" w:tplc="37C009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F5905"/>
    <w:multiLevelType w:val="multilevel"/>
    <w:tmpl w:val="036E0D2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43C2BA1"/>
    <w:multiLevelType w:val="multilevel"/>
    <w:tmpl w:val="6704A2AE"/>
    <w:lvl w:ilvl="0">
      <w:start w:val="1"/>
      <w:numFmt w:val="decimal"/>
      <w:pStyle w:val="NummerlistaNV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3333167"/>
    <w:multiLevelType w:val="multilevel"/>
    <w:tmpl w:val="8C484580"/>
    <w:lvl w:ilvl="0">
      <w:start w:val="1"/>
      <w:numFmt w:val="decimal"/>
      <w:pStyle w:val="Rubrik1N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24968391">
    <w:abstractNumId w:val="4"/>
  </w:num>
  <w:num w:numId="2" w16cid:durableId="1703940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94795">
    <w:abstractNumId w:val="2"/>
  </w:num>
  <w:num w:numId="4" w16cid:durableId="529345574">
    <w:abstractNumId w:val="3"/>
  </w:num>
  <w:num w:numId="5" w16cid:durableId="1177424877">
    <w:abstractNumId w:val="0"/>
  </w:num>
  <w:num w:numId="6" w16cid:durableId="1551918788">
    <w:abstractNumId w:val="1"/>
  </w:num>
  <w:num w:numId="7" w16cid:durableId="830026904">
    <w:abstractNumId w:val="3"/>
  </w:num>
  <w:num w:numId="8" w16cid:durableId="1972325925">
    <w:abstractNumId w:val="0"/>
  </w:num>
  <w:num w:numId="9" w16cid:durableId="1412393004">
    <w:abstractNumId w:val="4"/>
  </w:num>
  <w:num w:numId="10" w16cid:durableId="669211338">
    <w:abstractNumId w:val="4"/>
  </w:num>
  <w:num w:numId="11" w16cid:durableId="1017927867">
    <w:abstractNumId w:val="4"/>
  </w:num>
  <w:num w:numId="12" w16cid:durableId="596056725">
    <w:abstractNumId w:val="4"/>
  </w:num>
  <w:num w:numId="13" w16cid:durableId="2092506377">
    <w:abstractNumId w:val="4"/>
  </w:num>
  <w:num w:numId="14" w16cid:durableId="157041595">
    <w:abstractNumId w:val="4"/>
  </w:num>
  <w:num w:numId="15" w16cid:durableId="1231191098">
    <w:abstractNumId w:val="4"/>
  </w:num>
  <w:num w:numId="16" w16cid:durableId="1619601899">
    <w:abstractNumId w:val="4"/>
  </w:num>
  <w:num w:numId="17" w16cid:durableId="291592634">
    <w:abstractNumId w:val="4"/>
  </w:num>
  <w:num w:numId="18" w16cid:durableId="20238172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Date" w:val="2021-10-18"/>
    <w:docVar w:name="dvEmail" w:val="kristina.larsson"/>
    <w:docVar w:name="dvName" w:val="Kristina Larsson"/>
    <w:docVar w:name="dvPhone" w:val="010-698 11 15"/>
  </w:docVars>
  <w:rsids>
    <w:rsidRoot w:val="00206350"/>
    <w:rsid w:val="00001C9F"/>
    <w:rsid w:val="00010AD1"/>
    <w:rsid w:val="00013A9D"/>
    <w:rsid w:val="00036B14"/>
    <w:rsid w:val="000521A6"/>
    <w:rsid w:val="00052740"/>
    <w:rsid w:val="0005336F"/>
    <w:rsid w:val="0006236A"/>
    <w:rsid w:val="00063B8D"/>
    <w:rsid w:val="00067061"/>
    <w:rsid w:val="000B607E"/>
    <w:rsid w:val="000C3A07"/>
    <w:rsid w:val="000C6209"/>
    <w:rsid w:val="000C72F9"/>
    <w:rsid w:val="000E2C4B"/>
    <w:rsid w:val="001021AE"/>
    <w:rsid w:val="001374DC"/>
    <w:rsid w:val="001451AF"/>
    <w:rsid w:val="00147AB7"/>
    <w:rsid w:val="00193C62"/>
    <w:rsid w:val="001B11DA"/>
    <w:rsid w:val="001E5DB1"/>
    <w:rsid w:val="001E6911"/>
    <w:rsid w:val="001F023D"/>
    <w:rsid w:val="001F4F78"/>
    <w:rsid w:val="002040B7"/>
    <w:rsid w:val="00206350"/>
    <w:rsid w:val="002242FC"/>
    <w:rsid w:val="00226F96"/>
    <w:rsid w:val="00232046"/>
    <w:rsid w:val="002570EC"/>
    <w:rsid w:val="0026004E"/>
    <w:rsid w:val="00267E3A"/>
    <w:rsid w:val="00284451"/>
    <w:rsid w:val="00284C13"/>
    <w:rsid w:val="002A3697"/>
    <w:rsid w:val="002B77EE"/>
    <w:rsid w:val="002B7B42"/>
    <w:rsid w:val="002C2691"/>
    <w:rsid w:val="002D07FA"/>
    <w:rsid w:val="002D2246"/>
    <w:rsid w:val="00306D08"/>
    <w:rsid w:val="003138D3"/>
    <w:rsid w:val="00331575"/>
    <w:rsid w:val="003410D3"/>
    <w:rsid w:val="00352D3C"/>
    <w:rsid w:val="003705DD"/>
    <w:rsid w:val="00370B9A"/>
    <w:rsid w:val="00375639"/>
    <w:rsid w:val="003836EF"/>
    <w:rsid w:val="003860C5"/>
    <w:rsid w:val="00391EBF"/>
    <w:rsid w:val="00392770"/>
    <w:rsid w:val="003A6C05"/>
    <w:rsid w:val="003F407F"/>
    <w:rsid w:val="00402D6A"/>
    <w:rsid w:val="00403C94"/>
    <w:rsid w:val="00407C78"/>
    <w:rsid w:val="004356BC"/>
    <w:rsid w:val="00451CFB"/>
    <w:rsid w:val="00454EE8"/>
    <w:rsid w:val="00461331"/>
    <w:rsid w:val="00470141"/>
    <w:rsid w:val="00487EF8"/>
    <w:rsid w:val="004A663E"/>
    <w:rsid w:val="004B3080"/>
    <w:rsid w:val="004E4744"/>
    <w:rsid w:val="004E5986"/>
    <w:rsid w:val="004F345D"/>
    <w:rsid w:val="00502131"/>
    <w:rsid w:val="0051738C"/>
    <w:rsid w:val="00524516"/>
    <w:rsid w:val="005268CA"/>
    <w:rsid w:val="00555BDA"/>
    <w:rsid w:val="005B4C61"/>
    <w:rsid w:val="005C3A02"/>
    <w:rsid w:val="005C5A1D"/>
    <w:rsid w:val="005F3AF8"/>
    <w:rsid w:val="005F7E1E"/>
    <w:rsid w:val="0063580D"/>
    <w:rsid w:val="00677B26"/>
    <w:rsid w:val="006819F0"/>
    <w:rsid w:val="00684EE1"/>
    <w:rsid w:val="00686E01"/>
    <w:rsid w:val="0068700D"/>
    <w:rsid w:val="006948EF"/>
    <w:rsid w:val="006F32BF"/>
    <w:rsid w:val="00711583"/>
    <w:rsid w:val="0071303C"/>
    <w:rsid w:val="007341F9"/>
    <w:rsid w:val="0073786D"/>
    <w:rsid w:val="0076020C"/>
    <w:rsid w:val="00760E04"/>
    <w:rsid w:val="00764957"/>
    <w:rsid w:val="00784D1F"/>
    <w:rsid w:val="007B1EC7"/>
    <w:rsid w:val="007B7F76"/>
    <w:rsid w:val="007C6147"/>
    <w:rsid w:val="007D37C4"/>
    <w:rsid w:val="007E71E6"/>
    <w:rsid w:val="007F0F1F"/>
    <w:rsid w:val="007F37AB"/>
    <w:rsid w:val="007F5312"/>
    <w:rsid w:val="0080262F"/>
    <w:rsid w:val="00815673"/>
    <w:rsid w:val="00824904"/>
    <w:rsid w:val="008338D6"/>
    <w:rsid w:val="0085186F"/>
    <w:rsid w:val="008560E9"/>
    <w:rsid w:val="00896CFE"/>
    <w:rsid w:val="008C27FD"/>
    <w:rsid w:val="00933455"/>
    <w:rsid w:val="00951AB0"/>
    <w:rsid w:val="009663F1"/>
    <w:rsid w:val="00983557"/>
    <w:rsid w:val="00991502"/>
    <w:rsid w:val="009B2763"/>
    <w:rsid w:val="009B3A68"/>
    <w:rsid w:val="009B6013"/>
    <w:rsid w:val="009E0B82"/>
    <w:rsid w:val="009E177A"/>
    <w:rsid w:val="00A5115C"/>
    <w:rsid w:val="00A52063"/>
    <w:rsid w:val="00AA058C"/>
    <w:rsid w:val="00AB59E6"/>
    <w:rsid w:val="00AC5B2B"/>
    <w:rsid w:val="00AE37FA"/>
    <w:rsid w:val="00AE48CA"/>
    <w:rsid w:val="00AF4CCE"/>
    <w:rsid w:val="00B13B74"/>
    <w:rsid w:val="00B20763"/>
    <w:rsid w:val="00B47CCD"/>
    <w:rsid w:val="00BA3637"/>
    <w:rsid w:val="00BA7E7C"/>
    <w:rsid w:val="00BB0EE3"/>
    <w:rsid w:val="00BE2AB2"/>
    <w:rsid w:val="00C013F7"/>
    <w:rsid w:val="00C01E67"/>
    <w:rsid w:val="00C10FBC"/>
    <w:rsid w:val="00C269BF"/>
    <w:rsid w:val="00C42D20"/>
    <w:rsid w:val="00C474A0"/>
    <w:rsid w:val="00C47538"/>
    <w:rsid w:val="00C66610"/>
    <w:rsid w:val="00C911BE"/>
    <w:rsid w:val="00C96D32"/>
    <w:rsid w:val="00CD5F88"/>
    <w:rsid w:val="00D03D5F"/>
    <w:rsid w:val="00D776F7"/>
    <w:rsid w:val="00D93447"/>
    <w:rsid w:val="00D9673B"/>
    <w:rsid w:val="00DB0920"/>
    <w:rsid w:val="00DB4AD0"/>
    <w:rsid w:val="00DB5A0D"/>
    <w:rsid w:val="00E24D74"/>
    <w:rsid w:val="00E46F1B"/>
    <w:rsid w:val="00E476CD"/>
    <w:rsid w:val="00E62B3D"/>
    <w:rsid w:val="00EB220D"/>
    <w:rsid w:val="00EF238D"/>
    <w:rsid w:val="00F26488"/>
    <w:rsid w:val="00F30D92"/>
    <w:rsid w:val="00F529F9"/>
    <w:rsid w:val="00F61DCC"/>
    <w:rsid w:val="00F670FF"/>
    <w:rsid w:val="00F74E41"/>
    <w:rsid w:val="00F90EEA"/>
    <w:rsid w:val="00FA643A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3E443E"/>
  <w15:docId w15:val="{767D3D4E-0FE6-48CF-88D3-AEF35612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7EE"/>
    <w:pPr>
      <w:spacing w:after="12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2B77EE"/>
    <w:pPr>
      <w:keepNext/>
      <w:keepLines/>
      <w:spacing w:before="240" w:after="60"/>
      <w:outlineLvl w:val="0"/>
    </w:pPr>
    <w:rPr>
      <w:rFonts w:eastAsiaTheme="majorEastAsia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2B77EE"/>
    <w:pPr>
      <w:tabs>
        <w:tab w:val="left" w:pos="567"/>
      </w:tabs>
      <w:spacing w:before="240" w:after="60"/>
      <w:ind w:left="567" w:hanging="567"/>
      <w:outlineLvl w:val="1"/>
    </w:pPr>
    <w:rPr>
      <w:rFonts w:ascii="Arial" w:hAnsi="Arial"/>
      <w:b/>
      <w:bCs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2B77EE"/>
    <w:pPr>
      <w:tabs>
        <w:tab w:val="left" w:pos="680"/>
      </w:tabs>
      <w:spacing w:before="240" w:after="60"/>
      <w:outlineLvl w:val="2"/>
    </w:pPr>
    <w:rPr>
      <w:rFonts w:ascii="Arial" w:hAnsi="Arial"/>
      <w:bCs/>
      <w:sz w:val="20"/>
    </w:rPr>
  </w:style>
  <w:style w:type="paragraph" w:styleId="Rubrik4">
    <w:name w:val="heading 4"/>
    <w:basedOn w:val="Rubrik1"/>
    <w:next w:val="Normal"/>
    <w:link w:val="Rubrik4Char"/>
    <w:semiHidden/>
    <w:qFormat/>
    <w:rsid w:val="002B77EE"/>
    <w:pPr>
      <w:numPr>
        <w:ilvl w:val="3"/>
        <w:numId w:val="17"/>
      </w:numPr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2B77E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8D69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B77E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D6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B77E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B77E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B77E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B77E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2B77EE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2B77EE"/>
    <w:pPr>
      <w:tabs>
        <w:tab w:val="center" w:pos="4536"/>
        <w:tab w:val="right" w:pos="9072"/>
      </w:tabs>
      <w:spacing w:before="720" w:line="220" w:lineRule="exact"/>
      <w:ind w:left="-1559"/>
    </w:pPr>
    <w:rPr>
      <w:smallCaps/>
      <w:spacing w:val="12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B77EE"/>
    <w:rPr>
      <w:rFonts w:ascii="Times New Roman" w:hAnsi="Times New Roman"/>
      <w:smallCaps/>
      <w:spacing w:val="12"/>
      <w:sz w:val="16"/>
    </w:rPr>
  </w:style>
  <w:style w:type="character" w:styleId="Sidnummer">
    <w:name w:val="page number"/>
    <w:basedOn w:val="Standardstycketeckensnitt"/>
    <w:semiHidden/>
    <w:rsid w:val="002B77EE"/>
  </w:style>
  <w:style w:type="character" w:customStyle="1" w:styleId="Rubrik1Char">
    <w:name w:val="Rubrik 1 Char"/>
    <w:basedOn w:val="Standardstycketeckensnitt"/>
    <w:link w:val="Rubrik1"/>
    <w:uiPriority w:val="2"/>
    <w:rsid w:val="002B77E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2B77EE"/>
    <w:rPr>
      <w:rFonts w:ascii="Arial" w:hAnsi="Arial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2B77EE"/>
    <w:rPr>
      <w:rFonts w:ascii="Arial" w:hAnsi="Arial"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B77EE"/>
    <w:rPr>
      <w:rFonts w:ascii="Times New Roman" w:eastAsiaTheme="majorEastAsia" w:hAnsi="Times New Roman" w:cstheme="majorBidi"/>
      <w:i/>
      <w:iCs/>
      <w:sz w:val="24"/>
      <w:szCs w:val="28"/>
    </w:rPr>
  </w:style>
  <w:style w:type="paragraph" w:customStyle="1" w:styleId="Rubrik1Nr">
    <w:name w:val="Rubrik 1 Nr"/>
    <w:basedOn w:val="Normal"/>
    <w:next w:val="Normal"/>
    <w:link w:val="Rubrik1NrChar"/>
    <w:qFormat/>
    <w:rsid w:val="002B77EE"/>
    <w:pPr>
      <w:numPr>
        <w:numId w:val="17"/>
      </w:numPr>
      <w:tabs>
        <w:tab w:val="left" w:pos="454"/>
      </w:tabs>
      <w:spacing w:before="240" w:after="60"/>
    </w:pPr>
    <w:rPr>
      <w:rFonts w:eastAsiaTheme="majorEastAsia" w:cs="Times New Roman"/>
      <w:b/>
      <w:noProof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B77EE"/>
    <w:rPr>
      <w:rFonts w:asciiTheme="majorHAnsi" w:eastAsiaTheme="majorEastAsia" w:hAnsiTheme="majorHAnsi" w:cstheme="majorBidi"/>
      <w:color w:val="8D690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B77EE"/>
    <w:rPr>
      <w:rFonts w:asciiTheme="majorHAnsi" w:eastAsiaTheme="majorEastAsia" w:hAnsiTheme="majorHAnsi" w:cstheme="majorBidi"/>
      <w:i/>
      <w:iCs/>
      <w:color w:val="8D69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B77E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B77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B77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ubrik2Nr">
    <w:name w:val="Rubrik 2 Nr"/>
    <w:basedOn w:val="Rubrik2"/>
    <w:next w:val="Normal"/>
    <w:link w:val="Rubrik2NrChar"/>
    <w:qFormat/>
    <w:rsid w:val="002B77EE"/>
    <w:pPr>
      <w:numPr>
        <w:ilvl w:val="1"/>
        <w:numId w:val="17"/>
      </w:numPr>
      <w:tabs>
        <w:tab w:val="clear" w:pos="567"/>
      </w:tabs>
    </w:pPr>
  </w:style>
  <w:style w:type="paragraph" w:customStyle="1" w:styleId="Rubrik3Nr">
    <w:name w:val="Rubrik 3 Nr"/>
    <w:basedOn w:val="Normal"/>
    <w:next w:val="Normal"/>
    <w:link w:val="Rubrik3NrChar"/>
    <w:qFormat/>
    <w:rsid w:val="002B77EE"/>
    <w:pPr>
      <w:numPr>
        <w:ilvl w:val="2"/>
        <w:numId w:val="17"/>
      </w:numPr>
      <w:tabs>
        <w:tab w:val="left" w:pos="680"/>
      </w:tabs>
      <w:spacing w:before="240" w:after="60"/>
      <w:outlineLvl w:val="2"/>
    </w:pPr>
    <w:rPr>
      <w:rFonts w:ascii="Arial" w:hAnsi="Arial"/>
      <w:sz w:val="20"/>
    </w:rPr>
  </w:style>
  <w:style w:type="character" w:customStyle="1" w:styleId="Rubrik1NrChar">
    <w:name w:val="Rubrik 1 Nr Char"/>
    <w:basedOn w:val="Rubrik1Char"/>
    <w:link w:val="Rubrik1Nr"/>
    <w:rsid w:val="002B77EE"/>
    <w:rPr>
      <w:rFonts w:ascii="Times New Roman" w:eastAsiaTheme="majorEastAsia" w:hAnsi="Times New Roman" w:cs="Times New Roman"/>
      <w:b/>
      <w:bCs w:val="0"/>
      <w:noProof/>
      <w:sz w:val="24"/>
      <w:szCs w:val="24"/>
    </w:rPr>
  </w:style>
  <w:style w:type="character" w:customStyle="1" w:styleId="Rubrik2NrChar">
    <w:name w:val="Rubrik 2 Nr Char"/>
    <w:basedOn w:val="Rubrik2Char"/>
    <w:link w:val="Rubrik2Nr"/>
    <w:uiPriority w:val="2"/>
    <w:rsid w:val="002B77EE"/>
    <w:rPr>
      <w:rFonts w:ascii="Arial" w:hAnsi="Arial"/>
      <w:b/>
      <w:bCs/>
      <w:sz w:val="20"/>
      <w:szCs w:val="26"/>
    </w:rPr>
  </w:style>
  <w:style w:type="character" w:customStyle="1" w:styleId="Rubrik3NrChar">
    <w:name w:val="Rubrik 3 Nr Char"/>
    <w:basedOn w:val="Rubrik3Char"/>
    <w:link w:val="Rubrik3Nr"/>
    <w:uiPriority w:val="2"/>
    <w:rsid w:val="002B77EE"/>
    <w:rPr>
      <w:rFonts w:ascii="Arial" w:hAnsi="Arial"/>
      <w:bCs w:val="0"/>
      <w:sz w:val="20"/>
    </w:rPr>
  </w:style>
  <w:style w:type="paragraph" w:customStyle="1" w:styleId="NummerlistaNV">
    <w:name w:val="Nummerlista NV"/>
    <w:basedOn w:val="Normal"/>
    <w:uiPriority w:val="13"/>
    <w:qFormat/>
    <w:rsid w:val="00764957"/>
    <w:pPr>
      <w:numPr>
        <w:numId w:val="7"/>
      </w:numPr>
      <w:tabs>
        <w:tab w:val="left" w:pos="720"/>
      </w:tabs>
      <w:spacing w:after="30"/>
    </w:pPr>
  </w:style>
  <w:style w:type="paragraph" w:customStyle="1" w:styleId="PunktlistaNV">
    <w:name w:val="Punktlista NV"/>
    <w:basedOn w:val="Normal"/>
    <w:uiPriority w:val="13"/>
    <w:qFormat/>
    <w:rsid w:val="002B77EE"/>
    <w:pPr>
      <w:numPr>
        <w:numId w:val="8"/>
      </w:numPr>
      <w:tabs>
        <w:tab w:val="left" w:pos="720"/>
      </w:tabs>
      <w:spacing w:after="30"/>
    </w:pPr>
  </w:style>
  <w:style w:type="paragraph" w:customStyle="1" w:styleId="InledandeRubrik">
    <w:name w:val="Inledande Rubrik"/>
    <w:basedOn w:val="Normal"/>
    <w:next w:val="Normal"/>
    <w:qFormat/>
    <w:rsid w:val="004E5986"/>
    <w:pPr>
      <w:spacing w:before="480" w:after="240"/>
      <w:outlineLvl w:val="0"/>
    </w:pPr>
    <w:rPr>
      <w:b/>
    </w:rPr>
  </w:style>
  <w:style w:type="table" w:styleId="Tabellrutnt">
    <w:name w:val="Table Grid"/>
    <w:basedOn w:val="Normaltabell"/>
    <w:uiPriority w:val="59"/>
    <w:rsid w:val="002B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B77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77EE"/>
    <w:rPr>
      <w:rFonts w:ascii="Tahoma" w:hAnsi="Tahoma" w:cs="Tahoma"/>
      <w:sz w:val="16"/>
      <w:szCs w:val="16"/>
    </w:rPr>
  </w:style>
  <w:style w:type="paragraph" w:customStyle="1" w:styleId="Enkeltradavstnd">
    <w:name w:val="Enkelt radavstånd"/>
    <w:uiPriority w:val="1"/>
    <w:qFormat/>
    <w:rsid w:val="00933455"/>
    <w:pPr>
      <w:spacing w:before="240" w:after="0" w:line="240" w:lineRule="auto"/>
    </w:pPr>
    <w:rPr>
      <w:rFonts w:ascii="Arial" w:hAnsi="Arial"/>
      <w:sz w:val="20"/>
    </w:rPr>
  </w:style>
  <w:style w:type="paragraph" w:customStyle="1" w:styleId="Sidhuvudsid2">
    <w:name w:val="Sidhuvud sid2"/>
    <w:basedOn w:val="Normal"/>
    <w:uiPriority w:val="14"/>
    <w:rsid w:val="002B77EE"/>
    <w:pPr>
      <w:tabs>
        <w:tab w:val="right" w:pos="7796"/>
      </w:tabs>
      <w:ind w:left="-1559"/>
    </w:pPr>
    <w:rPr>
      <w:smallCaps/>
      <w:spacing w:val="12"/>
      <w:sz w:val="20"/>
    </w:rPr>
  </w:style>
  <w:style w:type="paragraph" w:customStyle="1" w:styleId="NVhuvud12pt">
    <w:name w:val="NV huvud 12pt"/>
    <w:basedOn w:val="Normal"/>
    <w:uiPriority w:val="14"/>
    <w:rsid w:val="005268CA"/>
    <w:pPr>
      <w:tabs>
        <w:tab w:val="left" w:pos="3827"/>
      </w:tabs>
      <w:spacing w:after="0"/>
      <w:ind w:left="3827"/>
    </w:pPr>
  </w:style>
  <w:style w:type="paragraph" w:customStyle="1" w:styleId="NVhuvud10pt">
    <w:name w:val="NV huvud 10pt"/>
    <w:basedOn w:val="NVhuvud12pt"/>
    <w:uiPriority w:val="14"/>
    <w:rsid w:val="00052740"/>
    <w:pPr>
      <w:ind w:left="0"/>
      <w:outlineLvl w:val="0"/>
    </w:pPr>
    <w:rPr>
      <w:sz w:val="20"/>
    </w:rPr>
  </w:style>
  <w:style w:type="table" w:customStyle="1" w:styleId="NV-Centrerad">
    <w:name w:val="_NV-Centrerad"/>
    <w:basedOn w:val="Normaltabell"/>
    <w:uiPriority w:val="99"/>
    <w:rsid w:val="002B77EE"/>
    <w:pPr>
      <w:spacing w:after="0" w:line="240" w:lineRule="auto"/>
      <w:jc w:val="center"/>
    </w:pPr>
    <w:rPr>
      <w:rFonts w:ascii="Arial" w:eastAsia="Times New Roman" w:hAnsi="Arial" w:cstheme="minorHAnsi"/>
      <w:sz w:val="17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sz w:val="17"/>
      </w:r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NV-Hgerstlld">
    <w:name w:val="_NV-Högerställd"/>
    <w:basedOn w:val="Normaltabell"/>
    <w:rsid w:val="002B77EE"/>
    <w:pPr>
      <w:spacing w:after="0" w:line="200" w:lineRule="exact"/>
      <w:jc w:val="right"/>
    </w:pPr>
    <w:rPr>
      <w:rFonts w:ascii="Arial" w:eastAsia="Times New Roman" w:hAnsi="Arial" w:cs="Times New Roman"/>
      <w:sz w:val="17"/>
      <w:szCs w:val="20"/>
      <w:lang w:eastAsia="sv-SE"/>
    </w:rPr>
    <w:tblPr>
      <w:tblStyleRowBandSize w:val="1"/>
      <w:tblBorders>
        <w:bottom w:val="single" w:sz="4" w:space="0" w:color="auto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00" w:lineRule="exact"/>
        <w:contextualSpacing w:val="0"/>
      </w:pPr>
      <w:rPr>
        <w:rFonts w:ascii="Arial" w:hAnsi="Arial"/>
        <w:b/>
        <w:color w:val="auto"/>
        <w:sz w:val="17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20" w:beforeAutospacing="0" w:afterLines="0" w:after="0" w:afterAutospacing="0" w:line="200" w:lineRule="exact"/>
        <w:contextualSpacing w:val="0"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lastCol">
      <w:tblPr/>
      <w:tcPr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NV-Vnsterstlld">
    <w:name w:val="_NV-Vänsterställd"/>
    <w:basedOn w:val="Normaltabell"/>
    <w:uiPriority w:val="99"/>
    <w:rsid w:val="002B77EE"/>
    <w:pPr>
      <w:spacing w:after="0" w:line="240" w:lineRule="auto"/>
    </w:pPr>
    <w:rPr>
      <w:rFonts w:ascii="Arial" w:eastAsia="Times New Roman" w:hAnsi="Arial" w:cstheme="minorHAnsi"/>
      <w:sz w:val="17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sz w:val="17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styleId="Brdtext">
    <w:name w:val="Body Text"/>
    <w:basedOn w:val="Normal"/>
    <w:link w:val="BrdtextChar"/>
    <w:rsid w:val="002B77EE"/>
    <w:rPr>
      <w:rFonts w:eastAsia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2B77EE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B77EE"/>
    <w:rPr>
      <w:color w:val="auto"/>
      <w:u w:val="single"/>
    </w:rPr>
  </w:style>
  <w:style w:type="paragraph" w:customStyle="1" w:styleId="NVmottagare12pt">
    <w:name w:val="NV mottagare 12pt"/>
    <w:basedOn w:val="Normal"/>
    <w:uiPriority w:val="14"/>
    <w:rsid w:val="002B77EE"/>
    <w:pPr>
      <w:tabs>
        <w:tab w:val="left" w:pos="3827"/>
      </w:tabs>
      <w:spacing w:after="0"/>
      <w:ind w:left="3827"/>
    </w:pPr>
  </w:style>
  <w:style w:type="paragraph" w:customStyle="1" w:styleId="NVhandlggare10pt">
    <w:name w:val="NV handläggare 10pt"/>
    <w:basedOn w:val="NVmottagare12pt"/>
    <w:uiPriority w:val="14"/>
    <w:rsid w:val="002B77EE"/>
    <w:pPr>
      <w:ind w:left="0"/>
    </w:pPr>
    <w:rPr>
      <w:sz w:val="20"/>
    </w:rPr>
  </w:style>
  <w:style w:type="paragraph" w:customStyle="1" w:styleId="cellrubrik">
    <w:name w:val="cellrubrik"/>
    <w:basedOn w:val="Normal"/>
    <w:qFormat/>
    <w:rsid w:val="00470141"/>
    <w:pPr>
      <w:spacing w:before="33" w:after="0"/>
      <w:ind w:left="54" w:right="-20"/>
    </w:pPr>
    <w:rPr>
      <w:rFonts w:ascii="Arial" w:eastAsia="Arial" w:hAnsi="Arial" w:cs="Arial"/>
      <w:sz w:val="16"/>
      <w:szCs w:val="20"/>
    </w:rPr>
  </w:style>
  <w:style w:type="paragraph" w:customStyle="1" w:styleId="TabellRubrik">
    <w:name w:val="Tabell Rubrik"/>
    <w:qFormat/>
    <w:rsid w:val="00470141"/>
    <w:pPr>
      <w:jc w:val="center"/>
    </w:pPr>
    <w:rPr>
      <w:rFonts w:ascii="Arial" w:eastAsia="Arial" w:hAnsi="Arial" w:cs="Arial"/>
      <w:b/>
      <w:sz w:val="20"/>
      <w:szCs w:val="20"/>
      <w:lang w:eastAsia="sv-SE"/>
    </w:rPr>
  </w:style>
  <w:style w:type="paragraph" w:customStyle="1" w:styleId="Underskrift">
    <w:name w:val="Underskrift"/>
    <w:qFormat/>
    <w:rsid w:val="00470141"/>
    <w:pPr>
      <w:tabs>
        <w:tab w:val="left" w:pos="567"/>
      </w:tabs>
      <w:spacing w:before="360" w:after="600" w:line="240" w:lineRule="auto"/>
      <w:ind w:left="454"/>
    </w:pPr>
    <w:rPr>
      <w:rFonts w:ascii="Arial" w:eastAsiaTheme="minorEastAsia" w:hAnsi="Arial" w:cs="Arial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or@naturvardsverket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V-03101-12\Formul&#228;r%20&#246;vriga\Viltv&#229;rd%20Ans&#246;kning%20org.bidrag%20ur%20viltv&#229;rdsfonden%20(2021)\Viltv&#229;rds.dotx" TargetMode="External"/></Relationships>
</file>

<file path=word/theme/theme1.xml><?xml version="1.0" encoding="utf-8"?>
<a:theme xmlns:a="http://schemas.openxmlformats.org/drawingml/2006/main" name="Office-tema">
  <a:themeElements>
    <a:clrScheme name="NV1">
      <a:dk1>
        <a:sysClr val="windowText" lastClr="000000"/>
      </a:dk1>
      <a:lt1>
        <a:sysClr val="window" lastClr="FFFFFF"/>
      </a:lt1>
      <a:dk2>
        <a:srgbClr val="00386B"/>
      </a:dk2>
      <a:lt2>
        <a:srgbClr val="EEECE1"/>
      </a:lt2>
      <a:accent1>
        <a:srgbClr val="FFC61E"/>
      </a:accent1>
      <a:accent2>
        <a:srgbClr val="99BADD"/>
      </a:accent2>
      <a:accent3>
        <a:srgbClr val="E28C05"/>
      </a:accent3>
      <a:accent4>
        <a:srgbClr val="9E2828"/>
      </a:accent4>
      <a:accent5>
        <a:srgbClr val="AAAD75"/>
      </a:accent5>
      <a:accent6>
        <a:srgbClr val="EDD3B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9E2D-4DB8-4E71-8F35-38EE714A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Viltvårds</Template>
  <TotalTime>1896</TotalTime>
  <Pages>1</Pages>
  <Words>275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Miljökontrollantens deklaration av kontroll och godkännande</vt:lpstr>
    </vt:vector>
  </TitlesOfParts>
  <Company>Naturvårdsverket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Miljökontrollantens deklaration av kontroll och godkännande</dc:title>
  <dc:creator>Naturvårdsverket</dc:creator>
  <cp:keywords/>
  <dc:description/>
  <cp:lastModifiedBy>Lundqvist, Susanna</cp:lastModifiedBy>
  <cp:revision>22</cp:revision>
  <cp:lastPrinted>2023-06-15T10:53:00Z</cp:lastPrinted>
  <dcterms:created xsi:type="dcterms:W3CDTF">2022-02-23T07:30:00Z</dcterms:created>
  <dcterms:modified xsi:type="dcterms:W3CDTF">2023-09-18T13:29:00Z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sNamn">
    <vt:lpwstr>Beslut.dotm</vt:lpwstr>
  </property>
</Properties>
</file>