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512"/>
        <w:gridCol w:w="1475"/>
        <w:gridCol w:w="2445"/>
      </w:tblGrid>
      <w:tr w:rsidR="00997B17" w:rsidRPr="00154B47" w:rsidTr="007556A3">
        <w:trPr>
          <w:cantSplit/>
        </w:trPr>
        <w:tc>
          <w:tcPr>
            <w:tcW w:w="3393" w:type="dxa"/>
            <w:vMerge w:val="restart"/>
          </w:tcPr>
          <w:p w:rsidR="00997B17" w:rsidRPr="008865F8" w:rsidRDefault="00997B17" w:rsidP="007F4811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997B17" w:rsidRPr="008865F8" w:rsidRDefault="00997B17" w:rsidP="007556A3"/>
        </w:tc>
        <w:tc>
          <w:tcPr>
            <w:tcW w:w="3920" w:type="dxa"/>
            <w:gridSpan w:val="2"/>
          </w:tcPr>
          <w:p w:rsidR="00997B17" w:rsidRPr="00154B47" w:rsidRDefault="00051CBB" w:rsidP="007556A3">
            <w:r>
              <w:t>Naturvårdsverket</w:t>
            </w:r>
          </w:p>
        </w:tc>
      </w:tr>
      <w:tr w:rsidR="00997B17" w:rsidRPr="00154B47" w:rsidTr="007556A3">
        <w:trPr>
          <w:cantSplit/>
        </w:trPr>
        <w:tc>
          <w:tcPr>
            <w:tcW w:w="3393" w:type="dxa"/>
            <w:vMerge/>
          </w:tcPr>
          <w:p w:rsidR="00997B17" w:rsidRPr="007A729B" w:rsidRDefault="00997B17" w:rsidP="007556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997B17" w:rsidRPr="00140A19" w:rsidRDefault="00997B17" w:rsidP="007556A3">
            <w:pPr>
              <w:rPr>
                <w:lang w:val="en-US"/>
              </w:rPr>
            </w:pPr>
          </w:p>
        </w:tc>
        <w:tc>
          <w:tcPr>
            <w:tcW w:w="3920" w:type="dxa"/>
            <w:gridSpan w:val="2"/>
          </w:tcPr>
          <w:p w:rsidR="00997B17" w:rsidRPr="00154B47" w:rsidRDefault="00051CBB" w:rsidP="007556A3">
            <w:r w:rsidRPr="00051CBB">
              <w:rPr>
                <w:color w:val="00B0F0"/>
              </w:rPr>
              <w:t>Att ärendehandläggaren</w:t>
            </w:r>
          </w:p>
        </w:tc>
      </w:tr>
      <w:tr w:rsidR="00997B17" w:rsidRPr="00154B47" w:rsidTr="007556A3">
        <w:trPr>
          <w:cantSplit/>
        </w:trPr>
        <w:tc>
          <w:tcPr>
            <w:tcW w:w="3393" w:type="dxa"/>
            <w:vMerge/>
          </w:tcPr>
          <w:p w:rsidR="00997B17" w:rsidRPr="007A729B" w:rsidRDefault="00997B17" w:rsidP="007556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997B17" w:rsidRPr="00140A19" w:rsidRDefault="00997B17" w:rsidP="007556A3">
            <w:pPr>
              <w:rPr>
                <w:lang w:val="en-US"/>
              </w:rPr>
            </w:pPr>
          </w:p>
        </w:tc>
        <w:tc>
          <w:tcPr>
            <w:tcW w:w="3920" w:type="dxa"/>
            <w:gridSpan w:val="2"/>
          </w:tcPr>
          <w:p w:rsidR="00997B17" w:rsidRPr="00154B47" w:rsidRDefault="00051CBB" w:rsidP="007556A3">
            <w:r>
              <w:t>106 48 Stockholm</w:t>
            </w:r>
          </w:p>
        </w:tc>
      </w:tr>
      <w:tr w:rsidR="00997B17" w:rsidRPr="00154B47" w:rsidTr="007556A3">
        <w:trPr>
          <w:cantSplit/>
        </w:trPr>
        <w:tc>
          <w:tcPr>
            <w:tcW w:w="3393" w:type="dxa"/>
            <w:vMerge/>
          </w:tcPr>
          <w:p w:rsidR="00997B17" w:rsidRPr="007A729B" w:rsidRDefault="00997B17" w:rsidP="007556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997B17" w:rsidRPr="00140A19" w:rsidRDefault="00997B17" w:rsidP="007556A3">
            <w:pPr>
              <w:rPr>
                <w:lang w:val="en-US"/>
              </w:rPr>
            </w:pPr>
          </w:p>
        </w:tc>
        <w:tc>
          <w:tcPr>
            <w:tcW w:w="3920" w:type="dxa"/>
            <w:gridSpan w:val="2"/>
          </w:tcPr>
          <w:p w:rsidR="00997B17" w:rsidRPr="00154B47" w:rsidRDefault="00997B17" w:rsidP="007556A3"/>
        </w:tc>
      </w:tr>
      <w:tr w:rsidR="00997B17" w:rsidRPr="00154B47" w:rsidTr="007556A3">
        <w:trPr>
          <w:cantSplit/>
        </w:trPr>
        <w:tc>
          <w:tcPr>
            <w:tcW w:w="7825" w:type="dxa"/>
            <w:gridSpan w:val="4"/>
            <w:vAlign w:val="center"/>
          </w:tcPr>
          <w:p w:rsidR="00997B17" w:rsidRPr="00154B47" w:rsidRDefault="00997B17" w:rsidP="007556A3"/>
        </w:tc>
      </w:tr>
      <w:tr w:rsidR="00997B17" w:rsidRPr="00154B47" w:rsidTr="007556A3">
        <w:trPr>
          <w:cantSplit/>
        </w:trPr>
        <w:tc>
          <w:tcPr>
            <w:tcW w:w="3905" w:type="dxa"/>
            <w:gridSpan w:val="2"/>
            <w:vAlign w:val="center"/>
          </w:tcPr>
          <w:p w:rsidR="00997B17" w:rsidRPr="00154B47" w:rsidRDefault="00997B17" w:rsidP="007556A3">
            <w:pPr>
              <w:rPr>
                <w:sz w:val="20"/>
              </w:rPr>
            </w:pPr>
          </w:p>
        </w:tc>
        <w:tc>
          <w:tcPr>
            <w:tcW w:w="1475" w:type="dxa"/>
          </w:tcPr>
          <w:p w:rsidR="00997B17" w:rsidRPr="00154B47" w:rsidRDefault="00F44CDA" w:rsidP="007556A3">
            <w:r>
              <w:rPr>
                <w:szCs w:val="24"/>
              </w:rPr>
              <w:t>20xx</w:t>
            </w:r>
            <w:r w:rsidR="00051CBB">
              <w:rPr>
                <w:szCs w:val="24"/>
              </w:rPr>
              <w:t>-xx-xx</w:t>
            </w:r>
          </w:p>
        </w:tc>
        <w:tc>
          <w:tcPr>
            <w:tcW w:w="2445" w:type="dxa"/>
          </w:tcPr>
          <w:p w:rsidR="00997B17" w:rsidRPr="00154B47" w:rsidRDefault="001B4398" w:rsidP="007556A3">
            <w:proofErr w:type="spellStart"/>
            <w:r>
              <w:t>Ärendenr</w:t>
            </w:r>
            <w:proofErr w:type="spellEnd"/>
            <w:r>
              <w:t>:</w:t>
            </w:r>
            <w:r>
              <w:br/>
            </w:r>
            <w:r w:rsidR="0065606F"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997B17" w:rsidRPr="00154B47" w:rsidRDefault="00997B17" w:rsidP="00997B17"/>
    <w:p w:rsidR="00997B17" w:rsidRPr="00154B47" w:rsidRDefault="00997B17" w:rsidP="00997B17"/>
    <w:p w:rsidR="00997B17" w:rsidRPr="00154B47" w:rsidRDefault="00997B17" w:rsidP="00997B17"/>
    <w:p w:rsidR="00293BCB" w:rsidRDefault="00FF6F5C" w:rsidP="00293BCB">
      <w:pPr>
        <w:pStyle w:val="InledandeRubrik"/>
      </w:pPr>
      <w:proofErr w:type="gramStart"/>
      <w:r>
        <w:t>Hemställan</w:t>
      </w:r>
      <w:proofErr w:type="gramEnd"/>
      <w:r w:rsidR="00C462F2">
        <w:t xml:space="preserve"> om </w:t>
      </w:r>
      <w:r w:rsidR="00AA4A45">
        <w:t>markåtkomstbidrag</w:t>
      </w:r>
    </w:p>
    <w:p w:rsidR="007556A3" w:rsidRDefault="00C462F2" w:rsidP="00A92687">
      <w:pPr>
        <w:pStyle w:val="Rubrik1"/>
      </w:pPr>
      <w:proofErr w:type="gramStart"/>
      <w:r>
        <w:t>Hemställan</w:t>
      </w:r>
      <w:proofErr w:type="gramEnd"/>
    </w:p>
    <w:p w:rsidR="007556A3" w:rsidRDefault="00EA17D5" w:rsidP="00C462F2">
      <w:r w:rsidRPr="00B05852">
        <w:rPr>
          <w:color w:val="00B0F0"/>
        </w:rPr>
        <w:t>X</w:t>
      </w:r>
      <w:r>
        <w:t xml:space="preserve"> kommun </w:t>
      </w:r>
      <w:r w:rsidR="00C462F2">
        <w:t xml:space="preserve">fick </w:t>
      </w:r>
      <w:r w:rsidR="00C462F2" w:rsidRPr="00D23088">
        <w:rPr>
          <w:color w:val="00B0F0"/>
        </w:rPr>
        <w:t xml:space="preserve">X (datum) </w:t>
      </w:r>
      <w:r w:rsidR="00C462F2">
        <w:t xml:space="preserve">förhandsbesked för markåtkomstbidrag för det planerade </w:t>
      </w:r>
      <w:r w:rsidR="00FF6F5C">
        <w:t xml:space="preserve">naturreservat/biotopskyddsområde </w:t>
      </w:r>
      <w:r w:rsidR="00FF6F5C" w:rsidRPr="00B05852">
        <w:rPr>
          <w:color w:val="00B0F0"/>
        </w:rPr>
        <w:t>X</w:t>
      </w:r>
      <w:r w:rsidR="00FF6F5C">
        <w:rPr>
          <w:color w:val="00B0F0"/>
        </w:rPr>
        <w:t xml:space="preserve"> (namn</w:t>
      </w:r>
      <w:r w:rsidR="00FF6F5C" w:rsidRPr="002A5E85">
        <w:t xml:space="preserve">) /naturvårdsavtal för fastigheten </w:t>
      </w:r>
      <w:proofErr w:type="gramStart"/>
      <w:r w:rsidR="00FF6F5C">
        <w:rPr>
          <w:color w:val="00B0F0"/>
        </w:rPr>
        <w:t>X:X</w:t>
      </w:r>
      <w:proofErr w:type="gramEnd"/>
      <w:r w:rsidR="00FF6F5C">
        <w:rPr>
          <w:color w:val="00B0F0"/>
        </w:rPr>
        <w:t xml:space="preserve"> (fastighetsbeteckning)</w:t>
      </w:r>
      <w:r w:rsidR="00FF6F5C">
        <w:t>.</w:t>
      </w:r>
      <w:r w:rsidR="00887F6C">
        <w:rPr>
          <w:color w:val="00B0F0"/>
        </w:rPr>
        <w:t xml:space="preserve">, </w:t>
      </w:r>
      <w:r w:rsidR="00887F6C" w:rsidRPr="00887F6C">
        <w:t>Naturvårdsverkets dnr</w:t>
      </w:r>
      <w:r w:rsidR="00887F6C">
        <w:rPr>
          <w:color w:val="00B0F0"/>
        </w:rPr>
        <w:t xml:space="preserve"> NV-XXXX-XX</w:t>
      </w:r>
      <w:r>
        <w:t>.</w:t>
      </w:r>
      <w:r w:rsidR="00C462F2">
        <w:t xml:space="preserve"> </w:t>
      </w:r>
      <w:r w:rsidR="00C462F2" w:rsidRPr="00D23088">
        <w:rPr>
          <w:color w:val="00B0F0"/>
        </w:rPr>
        <w:t>X</w:t>
      </w:r>
      <w:r w:rsidR="00C462F2">
        <w:t xml:space="preserve"> kommun </w:t>
      </w:r>
      <w:proofErr w:type="gramStart"/>
      <w:r w:rsidR="00C462F2">
        <w:t>hemställer</w:t>
      </w:r>
      <w:proofErr w:type="gramEnd"/>
      <w:r w:rsidR="00C462F2">
        <w:t xml:space="preserve"> nu om beslut om bidrag.</w:t>
      </w:r>
      <w:r>
        <w:t xml:space="preserve"> </w:t>
      </w:r>
    </w:p>
    <w:p w:rsidR="0048737B" w:rsidRDefault="0048737B" w:rsidP="00C462F2"/>
    <w:p w:rsidR="007556A3" w:rsidRDefault="007556A3" w:rsidP="00A92687">
      <w:pPr>
        <w:pStyle w:val="Rubrik1"/>
      </w:pPr>
      <w:r>
        <w:t>Bakgrund</w:t>
      </w:r>
    </w:p>
    <w:p w:rsidR="004D6BE2" w:rsidRDefault="00C462F2" w:rsidP="00AA4A45">
      <w:pPr>
        <w:rPr>
          <w:i/>
        </w:rPr>
      </w:pPr>
      <w:r>
        <w:rPr>
          <w:i/>
        </w:rPr>
        <w:t>Redovisa när naturreservatet</w:t>
      </w:r>
      <w:r w:rsidR="00982046">
        <w:rPr>
          <w:i/>
        </w:rPr>
        <w:t>/biotopskyddsområdet</w:t>
      </w:r>
      <w:r>
        <w:rPr>
          <w:i/>
        </w:rPr>
        <w:t xml:space="preserve"> beslutades och vann laga kraft. Beskriv vilka fastigheter som är intrångsersatta och vilka som är inköpta och om någon fastighet kvarstår</w:t>
      </w:r>
      <w:r w:rsidR="001473CB">
        <w:rPr>
          <w:i/>
        </w:rPr>
        <w:t>, se tabell nedan</w:t>
      </w:r>
      <w:r w:rsidR="00D23088">
        <w:rPr>
          <w:i/>
        </w:rPr>
        <w:t xml:space="preserve">. </w:t>
      </w:r>
      <w:r w:rsidR="001473CB">
        <w:rPr>
          <w:i/>
        </w:rPr>
        <w:t>Beskriv e</w:t>
      </w:r>
      <w:r w:rsidR="00D23088">
        <w:rPr>
          <w:i/>
        </w:rPr>
        <w:t>ventuell avvikelse från materialet som skickades in i första ansökan.</w:t>
      </w:r>
    </w:p>
    <w:p w:rsidR="0048737B" w:rsidRDefault="0048737B" w:rsidP="00AA4A45">
      <w:pPr>
        <w:rPr>
          <w:i/>
        </w:rPr>
      </w:pPr>
    </w:p>
    <w:p w:rsidR="0048737B" w:rsidRDefault="0048737B" w:rsidP="00AA4A45">
      <w:r>
        <w:t>Ansökan</w:t>
      </w:r>
      <w:r w:rsidR="00AA58AB">
        <w:t xml:space="preserve"> berör fastigheterna: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5"/>
        <w:gridCol w:w="2645"/>
        <w:gridCol w:w="2645"/>
      </w:tblGrid>
      <w:tr w:rsidR="0048737B" w:rsidTr="0048737B">
        <w:tc>
          <w:tcPr>
            <w:tcW w:w="2645" w:type="dxa"/>
          </w:tcPr>
          <w:p w:rsidR="0048737B" w:rsidRDefault="0048737B" w:rsidP="0048737B">
            <w:r>
              <w:t>Fastighetsbeteckning</w:t>
            </w:r>
          </w:p>
        </w:tc>
        <w:tc>
          <w:tcPr>
            <w:tcW w:w="2645" w:type="dxa"/>
          </w:tcPr>
          <w:p w:rsidR="0048737B" w:rsidRDefault="0048737B" w:rsidP="0048737B">
            <w:r>
              <w:t>Ägoslag</w:t>
            </w:r>
          </w:p>
        </w:tc>
        <w:tc>
          <w:tcPr>
            <w:tcW w:w="2645" w:type="dxa"/>
          </w:tcPr>
          <w:p w:rsidR="0048737B" w:rsidRDefault="00C200EC" w:rsidP="00AA4A45">
            <w:r>
              <w:t>markåtkomst</w:t>
            </w:r>
          </w:p>
        </w:tc>
      </w:tr>
      <w:tr w:rsidR="0048737B" w:rsidTr="0048737B">
        <w:tc>
          <w:tcPr>
            <w:tcW w:w="2645" w:type="dxa"/>
          </w:tcPr>
          <w:p w:rsidR="0048737B" w:rsidRDefault="0048737B" w:rsidP="0048737B">
            <w:pPr>
              <w:rPr>
                <w:color w:val="00B0F0"/>
              </w:rPr>
            </w:pPr>
            <w:r>
              <w:rPr>
                <w:color w:val="00B0F0"/>
              </w:rPr>
              <w:t xml:space="preserve">Fastighet </w:t>
            </w:r>
            <w:proofErr w:type="gramStart"/>
            <w:r>
              <w:rPr>
                <w:color w:val="00B0F0"/>
              </w:rPr>
              <w:t>x:x</w:t>
            </w:r>
            <w:proofErr w:type="gramEnd"/>
          </w:p>
        </w:tc>
        <w:tc>
          <w:tcPr>
            <w:tcW w:w="2645" w:type="dxa"/>
          </w:tcPr>
          <w:p w:rsidR="0048737B" w:rsidRDefault="0048737B" w:rsidP="0048737B">
            <w:pPr>
              <w:rPr>
                <w:color w:val="00B0F0"/>
              </w:rPr>
            </w:pPr>
            <w:r>
              <w:rPr>
                <w:color w:val="00B0F0"/>
              </w:rPr>
              <w:t>Privat/kommunal</w:t>
            </w:r>
          </w:p>
        </w:tc>
        <w:tc>
          <w:tcPr>
            <w:tcW w:w="2645" w:type="dxa"/>
          </w:tcPr>
          <w:p w:rsidR="0048737B" w:rsidRDefault="00C200EC" w:rsidP="00AA4A45">
            <w:r w:rsidRPr="00C200EC">
              <w:rPr>
                <w:color w:val="00B0F0"/>
              </w:rPr>
              <w:t>Köp/intrång</w:t>
            </w:r>
          </w:p>
        </w:tc>
      </w:tr>
      <w:tr w:rsidR="00C200EC" w:rsidTr="0048737B">
        <w:tc>
          <w:tcPr>
            <w:tcW w:w="2645" w:type="dxa"/>
          </w:tcPr>
          <w:p w:rsidR="00C200EC" w:rsidRDefault="00C200EC" w:rsidP="0048737B">
            <w:pPr>
              <w:rPr>
                <w:color w:val="00B0F0"/>
              </w:rPr>
            </w:pPr>
          </w:p>
        </w:tc>
        <w:tc>
          <w:tcPr>
            <w:tcW w:w="2645" w:type="dxa"/>
          </w:tcPr>
          <w:p w:rsidR="00C200EC" w:rsidRDefault="00C200EC" w:rsidP="0048737B">
            <w:pPr>
              <w:rPr>
                <w:color w:val="00B0F0"/>
              </w:rPr>
            </w:pPr>
          </w:p>
        </w:tc>
        <w:tc>
          <w:tcPr>
            <w:tcW w:w="2645" w:type="dxa"/>
          </w:tcPr>
          <w:p w:rsidR="00C200EC" w:rsidRDefault="00C200EC" w:rsidP="00AA4A45"/>
        </w:tc>
      </w:tr>
    </w:tbl>
    <w:p w:rsidR="0048737B" w:rsidRDefault="0048737B" w:rsidP="00AA4A45"/>
    <w:p w:rsidR="00AA100D" w:rsidRDefault="00FF6F5C" w:rsidP="00AA4A45">
      <w:r>
        <w:rPr>
          <w:i/>
        </w:rPr>
        <w:t>Vid naturvårdsavtal bifogas kopia av det undertecknade avtalet.</w:t>
      </w:r>
    </w:p>
    <w:p w:rsidR="004625C1" w:rsidRDefault="004625C1" w:rsidP="00AA4A45"/>
    <w:p w:rsidR="007556A3" w:rsidRDefault="007556A3" w:rsidP="00AA4A45"/>
    <w:p w:rsidR="007556A3" w:rsidRDefault="007556A3" w:rsidP="00A92687">
      <w:pPr>
        <w:pStyle w:val="Rubrik1"/>
      </w:pPr>
      <w:r>
        <w:t>Bilagor</w:t>
      </w:r>
    </w:p>
    <w:p w:rsidR="004625C1" w:rsidRDefault="00C462F2" w:rsidP="004625C1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Bestyrka kopior av köpekontrakt och intrångsöverenskommelser</w:t>
      </w:r>
    </w:p>
    <w:p w:rsidR="004625C1" w:rsidRPr="00AA58AB" w:rsidRDefault="00C462F2" w:rsidP="004625C1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>Beslutade f</w:t>
      </w:r>
      <w:r w:rsidR="004625C1">
        <w:rPr>
          <w:rFonts w:ascii="TimesNewRomanPSMT" w:hAnsi="TimesNewRomanPSMT" w:cs="TimesNewRomanPSMT"/>
        </w:rPr>
        <w:t>öreskrifter</w:t>
      </w:r>
      <w:r>
        <w:rPr>
          <w:rFonts w:ascii="TimesNewRomanPSMT" w:hAnsi="TimesNewRomanPSMT" w:cs="TimesNewRomanPSMT"/>
        </w:rPr>
        <w:t xml:space="preserve"> och skötselplan</w:t>
      </w:r>
      <w:r w:rsidR="00871EB5">
        <w:rPr>
          <w:rFonts w:ascii="TimesNewRomanPSMT" w:hAnsi="TimesNewRomanPSMT" w:cs="TimesNewRomanPSMT"/>
        </w:rPr>
        <w:t xml:space="preserve"> alternativt undertecknat naturvårdsavtal</w:t>
      </w:r>
      <w:bookmarkStart w:id="1" w:name="_GoBack"/>
      <w:bookmarkEnd w:id="1"/>
      <w:r w:rsidR="00AA58AB">
        <w:rPr>
          <w:rFonts w:ascii="TimesNewRomanPSMT" w:hAnsi="TimesNewRomanPSMT" w:cs="TimesNewRomanPSMT"/>
        </w:rPr>
        <w:t xml:space="preserve">, </w:t>
      </w:r>
      <w:r w:rsidR="00AA58AB" w:rsidRPr="00AA58AB">
        <w:rPr>
          <w:rFonts w:ascii="TimesNewRomanPSMT" w:hAnsi="TimesNewRomanPSMT" w:cs="TimesNewRomanPSMT"/>
          <w:i/>
        </w:rPr>
        <w:t>Skickas även till</w:t>
      </w:r>
      <w:r w:rsidR="00AA58AB">
        <w:rPr>
          <w:rFonts w:ascii="TimesNewRomanPSMT" w:hAnsi="TimesNewRomanPSMT" w:cs="TimesNewRomanPSMT"/>
          <w:i/>
        </w:rPr>
        <w:t xml:space="preserve"> berörd</w:t>
      </w:r>
      <w:r w:rsidR="00AA58AB" w:rsidRPr="00AA58AB">
        <w:rPr>
          <w:rFonts w:ascii="TimesNewRomanPSMT" w:hAnsi="TimesNewRomanPSMT" w:cs="TimesNewRomanPSMT"/>
          <w:i/>
        </w:rPr>
        <w:t xml:space="preserve"> länsstyrelse</w:t>
      </w:r>
    </w:p>
    <w:p w:rsidR="00D23088" w:rsidRDefault="00D23088" w:rsidP="004625C1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Eventuell överklagan</w:t>
      </w:r>
    </w:p>
    <w:p w:rsidR="004D6BE2" w:rsidRPr="00AA58AB" w:rsidRDefault="00EA17D5" w:rsidP="004D6BE2">
      <w:pPr>
        <w:pStyle w:val="Liststycke"/>
        <w:numPr>
          <w:ilvl w:val="0"/>
          <w:numId w:val="9"/>
        </w:numPr>
        <w:rPr>
          <w:i/>
        </w:rPr>
      </w:pPr>
      <w:r w:rsidRPr="004D6BE2">
        <w:rPr>
          <w:rFonts w:ascii="TimesNewRomanPSMT" w:hAnsi="TimesNewRomanPSMT" w:cs="TimesNewRomanPSMT"/>
        </w:rPr>
        <w:t>Dig</w:t>
      </w:r>
      <w:r w:rsidR="00D23088">
        <w:rPr>
          <w:rFonts w:ascii="TimesNewRomanPSMT" w:hAnsi="TimesNewRomanPSMT" w:cs="TimesNewRomanPSMT"/>
        </w:rPr>
        <w:t xml:space="preserve">ital </w:t>
      </w:r>
      <w:proofErr w:type="spellStart"/>
      <w:r w:rsidR="00D23088">
        <w:rPr>
          <w:rFonts w:ascii="TimesNewRomanPSMT" w:hAnsi="TimesNewRomanPSMT" w:cs="TimesNewRomanPSMT"/>
        </w:rPr>
        <w:t>shapefil</w:t>
      </w:r>
      <w:proofErr w:type="spellEnd"/>
      <w:r w:rsidR="00D23088">
        <w:rPr>
          <w:rFonts w:ascii="TimesNewRomanPSMT" w:hAnsi="TimesNewRomanPSMT" w:cs="TimesNewRomanPSMT"/>
        </w:rPr>
        <w:t xml:space="preserve"> med det beslutade</w:t>
      </w:r>
      <w:r w:rsidRPr="004D6BE2">
        <w:rPr>
          <w:rFonts w:ascii="TimesNewRomanPSMT" w:hAnsi="TimesNewRomanPSMT" w:cs="TimesNewRomanPSMT"/>
        </w:rPr>
        <w:t xml:space="preserve"> objektets gränser</w:t>
      </w:r>
      <w:r w:rsidR="004D6BE2">
        <w:rPr>
          <w:rFonts w:ascii="TimesNewRomanPSMT" w:hAnsi="TimesNewRomanPSMT" w:cs="TimesNewRomanPSMT"/>
        </w:rPr>
        <w:t xml:space="preserve">, </w:t>
      </w:r>
      <w:r w:rsidR="004D6BE2" w:rsidRPr="00AA58AB">
        <w:rPr>
          <w:rFonts w:ascii="TimesNewRomanPSMT" w:hAnsi="TimesNewRomanPSMT" w:cs="TimesNewRomanPSMT"/>
          <w:i/>
        </w:rPr>
        <w:t>skickas med mail</w:t>
      </w:r>
      <w:r w:rsidR="00D23088" w:rsidRPr="00AA58AB">
        <w:rPr>
          <w:rFonts w:ascii="TimesNewRomanPSMT" w:hAnsi="TimesNewRomanPSMT" w:cs="TimesNewRomanPSMT"/>
          <w:i/>
        </w:rPr>
        <w:t xml:space="preserve"> till länsstyrelsen</w:t>
      </w:r>
      <w:r w:rsidRPr="00AA58AB">
        <w:rPr>
          <w:rFonts w:ascii="TimesNewRomanPSMT" w:hAnsi="TimesNewRomanPSMT" w:cs="TimesNewRomanPSMT"/>
          <w:i/>
        </w:rPr>
        <w:t xml:space="preserve">. </w:t>
      </w:r>
    </w:p>
    <w:p w:rsidR="00EA17D5" w:rsidRPr="004D6BE2" w:rsidRDefault="00EA17D5" w:rsidP="004D6BE2">
      <w:pPr>
        <w:pStyle w:val="Liststycke"/>
      </w:pPr>
    </w:p>
    <w:p w:rsidR="00EA17D5" w:rsidRPr="00AA4A45" w:rsidRDefault="00EA17D5" w:rsidP="00AA4A45"/>
    <w:sectPr w:rsidR="00EA17D5" w:rsidRPr="00AA4A45" w:rsidSect="00502131">
      <w:headerReference w:type="default" r:id="rId9"/>
      <w:headerReference w:type="first" r:id="rId10"/>
      <w:footerReference w:type="first" r:id="rId11"/>
      <w:pgSz w:w="11906" w:h="16838" w:code="9"/>
      <w:pgMar w:top="1418" w:right="1418" w:bottom="1418" w:left="2693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7B" w:rsidRDefault="0048737B" w:rsidP="002B7B42">
      <w:r>
        <w:separator/>
      </w:r>
    </w:p>
  </w:endnote>
  <w:endnote w:type="continuationSeparator" w:id="0">
    <w:p w:rsidR="0048737B" w:rsidRDefault="0048737B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3"/>
    </w:tblGrid>
    <w:tr w:rsidR="0048737B" w:rsidTr="00293BCB">
      <w:tc>
        <w:tcPr>
          <w:tcW w:w="9323" w:type="dxa"/>
          <w:tcMar>
            <w:left w:w="0" w:type="dxa"/>
          </w:tcMar>
        </w:tcPr>
        <w:p w:rsidR="0048737B" w:rsidRPr="00284C13" w:rsidRDefault="0048737B" w:rsidP="00737BC0">
          <w:pPr>
            <w:pStyle w:val="Sidfot"/>
            <w:spacing w:before="720" w:line="220" w:lineRule="exact"/>
            <w:rPr>
              <w:smallCaps/>
              <w:spacing w:val="16"/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 xml:space="preserve">besök: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stockholm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–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valhallavägen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195</w:t>
          </w:r>
        </w:p>
        <w:p w:rsidR="0048737B" w:rsidRPr="00284C13" w:rsidRDefault="0048737B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</w:rPr>
          </w:pPr>
          <w:proofErr w:type="spellStart"/>
          <w:r w:rsidRPr="00284C13">
            <w:rPr>
              <w:smallCaps/>
              <w:spacing w:val="16"/>
              <w:sz w:val="16"/>
              <w:szCs w:val="16"/>
            </w:rPr>
            <w:t>östersund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– forskarens väg 5, hus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ub</w:t>
          </w:r>
          <w:proofErr w:type="spellEnd"/>
        </w:p>
        <w:p w:rsidR="0048737B" w:rsidRPr="00AA4A45" w:rsidRDefault="0048737B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AA4A45">
            <w:rPr>
              <w:smallCaps/>
              <w:spacing w:val="16"/>
              <w:sz w:val="16"/>
              <w:szCs w:val="16"/>
              <w:lang w:val="en-US"/>
            </w:rPr>
            <w:t xml:space="preserve">post: 106 48 </w:t>
          </w:r>
          <w:proofErr w:type="spellStart"/>
          <w:r w:rsidRPr="00AA4A45">
            <w:rPr>
              <w:smallCaps/>
              <w:spacing w:val="16"/>
              <w:sz w:val="16"/>
              <w:szCs w:val="16"/>
              <w:lang w:val="en-US"/>
            </w:rPr>
            <w:t>stockholm</w:t>
          </w:r>
          <w:proofErr w:type="spellEnd"/>
        </w:p>
        <w:p w:rsidR="0048737B" w:rsidRPr="00AA4A45" w:rsidRDefault="0048737B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proofErr w:type="spellStart"/>
          <w:r w:rsidRPr="00AA4A45">
            <w:rPr>
              <w:smallCaps/>
              <w:spacing w:val="16"/>
              <w:sz w:val="16"/>
              <w:szCs w:val="16"/>
              <w:lang w:val="en-US"/>
            </w:rPr>
            <w:t>tel</w:t>
          </w:r>
          <w:proofErr w:type="spellEnd"/>
          <w:r w:rsidRPr="00AA4A45">
            <w:rPr>
              <w:smallCaps/>
              <w:spacing w:val="16"/>
              <w:sz w:val="16"/>
              <w:szCs w:val="16"/>
              <w:lang w:val="en-US"/>
            </w:rPr>
            <w:t>: 010-698 10 00</w:t>
          </w:r>
        </w:p>
        <w:p w:rsidR="0048737B" w:rsidRPr="00284C13" w:rsidRDefault="0048737B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284C13">
            <w:rPr>
              <w:smallCaps/>
              <w:spacing w:val="16"/>
              <w:sz w:val="16"/>
              <w:szCs w:val="16"/>
              <w:lang w:val="en-US"/>
            </w:rPr>
            <w:t>fax: 010-698 10 99</w:t>
          </w:r>
        </w:p>
        <w:p w:rsidR="0048737B" w:rsidRPr="00284C13" w:rsidRDefault="0048737B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284C13">
            <w:rPr>
              <w:smallCaps/>
              <w:spacing w:val="16"/>
              <w:sz w:val="16"/>
              <w:szCs w:val="16"/>
              <w:lang w:val="en-US"/>
            </w:rPr>
            <w:t>e-post: registrator@naturvardsverket.se</w:t>
          </w:r>
        </w:p>
        <w:p w:rsidR="0048737B" w:rsidRDefault="0048737B" w:rsidP="00737BC0">
          <w:pPr>
            <w:pStyle w:val="Sidfot"/>
            <w:spacing w:line="220" w:lineRule="exact"/>
            <w:rPr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>internet: www.naturvardsverket.se</w:t>
          </w:r>
        </w:p>
      </w:tc>
    </w:tr>
  </w:tbl>
  <w:p w:rsidR="0048737B" w:rsidRDefault="004873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7B" w:rsidRDefault="0048737B" w:rsidP="002B7B42">
      <w:r>
        <w:separator/>
      </w:r>
    </w:p>
  </w:footnote>
  <w:footnote w:type="continuationSeparator" w:id="0">
    <w:p w:rsidR="0048737B" w:rsidRDefault="0048737B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8" w:type="dxa"/>
      <w:tblInd w:w="-1552" w:type="dxa"/>
      <w:tblLook w:val="01E0" w:firstRow="1" w:lastRow="1" w:firstColumn="1" w:lastColumn="1" w:noHBand="0" w:noVBand="0"/>
    </w:tblPr>
    <w:tblGrid>
      <w:gridCol w:w="4794"/>
      <w:gridCol w:w="4604"/>
    </w:tblGrid>
    <w:tr w:rsidR="0048737B" w:rsidRPr="00293BCB" w:rsidTr="00454EE8">
      <w:trPr>
        <w:cantSplit/>
      </w:trPr>
      <w:tc>
        <w:tcPr>
          <w:tcW w:w="4794" w:type="dxa"/>
          <w:tcMar>
            <w:left w:w="0" w:type="dxa"/>
          </w:tcMar>
        </w:tcPr>
        <w:p w:rsidR="0048737B" w:rsidRPr="00293BCB" w:rsidRDefault="0048737B" w:rsidP="007556A3">
          <w:pPr>
            <w:pStyle w:val="Sidhuvud"/>
            <w:rPr>
              <w:smallCaps/>
              <w:spacing w:val="12"/>
              <w:sz w:val="20"/>
              <w:szCs w:val="20"/>
            </w:rPr>
          </w:pPr>
          <w:r w:rsidRPr="00293BCB">
            <w:rPr>
              <w:smallCaps/>
              <w:spacing w:val="12"/>
              <w:sz w:val="20"/>
              <w:szCs w:val="20"/>
            </w:rPr>
            <w:t>naturvårdsverket</w:t>
          </w:r>
        </w:p>
      </w:tc>
      <w:tc>
        <w:tcPr>
          <w:tcW w:w="4604" w:type="dxa"/>
        </w:tcPr>
        <w:p w:rsidR="0048737B" w:rsidRPr="00293BCB" w:rsidRDefault="0048737B" w:rsidP="007556A3">
          <w:pPr>
            <w:pStyle w:val="Sidhuvud"/>
            <w:tabs>
              <w:tab w:val="clear" w:pos="4536"/>
            </w:tabs>
            <w:jc w:val="right"/>
            <w:rPr>
              <w:smallCaps/>
              <w:spacing w:val="12"/>
              <w:sz w:val="20"/>
              <w:szCs w:val="20"/>
            </w:rPr>
          </w:pP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instrText xml:space="preserve"> PAGE </w:instrTex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>
            <w:rPr>
              <w:rStyle w:val="Sidnummer"/>
              <w:smallCaps/>
              <w:noProof/>
              <w:spacing w:val="12"/>
              <w:sz w:val="20"/>
              <w:szCs w:val="20"/>
            </w:rPr>
            <w:t>2</w: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t>(</w: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instrText xml:space="preserve"> NUMPAGES </w:instrTex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 w:rsidR="007B6FAD">
            <w:rPr>
              <w:rStyle w:val="Sidnummer"/>
              <w:smallCaps/>
              <w:noProof/>
              <w:spacing w:val="12"/>
              <w:sz w:val="20"/>
              <w:szCs w:val="20"/>
            </w:rPr>
            <w:t>1</w: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t>)</w:t>
          </w:r>
        </w:p>
      </w:tc>
    </w:tr>
  </w:tbl>
  <w:p w:rsidR="0048737B" w:rsidRDefault="0048737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4" w:type="dxa"/>
      <w:tblInd w:w="-1552" w:type="dxa"/>
      <w:tblLayout w:type="fixed"/>
      <w:tblLook w:val="01E0" w:firstRow="1" w:lastRow="1" w:firstColumn="1" w:lastColumn="1" w:noHBand="0" w:noVBand="0"/>
    </w:tblPr>
    <w:tblGrid>
      <w:gridCol w:w="1418"/>
      <w:gridCol w:w="2498"/>
      <w:gridCol w:w="1418"/>
    </w:tblGrid>
    <w:tr w:rsidR="0048737B" w:rsidRPr="00502131" w:rsidTr="00F44CDA">
      <w:tc>
        <w:tcPr>
          <w:tcW w:w="1418" w:type="dxa"/>
          <w:noWrap/>
          <w:tcMar>
            <w:left w:w="0" w:type="dxa"/>
            <w:right w:w="0" w:type="dxa"/>
          </w:tcMar>
        </w:tcPr>
        <w:p w:rsidR="0048737B" w:rsidRPr="00502131" w:rsidRDefault="0048737B" w:rsidP="00502131">
          <w:pPr>
            <w:rPr>
              <w:rFonts w:eastAsia="Times" w:cs="Times New Roman"/>
              <w:smallCaps/>
              <w:spacing w:val="12"/>
              <w:sz w:val="20"/>
            </w:rPr>
          </w:pPr>
        </w:p>
      </w:tc>
      <w:tc>
        <w:tcPr>
          <w:tcW w:w="2498" w:type="dxa"/>
          <w:noWrap/>
          <w:tcMar>
            <w:left w:w="0" w:type="dxa"/>
            <w:right w:w="0" w:type="dxa"/>
          </w:tcMar>
        </w:tcPr>
        <w:p w:rsidR="0048737B" w:rsidRPr="00502131" w:rsidRDefault="0048737B" w:rsidP="00502131">
          <w:pPr>
            <w:tabs>
              <w:tab w:val="center" w:pos="4536"/>
              <w:tab w:val="right" w:pos="9072"/>
            </w:tabs>
            <w:jc w:val="right"/>
            <w:rPr>
              <w:rFonts w:eastAsia="Times" w:cs="Times New Roman"/>
              <w:smallCaps/>
              <w:spacing w:val="12"/>
              <w:sz w:val="20"/>
            </w:rPr>
          </w:pPr>
        </w:p>
      </w:tc>
      <w:tc>
        <w:tcPr>
          <w:tcW w:w="1418" w:type="dxa"/>
          <w:tcMar>
            <w:right w:w="0" w:type="dxa"/>
          </w:tcMar>
        </w:tcPr>
        <w:p w:rsidR="0048737B" w:rsidRPr="00502131" w:rsidRDefault="0048737B" w:rsidP="00502131">
          <w:pPr>
            <w:tabs>
              <w:tab w:val="center" w:pos="4536"/>
              <w:tab w:val="right" w:pos="9072"/>
            </w:tabs>
            <w:jc w:val="right"/>
            <w:rPr>
              <w:rFonts w:eastAsia="Times" w:cs="Times New Roman"/>
              <w:smallCaps/>
              <w:spacing w:val="12"/>
            </w:rPr>
          </w:pP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begin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instrText xml:space="preserve"> PAGE </w:instrTex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separate"/>
          </w:r>
          <w:r w:rsidR="00871EB5">
            <w:rPr>
              <w:rFonts w:eastAsia="Times" w:cs="Times New Roman"/>
              <w:smallCaps/>
              <w:noProof/>
              <w:spacing w:val="12"/>
              <w:sz w:val="20"/>
            </w:rPr>
            <w:t>1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end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t>(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begin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instrText xml:space="preserve"> NUMPAGES </w:instrTex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separate"/>
          </w:r>
          <w:r w:rsidR="00871EB5">
            <w:rPr>
              <w:rFonts w:eastAsia="Times" w:cs="Times New Roman"/>
              <w:smallCaps/>
              <w:noProof/>
              <w:spacing w:val="12"/>
              <w:sz w:val="20"/>
            </w:rPr>
            <w:t>1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end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t>)</w:t>
          </w:r>
        </w:p>
      </w:tc>
    </w:tr>
  </w:tbl>
  <w:p w:rsidR="0048737B" w:rsidRDefault="0048737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91E"/>
    <w:multiLevelType w:val="hybridMultilevel"/>
    <w:tmpl w:val="9BEA0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2">
    <w:nsid w:val="475D7C80"/>
    <w:multiLevelType w:val="hybridMultilevel"/>
    <w:tmpl w:val="E35CCB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87578B2"/>
    <w:multiLevelType w:val="hybridMultilevel"/>
    <w:tmpl w:val="0BFC0A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Date" w:val="2016-05-03"/>
    <w:docVar w:name="dvEmail" w:val="anna.burehall"/>
    <w:docVar w:name="dvName" w:val="Anna Burehäll"/>
    <w:docVar w:name="dvPhone" w:val="010-698 14 04"/>
  </w:docVars>
  <w:rsids>
    <w:rsidRoot w:val="00AA4A45"/>
    <w:rsid w:val="00001B4A"/>
    <w:rsid w:val="00013A9D"/>
    <w:rsid w:val="00051CBB"/>
    <w:rsid w:val="00067061"/>
    <w:rsid w:val="000B2C46"/>
    <w:rsid w:val="000C3856"/>
    <w:rsid w:val="000E2C4B"/>
    <w:rsid w:val="001473CB"/>
    <w:rsid w:val="00193C62"/>
    <w:rsid w:val="001B372C"/>
    <w:rsid w:val="001B4398"/>
    <w:rsid w:val="001E6911"/>
    <w:rsid w:val="001F4F78"/>
    <w:rsid w:val="002242FC"/>
    <w:rsid w:val="00232046"/>
    <w:rsid w:val="002570EC"/>
    <w:rsid w:val="00284C13"/>
    <w:rsid w:val="00293BCB"/>
    <w:rsid w:val="002B7B42"/>
    <w:rsid w:val="00306D08"/>
    <w:rsid w:val="00357831"/>
    <w:rsid w:val="003705DD"/>
    <w:rsid w:val="00403C94"/>
    <w:rsid w:val="004356BC"/>
    <w:rsid w:val="00450012"/>
    <w:rsid w:val="00454EE8"/>
    <w:rsid w:val="004625C1"/>
    <w:rsid w:val="0048737B"/>
    <w:rsid w:val="004A663E"/>
    <w:rsid w:val="004D6BE2"/>
    <w:rsid w:val="004F345D"/>
    <w:rsid w:val="00502131"/>
    <w:rsid w:val="00506024"/>
    <w:rsid w:val="00547BD3"/>
    <w:rsid w:val="005C3A02"/>
    <w:rsid w:val="00614DCD"/>
    <w:rsid w:val="0063580D"/>
    <w:rsid w:val="0065606F"/>
    <w:rsid w:val="00677B26"/>
    <w:rsid w:val="006819F0"/>
    <w:rsid w:val="00701BC0"/>
    <w:rsid w:val="00711583"/>
    <w:rsid w:val="00717629"/>
    <w:rsid w:val="0073786D"/>
    <w:rsid w:val="00737BC0"/>
    <w:rsid w:val="007556A3"/>
    <w:rsid w:val="00760E04"/>
    <w:rsid w:val="007B6FAD"/>
    <w:rsid w:val="007C6147"/>
    <w:rsid w:val="007D37C4"/>
    <w:rsid w:val="007F4811"/>
    <w:rsid w:val="007F5312"/>
    <w:rsid w:val="0080262F"/>
    <w:rsid w:val="00871EB5"/>
    <w:rsid w:val="008865F8"/>
    <w:rsid w:val="00887F6C"/>
    <w:rsid w:val="008C27FD"/>
    <w:rsid w:val="0090232E"/>
    <w:rsid w:val="00951AB0"/>
    <w:rsid w:val="009663F1"/>
    <w:rsid w:val="00982046"/>
    <w:rsid w:val="00997B17"/>
    <w:rsid w:val="00A52063"/>
    <w:rsid w:val="00A92687"/>
    <w:rsid w:val="00AA100D"/>
    <w:rsid w:val="00AA4A45"/>
    <w:rsid w:val="00AA58AB"/>
    <w:rsid w:val="00AC5B2B"/>
    <w:rsid w:val="00AE48CA"/>
    <w:rsid w:val="00B05852"/>
    <w:rsid w:val="00B061F7"/>
    <w:rsid w:val="00B20763"/>
    <w:rsid w:val="00B51422"/>
    <w:rsid w:val="00C01E67"/>
    <w:rsid w:val="00C03FDB"/>
    <w:rsid w:val="00C200EC"/>
    <w:rsid w:val="00C462F2"/>
    <w:rsid w:val="00C474A0"/>
    <w:rsid w:val="00C96D32"/>
    <w:rsid w:val="00CE4D27"/>
    <w:rsid w:val="00D23088"/>
    <w:rsid w:val="00D9673B"/>
    <w:rsid w:val="00DB0920"/>
    <w:rsid w:val="00EA17D5"/>
    <w:rsid w:val="00F30D92"/>
    <w:rsid w:val="00F44CDA"/>
    <w:rsid w:val="00F529F9"/>
    <w:rsid w:val="00F61DCC"/>
    <w:rsid w:val="00FA643A"/>
    <w:rsid w:val="00FB1009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unhideWhenUsed="1"/>
    <w:lsdException w:name="footer" w:unhideWhenUsed="1"/>
    <w:lsdException w:name="caption" w:uiPriority="35" w:qFormat="1"/>
    <w:lsdException w:name="annotation reference" w:uiPriority="0"/>
    <w:lsdException w:name="page number" w:uiPriority="0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8865F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8865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8865F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uiPriority w:val="9"/>
    <w:qFormat/>
    <w:rsid w:val="00A52063"/>
    <w:pPr>
      <w:numPr>
        <w:numId w:val="1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uiPriority w:val="9"/>
    <w:qFormat/>
    <w:rsid w:val="008C27FD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link w:val="Rubrik3NrChar"/>
    <w:uiPriority w:val="9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uiPriority w:val="9"/>
    <w:rsid w:val="008865F8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uiPriority w:val="9"/>
    <w:rsid w:val="008865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uiPriority w:val="9"/>
    <w:rsid w:val="008865F8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99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99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0E2C4B"/>
    <w:pPr>
      <w:spacing w:before="0" w:after="240"/>
    </w:pPr>
  </w:style>
  <w:style w:type="table" w:styleId="Tabellrutnt">
    <w:name w:val="Table Grid"/>
    <w:basedOn w:val="Normaltabell"/>
    <w:uiPriority w:val="59"/>
    <w:rsid w:val="0073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86D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A17D5"/>
    <w:rPr>
      <w:rFonts w:eastAsia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A17D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semiHidden/>
    <w:unhideWhenUsed/>
    <w:rsid w:val="00EA17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unhideWhenUsed="1"/>
    <w:lsdException w:name="footer" w:unhideWhenUsed="1"/>
    <w:lsdException w:name="caption" w:uiPriority="35" w:qFormat="1"/>
    <w:lsdException w:name="annotation reference" w:uiPriority="0"/>
    <w:lsdException w:name="page number" w:uiPriority="0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8865F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8865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8865F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uiPriority w:val="9"/>
    <w:qFormat/>
    <w:rsid w:val="00A52063"/>
    <w:pPr>
      <w:numPr>
        <w:numId w:val="1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uiPriority w:val="9"/>
    <w:qFormat/>
    <w:rsid w:val="008C27FD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link w:val="Rubrik3NrChar"/>
    <w:uiPriority w:val="9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uiPriority w:val="9"/>
    <w:rsid w:val="008865F8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uiPriority w:val="9"/>
    <w:rsid w:val="008865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uiPriority w:val="9"/>
    <w:rsid w:val="008865F8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99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99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0E2C4B"/>
    <w:pPr>
      <w:spacing w:before="0" w:after="240"/>
    </w:pPr>
  </w:style>
  <w:style w:type="table" w:styleId="Tabellrutnt">
    <w:name w:val="Table Grid"/>
    <w:basedOn w:val="Normaltabell"/>
    <w:uiPriority w:val="59"/>
    <w:rsid w:val="0073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86D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A17D5"/>
    <w:rPr>
      <w:rFonts w:eastAsia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A17D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semiHidden/>
    <w:unhideWhenUsed/>
    <w:rsid w:val="00EA17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urvardsverket.se\Common$\Program\mallar\GENERELLA\Brev%20F&#246;nster.dotm" TargetMode="Externa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68C9-EE82-4BE6-BB7A-EB4B251B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Fönster</Template>
  <TotalTime>49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Burehäll, Anna</dc:creator>
  <cp:keywords>NV Brev Fönster</cp:keywords>
  <dc:description>Office2010 2012-03-28</dc:description>
  <cp:lastModifiedBy>Burehäll, Anna</cp:lastModifiedBy>
  <cp:revision>13</cp:revision>
  <cp:lastPrinted>2016-05-03T10:33:00Z</cp:lastPrinted>
  <dcterms:created xsi:type="dcterms:W3CDTF">2016-05-03T08:45:00Z</dcterms:created>
  <dcterms:modified xsi:type="dcterms:W3CDTF">2016-05-13T14:20:00Z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mall hemställan om markåtkomstbidrag.docx</vt:lpwstr>
  </property>
</Properties>
</file>