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D4BA" w14:textId="77777777" w:rsidR="00936958" w:rsidRDefault="00E4700E" w:rsidP="00936958">
      <w:pPr>
        <w:pStyle w:val="NVhuvud10pt"/>
      </w:pPr>
      <w:r>
        <w:rPr>
          <w:noProof/>
        </w:rPr>
        <w:drawing>
          <wp:inline distT="0" distB="0" distL="0" distR="0" wp14:anchorId="5F5A1C31" wp14:editId="1EF87C4A">
            <wp:extent cx="1957070" cy="1012190"/>
            <wp:effectExtent l="0" t="0" r="5080" b="0"/>
            <wp:docPr id="3" name="Bildobjekt 3" descr="Naturvårdsverkets logg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Naturvårdsverkets logga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36958">
        <w:br w:type="column"/>
      </w:r>
    </w:p>
    <w:p w14:paraId="191D4181" w14:textId="07026F63" w:rsidR="00936958" w:rsidRPr="00C013F7" w:rsidRDefault="00936958" w:rsidP="00847955">
      <w:pPr>
        <w:pStyle w:val="NVhuvud10pt"/>
        <w:spacing w:before="240"/>
        <w:rPr>
          <w:rFonts w:ascii="Arial" w:eastAsia="Times" w:hAnsi="Arial" w:cs="Arial"/>
          <w:spacing w:val="12"/>
          <w:sz w:val="28"/>
          <w:szCs w:val="28"/>
        </w:rPr>
        <w:sectPr w:rsidR="00936958" w:rsidRPr="00C013F7" w:rsidSect="00AF28C1">
          <w:headerReference w:type="default" r:id="rId9"/>
          <w:headerReference w:type="first" r:id="rId10"/>
          <w:type w:val="continuous"/>
          <w:pgSz w:w="11906" w:h="16838" w:code="9"/>
          <w:pgMar w:top="567" w:right="1134" w:bottom="1418" w:left="1134" w:header="284" w:footer="567" w:gutter="0"/>
          <w:cols w:num="2" w:space="1588" w:equalWidth="0">
            <w:col w:w="5245" w:space="1588"/>
            <w:col w:w="2805"/>
          </w:cols>
          <w:titlePg/>
          <w:docGrid w:linePitch="360"/>
        </w:sectPr>
      </w:pPr>
      <w:r>
        <w:rPr>
          <w:rFonts w:ascii="Arial" w:eastAsia="Times" w:hAnsi="Arial" w:cs="Arial"/>
          <w:spacing w:val="12"/>
          <w:sz w:val="28"/>
          <w:szCs w:val="28"/>
        </w:rPr>
        <w:t>Ansökan om omfördelning av medel till stöd</w:t>
      </w:r>
    </w:p>
    <w:p w14:paraId="423DBE52" w14:textId="1266BBD2" w:rsidR="00936958" w:rsidRDefault="00936958">
      <w:pPr>
        <w:sectPr w:rsidR="00936958" w:rsidSect="00936958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1906" w:h="16838" w:code="9"/>
          <w:pgMar w:top="567" w:right="1418" w:bottom="1418" w:left="1134" w:header="284" w:footer="567" w:gutter="0"/>
          <w:cols w:num="2" w:space="1588" w:equalWidth="0">
            <w:col w:w="5245" w:space="1588"/>
            <w:col w:w="2521"/>
          </w:cols>
          <w:formProt w:val="0"/>
          <w:titlePg/>
        </w:sectPr>
      </w:pPr>
    </w:p>
    <w:p w14:paraId="360AB068" w14:textId="77777777" w:rsidR="00E4700E" w:rsidRDefault="00E4700E" w:rsidP="00936958">
      <w:pPr>
        <w:spacing w:before="120"/>
      </w:pPr>
    </w:p>
    <w:tbl>
      <w:tblPr>
        <w:tblStyle w:val="Tabellrutnt"/>
        <w:tblW w:w="9567" w:type="dxa"/>
        <w:tblLook w:val="04A0" w:firstRow="1" w:lastRow="0" w:firstColumn="1" w:lastColumn="0" w:noHBand="0" w:noVBand="1"/>
      </w:tblPr>
      <w:tblGrid>
        <w:gridCol w:w="3777"/>
        <w:gridCol w:w="1927"/>
        <w:gridCol w:w="897"/>
        <w:gridCol w:w="71"/>
        <w:gridCol w:w="959"/>
        <w:gridCol w:w="1936"/>
      </w:tblGrid>
      <w:tr w:rsidR="007E45DE" w14:paraId="4DA4F329" w14:textId="33F33346" w:rsidTr="0045523D">
        <w:trPr>
          <w:trHeight w:val="454"/>
        </w:trPr>
        <w:tc>
          <w:tcPr>
            <w:tcW w:w="3777" w:type="dxa"/>
            <w:vAlign w:val="center"/>
          </w:tcPr>
          <w:p w14:paraId="112671C7" w14:textId="77777777" w:rsidR="00A154BC" w:rsidRPr="00C16606" w:rsidRDefault="00A154BC" w:rsidP="00D0406E">
            <w:pPr>
              <w:pStyle w:val="Celltextfetstil"/>
            </w:pPr>
            <w:r w:rsidRPr="00C16606">
              <w:t>Datum</w:t>
            </w:r>
          </w:p>
          <w:p w14:paraId="39516BF6" w14:textId="323EEB1B" w:rsidR="00A154BC" w:rsidRPr="00C16606" w:rsidRDefault="00A154BC" w:rsidP="00C16606">
            <w:pPr>
              <w:pStyle w:val="Celltext"/>
            </w:pPr>
            <w:r>
              <w:t>Datum för ansökan (ÅÅÅÅ-MM-DD)</w:t>
            </w:r>
          </w:p>
        </w:tc>
        <w:tc>
          <w:tcPr>
            <w:tcW w:w="5788" w:type="dxa"/>
            <w:gridSpan w:val="5"/>
            <w:tcBorders>
              <w:right w:val="single" w:sz="4" w:space="0" w:color="auto"/>
            </w:tcBorders>
          </w:tcPr>
          <w:p w14:paraId="1B9381A6" w14:textId="5754E154" w:rsidR="00A154BC" w:rsidRDefault="00A154BC" w:rsidP="00654521">
            <w:pPr>
              <w:pStyle w:val="cellrubrik"/>
            </w:pPr>
            <w:r>
              <w:t>Datum för ansökan</w:t>
            </w:r>
          </w:p>
          <w:p w14:paraId="03A78BA5" w14:textId="03380191" w:rsidR="00A154BC" w:rsidRDefault="00A154BC" w:rsidP="00D0406E">
            <w:r w:rsidRPr="00E72A4A">
              <w:rPr>
                <w:rFonts w:ascii="Arial" w:hAnsi="Arial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A4A">
              <w:rPr>
                <w:rFonts w:ascii="Arial" w:hAnsi="Arial"/>
                <w:sz w:val="20"/>
                <w:szCs w:val="20"/>
                <w:lang w:eastAsia="sv-SE"/>
              </w:rPr>
              <w:instrText xml:space="preserve"> FORMTEXT </w:instrText>
            </w:r>
            <w:r w:rsidRPr="00E72A4A">
              <w:rPr>
                <w:rFonts w:ascii="Arial" w:hAnsi="Arial"/>
                <w:sz w:val="20"/>
                <w:szCs w:val="20"/>
                <w:lang w:eastAsia="sv-SE"/>
              </w:rPr>
            </w:r>
            <w:r w:rsidRPr="00E72A4A">
              <w:rPr>
                <w:rFonts w:ascii="Arial" w:hAnsi="Arial"/>
                <w:sz w:val="20"/>
                <w:szCs w:val="20"/>
                <w:lang w:eastAsia="sv-SE"/>
              </w:rPr>
              <w:fldChar w:fldCharType="separate"/>
            </w:r>
            <w:r w:rsidRPr="00E72A4A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E72A4A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E72A4A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E72A4A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E72A4A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E72A4A">
              <w:rPr>
                <w:rFonts w:ascii="Arial" w:hAnsi="Arial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654521" w14:paraId="3C1EA3F1" w14:textId="4A7DCC9D" w:rsidTr="0045523D">
        <w:trPr>
          <w:trHeight w:val="454"/>
        </w:trPr>
        <w:tc>
          <w:tcPr>
            <w:tcW w:w="3777" w:type="dxa"/>
            <w:vAlign w:val="center"/>
          </w:tcPr>
          <w:p w14:paraId="4B4A823D" w14:textId="1274A19F" w:rsidR="00654521" w:rsidRPr="00C16606" w:rsidRDefault="00654521" w:rsidP="00D0406E">
            <w:pPr>
              <w:pStyle w:val="Celltextfetstil"/>
            </w:pPr>
            <w:r>
              <w:t>Objekt</w:t>
            </w:r>
          </w:p>
          <w:p w14:paraId="4C114AE7" w14:textId="749D70E1" w:rsidR="00654521" w:rsidRDefault="00654521" w:rsidP="00D74DBB">
            <w:pPr>
              <w:pStyle w:val="Celltext"/>
            </w:pPr>
            <w:r>
              <w:rPr>
                <w:rFonts w:cs="Arial"/>
                <w:noProof/>
                <w:szCs w:val="18"/>
              </w:rPr>
              <w:t>Namn på objekt/projekt enligt EBH-stödet</w:t>
            </w:r>
            <w:r>
              <w:t>)</w:t>
            </w:r>
          </w:p>
        </w:tc>
        <w:tc>
          <w:tcPr>
            <w:tcW w:w="5790" w:type="dxa"/>
            <w:gridSpan w:val="5"/>
          </w:tcPr>
          <w:p w14:paraId="5490FAA7" w14:textId="77777777" w:rsidR="00654521" w:rsidRDefault="00654521" w:rsidP="00654521">
            <w:pPr>
              <w:pStyle w:val="cellrubrik"/>
            </w:pPr>
            <w:r>
              <w:t>Namn på objekt/projekt</w:t>
            </w:r>
          </w:p>
          <w:p w14:paraId="4E73660B" w14:textId="5C246C26" w:rsidR="00654521" w:rsidRDefault="00654521" w:rsidP="00D0406E">
            <w:pPr>
              <w:spacing w:before="20"/>
            </w:pPr>
            <w:r w:rsidRPr="00E72A4A">
              <w:rPr>
                <w:rFonts w:ascii="Arial" w:hAnsi="Arial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72A4A">
              <w:rPr>
                <w:rFonts w:ascii="Arial" w:hAnsi="Arial"/>
                <w:sz w:val="20"/>
                <w:szCs w:val="20"/>
                <w:lang w:eastAsia="sv-SE"/>
              </w:rPr>
              <w:instrText xml:space="preserve"> FORMTEXT </w:instrText>
            </w:r>
            <w:r w:rsidRPr="00E72A4A">
              <w:rPr>
                <w:rFonts w:ascii="Arial" w:hAnsi="Arial"/>
                <w:sz w:val="20"/>
                <w:szCs w:val="20"/>
                <w:lang w:eastAsia="sv-SE"/>
              </w:rPr>
            </w:r>
            <w:r w:rsidRPr="00E72A4A">
              <w:rPr>
                <w:rFonts w:ascii="Arial" w:hAnsi="Arial"/>
                <w:sz w:val="20"/>
                <w:szCs w:val="20"/>
                <w:lang w:eastAsia="sv-SE"/>
              </w:rPr>
              <w:fldChar w:fldCharType="separate"/>
            </w:r>
            <w:r w:rsidRPr="00E72A4A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E72A4A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E72A4A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E72A4A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E72A4A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E72A4A">
              <w:rPr>
                <w:rFonts w:ascii="Arial" w:hAnsi="Arial"/>
                <w:sz w:val="20"/>
                <w:szCs w:val="20"/>
                <w:lang w:eastAsia="sv-SE"/>
              </w:rPr>
              <w:fldChar w:fldCharType="end"/>
            </w:r>
            <w:bookmarkEnd w:id="0"/>
          </w:p>
        </w:tc>
      </w:tr>
      <w:tr w:rsidR="00954277" w14:paraId="1DE79C99" w14:textId="6CE41C1B" w:rsidTr="0045523D">
        <w:trPr>
          <w:trHeight w:val="454"/>
        </w:trPr>
        <w:tc>
          <w:tcPr>
            <w:tcW w:w="3777" w:type="dxa"/>
          </w:tcPr>
          <w:p w14:paraId="11FB4B95" w14:textId="77777777" w:rsidR="00954277" w:rsidRDefault="00954277" w:rsidP="00D0406E">
            <w:pPr>
              <w:pStyle w:val="Celltextfetstil"/>
            </w:pPr>
            <w:r>
              <w:t>Objektinformation</w:t>
            </w:r>
          </w:p>
          <w:p w14:paraId="7E841642" w14:textId="6217BD8F" w:rsidR="00954277" w:rsidRDefault="00954277" w:rsidP="00D0406E">
            <w:pPr>
              <w:pStyle w:val="Celltext"/>
            </w:pPr>
            <w:r w:rsidRPr="00B67303">
              <w:rPr>
                <w:rFonts w:cs="Arial"/>
                <w:noProof/>
                <w:szCs w:val="18"/>
              </w:rPr>
              <w:t>Länsstyrels</w:t>
            </w:r>
            <w:r>
              <w:rPr>
                <w:rFonts w:cs="Arial"/>
                <w:noProof/>
                <w:szCs w:val="18"/>
              </w:rPr>
              <w:t>ens dnr. Samt EBH-id</w:t>
            </w:r>
          </w:p>
        </w:tc>
        <w:tc>
          <w:tcPr>
            <w:tcW w:w="2895" w:type="dxa"/>
            <w:gridSpan w:val="3"/>
          </w:tcPr>
          <w:p w14:paraId="4FCA17C0" w14:textId="77777777" w:rsidR="00954277" w:rsidRDefault="00954277" w:rsidP="00D0406E">
            <w:pPr>
              <w:pStyle w:val="cellrubrik"/>
            </w:pPr>
            <w:r>
              <w:t>Länsstyrelsens diarienr</w:t>
            </w:r>
          </w:p>
          <w:p w14:paraId="0EFD47DE" w14:textId="77777777" w:rsidR="00954277" w:rsidRDefault="00954277" w:rsidP="00D0406E">
            <w:pPr>
              <w:pStyle w:val="cellrubrik"/>
            </w:pPr>
            <w:r w:rsidRPr="00E72A4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A4A">
              <w:rPr>
                <w:sz w:val="20"/>
              </w:rPr>
              <w:instrText xml:space="preserve"> FORMTEXT </w:instrText>
            </w:r>
            <w:r w:rsidRPr="00E72A4A">
              <w:rPr>
                <w:sz w:val="20"/>
              </w:rPr>
            </w:r>
            <w:r w:rsidRPr="00E72A4A">
              <w:rPr>
                <w:sz w:val="20"/>
              </w:rPr>
              <w:fldChar w:fldCharType="separate"/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fldChar w:fldCharType="end"/>
            </w:r>
          </w:p>
        </w:tc>
        <w:tc>
          <w:tcPr>
            <w:tcW w:w="2895" w:type="dxa"/>
            <w:gridSpan w:val="2"/>
          </w:tcPr>
          <w:p w14:paraId="5BC8637D" w14:textId="4EF458BE" w:rsidR="00954277" w:rsidRDefault="00954277" w:rsidP="00D0406E">
            <w:pPr>
              <w:pStyle w:val="cellrubrik"/>
            </w:pPr>
            <w:r w:rsidRPr="002A29B1">
              <w:t>Objektets EBH-id</w:t>
            </w:r>
          </w:p>
          <w:p w14:paraId="5ECE0A86" w14:textId="319DAA99" w:rsidR="00954277" w:rsidRDefault="00954277" w:rsidP="00D0406E">
            <w:pPr>
              <w:pStyle w:val="cellrubrik"/>
            </w:pPr>
            <w:r w:rsidRPr="00E72A4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A4A">
              <w:rPr>
                <w:sz w:val="20"/>
              </w:rPr>
              <w:instrText xml:space="preserve"> FORMTEXT </w:instrText>
            </w:r>
            <w:r w:rsidRPr="00E72A4A">
              <w:rPr>
                <w:sz w:val="20"/>
              </w:rPr>
            </w:r>
            <w:r w:rsidRPr="00E72A4A">
              <w:rPr>
                <w:sz w:val="20"/>
              </w:rPr>
              <w:fldChar w:fldCharType="separate"/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fldChar w:fldCharType="end"/>
            </w:r>
          </w:p>
        </w:tc>
      </w:tr>
      <w:tr w:rsidR="0027056D" w14:paraId="6B242FB5" w14:textId="42DE077F" w:rsidTr="0045523D">
        <w:trPr>
          <w:trHeight w:val="454"/>
        </w:trPr>
        <w:tc>
          <w:tcPr>
            <w:tcW w:w="3777" w:type="dxa"/>
            <w:vAlign w:val="center"/>
          </w:tcPr>
          <w:p w14:paraId="5D3A41F8" w14:textId="77777777" w:rsidR="0027056D" w:rsidRDefault="0027056D" w:rsidP="007E45DE">
            <w:pPr>
              <w:pStyle w:val="Celltextfetstil"/>
            </w:pPr>
            <w:r>
              <w:t>Kommun</w:t>
            </w:r>
          </w:p>
          <w:p w14:paraId="596F6243" w14:textId="1F01A9ED" w:rsidR="0027056D" w:rsidRDefault="0027056D" w:rsidP="007E45DE">
            <w:pPr>
              <w:pStyle w:val="Celltext"/>
            </w:pPr>
            <w:r>
              <w:t>Namn på aktuell kommun</w:t>
            </w:r>
          </w:p>
        </w:tc>
        <w:tc>
          <w:tcPr>
            <w:tcW w:w="5790" w:type="dxa"/>
            <w:gridSpan w:val="5"/>
          </w:tcPr>
          <w:p w14:paraId="72430051" w14:textId="77777777" w:rsidR="0027056D" w:rsidRDefault="0027056D" w:rsidP="007E45DE">
            <w:pPr>
              <w:pStyle w:val="cellrubrik"/>
            </w:pPr>
            <w:r>
              <w:t>Kommun</w:t>
            </w:r>
          </w:p>
          <w:p w14:paraId="795C3C09" w14:textId="5CCE80C1" w:rsidR="008B6C98" w:rsidRDefault="008B6C98" w:rsidP="007E45DE">
            <w:pPr>
              <w:pStyle w:val="cellrubrik"/>
            </w:pPr>
            <w:r w:rsidRPr="00E72A4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A4A">
              <w:rPr>
                <w:sz w:val="20"/>
              </w:rPr>
              <w:instrText xml:space="preserve"> FORMTEXT </w:instrText>
            </w:r>
            <w:r w:rsidRPr="00E72A4A">
              <w:rPr>
                <w:sz w:val="20"/>
              </w:rPr>
            </w:r>
            <w:r w:rsidRPr="00E72A4A">
              <w:rPr>
                <w:sz w:val="20"/>
              </w:rPr>
              <w:fldChar w:fldCharType="separate"/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fldChar w:fldCharType="end"/>
            </w:r>
          </w:p>
        </w:tc>
      </w:tr>
      <w:tr w:rsidR="007E45DE" w14:paraId="1E3E264A" w14:textId="551EAAD4" w:rsidTr="0045523D">
        <w:trPr>
          <w:trHeight w:val="454"/>
        </w:trPr>
        <w:tc>
          <w:tcPr>
            <w:tcW w:w="3777" w:type="dxa"/>
          </w:tcPr>
          <w:p w14:paraId="62003E03" w14:textId="77777777" w:rsidR="007E45DE" w:rsidRDefault="007E45DE" w:rsidP="007E45DE">
            <w:pPr>
              <w:pStyle w:val="Celltextfetstil"/>
            </w:pPr>
            <w:r>
              <w:t>Sökande</w:t>
            </w:r>
          </w:p>
          <w:p w14:paraId="66471E46" w14:textId="3E57DED8" w:rsidR="007E45DE" w:rsidRDefault="007E45DE" w:rsidP="007E45DE">
            <w:pPr>
              <w:pStyle w:val="Celltext"/>
            </w:pPr>
            <w:r>
              <w:t>Länsstyrelse och namn på EBH-samordnare</w:t>
            </w:r>
          </w:p>
        </w:tc>
        <w:tc>
          <w:tcPr>
            <w:tcW w:w="2824" w:type="dxa"/>
            <w:gridSpan w:val="2"/>
          </w:tcPr>
          <w:p w14:paraId="63635791" w14:textId="77777777" w:rsidR="007E45DE" w:rsidRDefault="007E45DE" w:rsidP="007E45DE">
            <w:pPr>
              <w:pStyle w:val="cellrubrik"/>
            </w:pPr>
            <w:r w:rsidRPr="007E45DE">
              <w:t>Länsstyrelse</w:t>
            </w:r>
          </w:p>
          <w:p w14:paraId="51615672" w14:textId="7523392D" w:rsidR="007E45DE" w:rsidRDefault="007E45DE" w:rsidP="007E45DE">
            <w:pPr>
              <w:pStyle w:val="cellrubrik"/>
            </w:pPr>
            <w:r w:rsidRPr="00E72A4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A4A">
              <w:rPr>
                <w:sz w:val="20"/>
              </w:rPr>
              <w:instrText xml:space="preserve"> FORMTEXT </w:instrText>
            </w:r>
            <w:r w:rsidRPr="00E72A4A">
              <w:rPr>
                <w:sz w:val="20"/>
              </w:rPr>
            </w:r>
            <w:r w:rsidRPr="00E72A4A">
              <w:rPr>
                <w:sz w:val="20"/>
              </w:rPr>
              <w:fldChar w:fldCharType="separate"/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fldChar w:fldCharType="end"/>
            </w:r>
          </w:p>
        </w:tc>
        <w:tc>
          <w:tcPr>
            <w:tcW w:w="2966" w:type="dxa"/>
            <w:gridSpan w:val="3"/>
          </w:tcPr>
          <w:p w14:paraId="6180AB7C" w14:textId="77777777" w:rsidR="007E45DE" w:rsidRDefault="007E45DE" w:rsidP="007E45DE">
            <w:pPr>
              <w:pStyle w:val="cellrubrik"/>
            </w:pPr>
            <w:r w:rsidRPr="007E45DE">
              <w:t>EBH-samordnare</w:t>
            </w:r>
          </w:p>
          <w:p w14:paraId="00F33D93" w14:textId="203F9335" w:rsidR="007E45DE" w:rsidRDefault="007E45DE" w:rsidP="007E45DE">
            <w:pPr>
              <w:pStyle w:val="cellrubrik"/>
            </w:pPr>
            <w:r w:rsidRPr="00E72A4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A4A">
              <w:rPr>
                <w:sz w:val="20"/>
              </w:rPr>
              <w:instrText xml:space="preserve"> FORMTEXT </w:instrText>
            </w:r>
            <w:r w:rsidRPr="00E72A4A">
              <w:rPr>
                <w:sz w:val="20"/>
              </w:rPr>
            </w:r>
            <w:r w:rsidRPr="00E72A4A">
              <w:rPr>
                <w:sz w:val="20"/>
              </w:rPr>
              <w:fldChar w:fldCharType="separate"/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fldChar w:fldCharType="end"/>
            </w:r>
          </w:p>
        </w:tc>
      </w:tr>
      <w:tr w:rsidR="007E45DE" w14:paraId="2698C304" w14:textId="69DF528C" w:rsidTr="0045523D">
        <w:trPr>
          <w:trHeight w:val="454"/>
        </w:trPr>
        <w:tc>
          <w:tcPr>
            <w:tcW w:w="3777" w:type="dxa"/>
          </w:tcPr>
          <w:p w14:paraId="73844FCC" w14:textId="77777777" w:rsidR="007E45DE" w:rsidRDefault="007E45DE" w:rsidP="007E45DE">
            <w:pPr>
              <w:pStyle w:val="Celltextfetstil"/>
            </w:pPr>
            <w:r>
              <w:t>Huvudman</w:t>
            </w:r>
          </w:p>
          <w:p w14:paraId="514F9450" w14:textId="35F6319B" w:rsidR="007E45DE" w:rsidRDefault="007E45DE" w:rsidP="007E45DE">
            <w:pPr>
              <w:pStyle w:val="Celltext"/>
            </w:pPr>
            <w:r>
              <w:t>Ange vem som är huvudman för åtgärden</w:t>
            </w:r>
          </w:p>
        </w:tc>
        <w:tc>
          <w:tcPr>
            <w:tcW w:w="5790" w:type="dxa"/>
            <w:gridSpan w:val="5"/>
          </w:tcPr>
          <w:p w14:paraId="1057D02A" w14:textId="77777777" w:rsidR="007E45DE" w:rsidRDefault="007E45DE" w:rsidP="007E45DE">
            <w:pPr>
              <w:pStyle w:val="cellrubrik"/>
            </w:pPr>
            <w:r w:rsidRPr="007E45DE">
              <w:t>Namn på huvudman</w:t>
            </w:r>
          </w:p>
          <w:p w14:paraId="74F99A13" w14:textId="13D9A836" w:rsidR="007E45DE" w:rsidRDefault="007E45DE" w:rsidP="007E45DE">
            <w:pPr>
              <w:pStyle w:val="cellrubrik"/>
            </w:pPr>
            <w:r w:rsidRPr="00E72A4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A4A">
              <w:rPr>
                <w:sz w:val="20"/>
              </w:rPr>
              <w:instrText xml:space="preserve"> FORMTEXT </w:instrText>
            </w:r>
            <w:r w:rsidRPr="00E72A4A">
              <w:rPr>
                <w:sz w:val="20"/>
              </w:rPr>
            </w:r>
            <w:r w:rsidRPr="00E72A4A">
              <w:rPr>
                <w:sz w:val="20"/>
              </w:rPr>
              <w:fldChar w:fldCharType="separate"/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fldChar w:fldCharType="end"/>
            </w:r>
          </w:p>
        </w:tc>
      </w:tr>
      <w:tr w:rsidR="007E45DE" w14:paraId="2B2BDF1F" w14:textId="2A8BA209" w:rsidTr="0045523D">
        <w:trPr>
          <w:trHeight w:val="454"/>
        </w:trPr>
        <w:tc>
          <w:tcPr>
            <w:tcW w:w="3777" w:type="dxa"/>
          </w:tcPr>
          <w:p w14:paraId="4B04169D" w14:textId="77777777" w:rsidR="007E45DE" w:rsidRDefault="007E45DE" w:rsidP="007E45DE">
            <w:pPr>
              <w:pStyle w:val="Celltextfetstil"/>
            </w:pPr>
            <w:bookmarkStart w:id="1" w:name="_Hlk143089812"/>
            <w:r>
              <w:t>Fastighetsbeteckning(ar)</w:t>
            </w:r>
          </w:p>
          <w:p w14:paraId="4D7E2A86" w14:textId="76E45056" w:rsidR="007E45DE" w:rsidRDefault="007E45DE" w:rsidP="007E45DE">
            <w:pPr>
              <w:pStyle w:val="Celltext"/>
            </w:pPr>
            <w:r>
              <w:t>Ange samtliga berörda fastigheter</w:t>
            </w:r>
          </w:p>
        </w:tc>
        <w:tc>
          <w:tcPr>
            <w:tcW w:w="5790" w:type="dxa"/>
            <w:gridSpan w:val="5"/>
          </w:tcPr>
          <w:p w14:paraId="6EE7B8A5" w14:textId="77777777" w:rsidR="007E45DE" w:rsidRDefault="007E45DE" w:rsidP="007E45DE">
            <w:pPr>
              <w:pStyle w:val="cellrubrik"/>
            </w:pPr>
            <w:r w:rsidRPr="007E45DE">
              <w:t>Fastighetsbeteckning</w:t>
            </w:r>
          </w:p>
          <w:p w14:paraId="7C3227C0" w14:textId="4AA38E2C" w:rsidR="007E45DE" w:rsidRDefault="007E45DE" w:rsidP="007E45DE">
            <w:pPr>
              <w:pStyle w:val="cellrubrik"/>
            </w:pPr>
            <w:r w:rsidRPr="00E72A4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A4A">
              <w:rPr>
                <w:sz w:val="20"/>
              </w:rPr>
              <w:instrText xml:space="preserve"> FORMTEXT </w:instrText>
            </w:r>
            <w:r w:rsidRPr="00E72A4A">
              <w:rPr>
                <w:sz w:val="20"/>
              </w:rPr>
            </w:r>
            <w:r w:rsidRPr="00E72A4A">
              <w:rPr>
                <w:sz w:val="20"/>
              </w:rPr>
              <w:fldChar w:fldCharType="separate"/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fldChar w:fldCharType="end"/>
            </w:r>
          </w:p>
        </w:tc>
      </w:tr>
      <w:bookmarkEnd w:id="1"/>
      <w:tr w:rsidR="007E45DE" w14:paraId="68B769FF" w14:textId="65D42AAE" w:rsidTr="0045523D">
        <w:trPr>
          <w:trHeight w:val="572"/>
        </w:trPr>
        <w:tc>
          <w:tcPr>
            <w:tcW w:w="3777" w:type="dxa"/>
          </w:tcPr>
          <w:p w14:paraId="4B841E64" w14:textId="77777777" w:rsidR="007E45DE" w:rsidRDefault="007E45DE" w:rsidP="007E45DE">
            <w:pPr>
              <w:pStyle w:val="Celltextfetstil"/>
            </w:pPr>
            <w:r>
              <w:t>Belopp</w:t>
            </w:r>
          </w:p>
          <w:p w14:paraId="268EB6C6" w14:textId="77777777" w:rsidR="007E45DE" w:rsidRDefault="007E45DE" w:rsidP="007E45DE">
            <w:pPr>
              <w:pStyle w:val="Celltext"/>
            </w:pPr>
            <w:r>
              <w:t>Ansökt belopp att omfördela (belopp/från år/</w:t>
            </w:r>
          </w:p>
          <w:p w14:paraId="4D1B712B" w14:textId="4C06989B" w:rsidR="007E45DE" w:rsidRDefault="007E45DE" w:rsidP="007E45DE">
            <w:pPr>
              <w:pStyle w:val="Celltext"/>
            </w:pPr>
            <w:r>
              <w:t>till år). Se Tabell 1</w:t>
            </w:r>
          </w:p>
        </w:tc>
        <w:tc>
          <w:tcPr>
            <w:tcW w:w="1927" w:type="dxa"/>
          </w:tcPr>
          <w:p w14:paraId="1447E147" w14:textId="77777777" w:rsidR="007E45DE" w:rsidRDefault="00D265FE" w:rsidP="00D265FE">
            <w:pPr>
              <w:pStyle w:val="cellrubrik"/>
            </w:pPr>
            <w:r w:rsidRPr="00D265FE">
              <w:t>Belopp (kr)</w:t>
            </w:r>
          </w:p>
          <w:p w14:paraId="30D14E59" w14:textId="249A1C4A" w:rsidR="00D265FE" w:rsidRDefault="00D265FE" w:rsidP="00D265FE">
            <w:pPr>
              <w:pStyle w:val="cellrubrik"/>
              <w:spacing w:before="160"/>
            </w:pPr>
            <w:r w:rsidRPr="00E72A4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A4A">
              <w:rPr>
                <w:sz w:val="20"/>
              </w:rPr>
              <w:instrText xml:space="preserve"> FORMTEXT </w:instrText>
            </w:r>
            <w:r w:rsidRPr="00E72A4A">
              <w:rPr>
                <w:sz w:val="20"/>
              </w:rPr>
            </w:r>
            <w:r w:rsidRPr="00E72A4A">
              <w:rPr>
                <w:sz w:val="20"/>
              </w:rPr>
              <w:fldChar w:fldCharType="separate"/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fldChar w:fldCharType="end"/>
            </w:r>
          </w:p>
        </w:tc>
        <w:tc>
          <w:tcPr>
            <w:tcW w:w="1927" w:type="dxa"/>
            <w:gridSpan w:val="3"/>
          </w:tcPr>
          <w:p w14:paraId="63AEAA59" w14:textId="77777777" w:rsidR="007E45DE" w:rsidRDefault="00D265FE" w:rsidP="00D265FE">
            <w:pPr>
              <w:pStyle w:val="cellrubrik"/>
            </w:pPr>
            <w:r w:rsidRPr="00D265FE">
              <w:t>Från år</w:t>
            </w:r>
          </w:p>
          <w:p w14:paraId="1AFB4AC3" w14:textId="3ECA0EA5" w:rsidR="00D265FE" w:rsidRDefault="00D265FE" w:rsidP="00D265FE">
            <w:pPr>
              <w:pStyle w:val="cellrubrik"/>
              <w:spacing w:before="160"/>
            </w:pPr>
            <w:r w:rsidRPr="00E72A4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A4A">
              <w:rPr>
                <w:sz w:val="20"/>
              </w:rPr>
              <w:instrText xml:space="preserve"> FORMTEXT </w:instrText>
            </w:r>
            <w:r w:rsidRPr="00E72A4A">
              <w:rPr>
                <w:sz w:val="20"/>
              </w:rPr>
            </w:r>
            <w:r w:rsidRPr="00E72A4A">
              <w:rPr>
                <w:sz w:val="20"/>
              </w:rPr>
              <w:fldChar w:fldCharType="separate"/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fldChar w:fldCharType="end"/>
            </w:r>
          </w:p>
        </w:tc>
        <w:tc>
          <w:tcPr>
            <w:tcW w:w="1936" w:type="dxa"/>
          </w:tcPr>
          <w:p w14:paraId="75875BDF" w14:textId="77777777" w:rsidR="007E45DE" w:rsidRDefault="00D265FE" w:rsidP="00D265FE">
            <w:pPr>
              <w:pStyle w:val="cellrubrik"/>
            </w:pPr>
            <w:r w:rsidRPr="00D265FE">
              <w:t>Till år</w:t>
            </w:r>
          </w:p>
          <w:p w14:paraId="4F2DBAEC" w14:textId="64DC6382" w:rsidR="00D265FE" w:rsidRDefault="00D265FE" w:rsidP="00D265FE">
            <w:pPr>
              <w:pStyle w:val="cellrubrik"/>
              <w:spacing w:before="160"/>
            </w:pPr>
            <w:r w:rsidRPr="00E72A4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A4A">
              <w:rPr>
                <w:sz w:val="20"/>
              </w:rPr>
              <w:instrText xml:space="preserve"> FORMTEXT </w:instrText>
            </w:r>
            <w:r w:rsidRPr="00E72A4A">
              <w:rPr>
                <w:sz w:val="20"/>
              </w:rPr>
            </w:r>
            <w:r w:rsidRPr="00E72A4A">
              <w:rPr>
                <w:sz w:val="20"/>
              </w:rPr>
              <w:fldChar w:fldCharType="separate"/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fldChar w:fldCharType="end"/>
            </w:r>
          </w:p>
        </w:tc>
      </w:tr>
      <w:tr w:rsidR="00D265FE" w14:paraId="0DB06F4D" w14:textId="77777777" w:rsidTr="0045523D">
        <w:trPr>
          <w:trHeight w:val="1020"/>
        </w:trPr>
        <w:tc>
          <w:tcPr>
            <w:tcW w:w="3777" w:type="dxa"/>
          </w:tcPr>
          <w:p w14:paraId="2D1D7FEB" w14:textId="77777777" w:rsidR="00F31431" w:rsidRDefault="00F31431" w:rsidP="00F31431">
            <w:pPr>
              <w:pStyle w:val="Celltextfetstil"/>
            </w:pPr>
            <w:r>
              <w:t>Orsak till omfördelning</w:t>
            </w:r>
          </w:p>
          <w:p w14:paraId="72DBF6B6" w14:textId="5FC119E9" w:rsidR="00D265FE" w:rsidRDefault="00F31431" w:rsidP="00F31431">
            <w:pPr>
              <w:pStyle w:val="Celltext"/>
            </w:pPr>
            <w:r>
              <w:t>Beskrivning av orsak till behovet av omfördelning</w:t>
            </w:r>
          </w:p>
        </w:tc>
        <w:tc>
          <w:tcPr>
            <w:tcW w:w="5790" w:type="dxa"/>
            <w:gridSpan w:val="5"/>
          </w:tcPr>
          <w:p w14:paraId="7A27B256" w14:textId="77777777" w:rsidR="00D265FE" w:rsidRDefault="00F31431" w:rsidP="00D265FE">
            <w:pPr>
              <w:pStyle w:val="cellrubrik"/>
            </w:pPr>
            <w:r w:rsidRPr="00F31431">
              <w:t>Orsak till omfördelning</w:t>
            </w:r>
          </w:p>
          <w:p w14:paraId="7B9491F5" w14:textId="5FF1972F" w:rsidR="00F31431" w:rsidRPr="00D265FE" w:rsidRDefault="00F31431" w:rsidP="00D265FE">
            <w:pPr>
              <w:pStyle w:val="cellrubrik"/>
            </w:pPr>
            <w:r w:rsidRPr="00E72A4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A4A">
              <w:rPr>
                <w:sz w:val="20"/>
              </w:rPr>
              <w:instrText xml:space="preserve"> FORMTEXT </w:instrText>
            </w:r>
            <w:r w:rsidRPr="00E72A4A">
              <w:rPr>
                <w:sz w:val="20"/>
              </w:rPr>
            </w:r>
            <w:r w:rsidRPr="00E72A4A">
              <w:rPr>
                <w:sz w:val="20"/>
              </w:rPr>
              <w:fldChar w:fldCharType="separate"/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fldChar w:fldCharType="end"/>
            </w:r>
          </w:p>
        </w:tc>
      </w:tr>
      <w:tr w:rsidR="00D265FE" w14:paraId="06052B99" w14:textId="77777777" w:rsidTr="0045523D">
        <w:trPr>
          <w:trHeight w:val="1020"/>
        </w:trPr>
        <w:tc>
          <w:tcPr>
            <w:tcW w:w="3777" w:type="dxa"/>
          </w:tcPr>
          <w:p w14:paraId="5C3DF24A" w14:textId="77777777" w:rsidR="00F31431" w:rsidRDefault="00F31431" w:rsidP="00F31431">
            <w:pPr>
              <w:pStyle w:val="Celltextfetstil"/>
            </w:pPr>
            <w:r>
              <w:t>Konsekvenser för projektet</w:t>
            </w:r>
          </w:p>
          <w:p w14:paraId="52FC6089" w14:textId="4F84F7F1" w:rsidR="00D265FE" w:rsidRPr="003870F5" w:rsidRDefault="00F31431" w:rsidP="00F31431">
            <w:pPr>
              <w:pStyle w:val="Celltext"/>
              <w:rPr>
                <w:spacing w:val="-2"/>
              </w:rPr>
            </w:pPr>
            <w:r w:rsidRPr="003870F5">
              <w:rPr>
                <w:spacing w:val="-2"/>
              </w:rPr>
              <w:t>Redogör för om orsaken till omfördelningen kommer att påverka projektets genomförande (</w:t>
            </w:r>
            <w:proofErr w:type="gramStart"/>
            <w:r w:rsidRPr="003870F5">
              <w:rPr>
                <w:spacing w:val="-2"/>
              </w:rPr>
              <w:t>t.ex.</w:t>
            </w:r>
            <w:proofErr w:type="gramEnd"/>
            <w:r w:rsidRPr="003870F5">
              <w:rPr>
                <w:spacing w:val="-2"/>
              </w:rPr>
              <w:t xml:space="preserve"> förseningar)</w:t>
            </w:r>
          </w:p>
        </w:tc>
        <w:tc>
          <w:tcPr>
            <w:tcW w:w="5790" w:type="dxa"/>
            <w:gridSpan w:val="5"/>
          </w:tcPr>
          <w:p w14:paraId="5C9308C9" w14:textId="77777777" w:rsidR="00D265FE" w:rsidRDefault="00F31431" w:rsidP="00D265FE">
            <w:pPr>
              <w:pStyle w:val="cellrubrik"/>
            </w:pPr>
            <w:r w:rsidRPr="00F31431">
              <w:t>Redogörelse av ev. konsekvenser</w:t>
            </w:r>
          </w:p>
          <w:p w14:paraId="371043C8" w14:textId="0FC4F877" w:rsidR="00F31431" w:rsidRPr="00D265FE" w:rsidRDefault="00F31431" w:rsidP="00D265FE">
            <w:pPr>
              <w:pStyle w:val="cellrubrik"/>
            </w:pPr>
            <w:r w:rsidRPr="00E72A4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A4A">
              <w:rPr>
                <w:sz w:val="20"/>
              </w:rPr>
              <w:instrText xml:space="preserve"> FORMTEXT </w:instrText>
            </w:r>
            <w:r w:rsidRPr="00E72A4A">
              <w:rPr>
                <w:sz w:val="20"/>
              </w:rPr>
            </w:r>
            <w:r w:rsidRPr="00E72A4A">
              <w:rPr>
                <w:sz w:val="20"/>
              </w:rPr>
              <w:fldChar w:fldCharType="separate"/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fldChar w:fldCharType="end"/>
            </w:r>
          </w:p>
        </w:tc>
      </w:tr>
      <w:tr w:rsidR="00D265FE" w14:paraId="5F9DF0F4" w14:textId="77777777" w:rsidTr="0045523D">
        <w:trPr>
          <w:trHeight w:val="454"/>
        </w:trPr>
        <w:tc>
          <w:tcPr>
            <w:tcW w:w="3777" w:type="dxa"/>
          </w:tcPr>
          <w:p w14:paraId="08E30DC6" w14:textId="77777777" w:rsidR="00F31431" w:rsidRDefault="00F31431" w:rsidP="00F31431">
            <w:pPr>
              <w:pStyle w:val="Celltextfetstil"/>
            </w:pPr>
            <w:r>
              <w:t>Övrig information</w:t>
            </w:r>
          </w:p>
          <w:p w14:paraId="1F1662B2" w14:textId="099412A4" w:rsidR="00D265FE" w:rsidRDefault="00F31431" w:rsidP="00F31431">
            <w:pPr>
              <w:pStyle w:val="Celltext"/>
            </w:pPr>
            <w:r>
              <w:t>Annan information som kan vara relevant för ärendet</w:t>
            </w:r>
          </w:p>
        </w:tc>
        <w:tc>
          <w:tcPr>
            <w:tcW w:w="5790" w:type="dxa"/>
            <w:gridSpan w:val="5"/>
          </w:tcPr>
          <w:p w14:paraId="1F97EA8D" w14:textId="77777777" w:rsidR="00D265FE" w:rsidRDefault="00F31431" w:rsidP="00D265FE">
            <w:pPr>
              <w:pStyle w:val="cellrubrik"/>
            </w:pPr>
            <w:r w:rsidRPr="00F31431">
              <w:t>Övrig information</w:t>
            </w:r>
          </w:p>
          <w:p w14:paraId="38D507ED" w14:textId="220DD7F9" w:rsidR="00F31431" w:rsidRPr="00D265FE" w:rsidRDefault="00F31431" w:rsidP="00D265FE">
            <w:pPr>
              <w:pStyle w:val="cellrubrik"/>
            </w:pPr>
            <w:r w:rsidRPr="00E72A4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A4A">
              <w:rPr>
                <w:sz w:val="20"/>
              </w:rPr>
              <w:instrText xml:space="preserve"> FORMTEXT </w:instrText>
            </w:r>
            <w:r w:rsidRPr="00E72A4A">
              <w:rPr>
                <w:sz w:val="20"/>
              </w:rPr>
            </w:r>
            <w:r w:rsidRPr="00E72A4A">
              <w:rPr>
                <w:sz w:val="20"/>
              </w:rPr>
              <w:fldChar w:fldCharType="separate"/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fldChar w:fldCharType="end"/>
            </w:r>
          </w:p>
        </w:tc>
      </w:tr>
      <w:tr w:rsidR="00466D80" w14:paraId="1508436E" w14:textId="77777777" w:rsidTr="0045523D">
        <w:trPr>
          <w:trHeight w:val="454"/>
        </w:trPr>
        <w:tc>
          <w:tcPr>
            <w:tcW w:w="3777" w:type="dxa"/>
          </w:tcPr>
          <w:p w14:paraId="0358E392" w14:textId="77777777" w:rsidR="00466D80" w:rsidRDefault="00466D80" w:rsidP="00F31431">
            <w:pPr>
              <w:pStyle w:val="Celltextfetstil"/>
            </w:pPr>
            <w:r>
              <w:t>Gällande beslut</w:t>
            </w:r>
          </w:p>
          <w:p w14:paraId="6E19043A" w14:textId="584F34D9" w:rsidR="00466D80" w:rsidRDefault="00466D80" w:rsidP="00466D80">
            <w:pPr>
              <w:pStyle w:val="Celltext"/>
            </w:pPr>
            <w:r>
              <w:t>Uppgifter om gällande beslut från NV i ärendet (ärendenummer/datum/typ)</w:t>
            </w:r>
          </w:p>
        </w:tc>
        <w:tc>
          <w:tcPr>
            <w:tcW w:w="1927" w:type="dxa"/>
          </w:tcPr>
          <w:p w14:paraId="35FECF59" w14:textId="77777777" w:rsidR="00466D80" w:rsidRDefault="00466D80" w:rsidP="00D265FE">
            <w:pPr>
              <w:pStyle w:val="cellrubrik"/>
            </w:pPr>
            <w:r>
              <w:t>Naturvårdsverkets ärendenr.</w:t>
            </w:r>
          </w:p>
          <w:p w14:paraId="50C4171C" w14:textId="0B655191" w:rsidR="00466D80" w:rsidRPr="003C11B8" w:rsidRDefault="00466D80" w:rsidP="00D265FE">
            <w:pPr>
              <w:pStyle w:val="cellrubrik"/>
            </w:pPr>
            <w:r w:rsidRPr="00E72A4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A4A">
              <w:rPr>
                <w:sz w:val="20"/>
              </w:rPr>
              <w:instrText xml:space="preserve"> FORMTEXT </w:instrText>
            </w:r>
            <w:r w:rsidRPr="00E72A4A">
              <w:rPr>
                <w:sz w:val="20"/>
              </w:rPr>
            </w:r>
            <w:r w:rsidRPr="00E72A4A">
              <w:rPr>
                <w:sz w:val="20"/>
              </w:rPr>
              <w:fldChar w:fldCharType="separate"/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fldChar w:fldCharType="end"/>
            </w:r>
          </w:p>
        </w:tc>
        <w:tc>
          <w:tcPr>
            <w:tcW w:w="1927" w:type="dxa"/>
            <w:gridSpan w:val="3"/>
          </w:tcPr>
          <w:p w14:paraId="41D7B21D" w14:textId="77777777" w:rsidR="00466D80" w:rsidRDefault="00466D80" w:rsidP="00D265FE">
            <w:pPr>
              <w:pStyle w:val="cellrubrik"/>
            </w:pPr>
            <w:r>
              <w:t>Beslutsdatum</w:t>
            </w:r>
          </w:p>
          <w:p w14:paraId="0DB778B3" w14:textId="0AD8EBD0" w:rsidR="00466D80" w:rsidRPr="003C11B8" w:rsidRDefault="00466D80" w:rsidP="00466D80">
            <w:pPr>
              <w:pStyle w:val="cellrubrik"/>
              <w:spacing w:before="200"/>
            </w:pPr>
            <w:r w:rsidRPr="00E72A4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A4A">
              <w:rPr>
                <w:sz w:val="20"/>
              </w:rPr>
              <w:instrText xml:space="preserve"> FORMTEXT </w:instrText>
            </w:r>
            <w:r w:rsidRPr="00E72A4A">
              <w:rPr>
                <w:sz w:val="20"/>
              </w:rPr>
            </w:r>
            <w:r w:rsidRPr="00E72A4A">
              <w:rPr>
                <w:sz w:val="20"/>
              </w:rPr>
              <w:fldChar w:fldCharType="separate"/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fldChar w:fldCharType="end"/>
            </w:r>
          </w:p>
        </w:tc>
        <w:tc>
          <w:tcPr>
            <w:tcW w:w="1936" w:type="dxa"/>
          </w:tcPr>
          <w:p w14:paraId="7D15A9B9" w14:textId="77777777" w:rsidR="00466D80" w:rsidRDefault="00466D80" w:rsidP="00D265FE">
            <w:pPr>
              <w:pStyle w:val="cellrubrik"/>
            </w:pPr>
            <w:r>
              <w:t>Typ av beslut</w:t>
            </w:r>
          </w:p>
          <w:p w14:paraId="529E113D" w14:textId="431D133F" w:rsidR="00466D80" w:rsidRPr="003C11B8" w:rsidRDefault="00466D80" w:rsidP="00466D80">
            <w:pPr>
              <w:pStyle w:val="cellrubrik"/>
              <w:spacing w:before="200"/>
            </w:pPr>
            <w:r w:rsidRPr="00E72A4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A4A">
              <w:rPr>
                <w:sz w:val="20"/>
              </w:rPr>
              <w:instrText xml:space="preserve"> FORMTEXT </w:instrText>
            </w:r>
            <w:r w:rsidRPr="00E72A4A">
              <w:rPr>
                <w:sz w:val="20"/>
              </w:rPr>
            </w:r>
            <w:r w:rsidRPr="00E72A4A">
              <w:rPr>
                <w:sz w:val="20"/>
              </w:rPr>
              <w:fldChar w:fldCharType="separate"/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fldChar w:fldCharType="end"/>
            </w:r>
          </w:p>
        </w:tc>
      </w:tr>
      <w:tr w:rsidR="00B3219E" w14:paraId="76385F43" w14:textId="77777777" w:rsidTr="0045523D">
        <w:trPr>
          <w:trHeight w:val="454"/>
        </w:trPr>
        <w:tc>
          <w:tcPr>
            <w:tcW w:w="3777" w:type="dxa"/>
            <w:tcBorders>
              <w:bottom w:val="nil"/>
            </w:tcBorders>
          </w:tcPr>
          <w:p w14:paraId="02E5BC41" w14:textId="77777777" w:rsidR="00B3219E" w:rsidRDefault="00B3219E" w:rsidP="00B3219E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Tidigare beslut</w:t>
            </w:r>
          </w:p>
          <w:p w14:paraId="50C56D8F" w14:textId="5A22B699" w:rsidR="00B3219E" w:rsidRPr="0093763F" w:rsidRDefault="00B3219E" w:rsidP="00B3219E">
            <w:pPr>
              <w:pStyle w:val="Celltext"/>
              <w:rPr>
                <w:spacing w:val="-2"/>
              </w:rPr>
            </w:pPr>
            <w:r w:rsidRPr="0093763F">
              <w:rPr>
                <w:noProof/>
                <w:spacing w:val="-2"/>
              </w:rPr>
              <w:t>Uppgifter om samtliga tidigare beslut som</w:t>
            </w:r>
            <w:r w:rsidR="0093763F" w:rsidRPr="0093763F">
              <w:rPr>
                <w:noProof/>
                <w:spacing w:val="-2"/>
              </w:rPr>
              <w:t xml:space="preserve"> </w:t>
            </w:r>
            <w:r w:rsidRPr="0093763F">
              <w:rPr>
                <w:noProof/>
                <w:spacing w:val="-2"/>
              </w:rPr>
              <w:t>NV fattat i ärendet (ärendenummer/datum/typ)</w:t>
            </w:r>
          </w:p>
        </w:tc>
        <w:tc>
          <w:tcPr>
            <w:tcW w:w="1927" w:type="dxa"/>
          </w:tcPr>
          <w:p w14:paraId="4F6CE45C" w14:textId="77777777" w:rsidR="00B3219E" w:rsidRDefault="00B3219E" w:rsidP="00B3219E">
            <w:pPr>
              <w:pStyle w:val="cellrubrik"/>
            </w:pPr>
            <w:r w:rsidRPr="00B3219E">
              <w:t>Naturvårdsverkets ärendenr.</w:t>
            </w:r>
          </w:p>
          <w:p w14:paraId="4108EDA4" w14:textId="1F818520" w:rsidR="00B3219E" w:rsidRPr="003C11B8" w:rsidRDefault="00B3219E" w:rsidP="00B3219E">
            <w:pPr>
              <w:pStyle w:val="cellrubrik"/>
              <w:spacing w:before="120"/>
            </w:pPr>
            <w:r w:rsidRPr="00E72A4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A4A">
              <w:rPr>
                <w:sz w:val="20"/>
              </w:rPr>
              <w:instrText xml:space="preserve"> FORMTEXT </w:instrText>
            </w:r>
            <w:r w:rsidRPr="00E72A4A">
              <w:rPr>
                <w:sz w:val="20"/>
              </w:rPr>
            </w:r>
            <w:r w:rsidRPr="00E72A4A">
              <w:rPr>
                <w:sz w:val="20"/>
              </w:rPr>
              <w:fldChar w:fldCharType="separate"/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fldChar w:fldCharType="end"/>
            </w:r>
          </w:p>
        </w:tc>
        <w:tc>
          <w:tcPr>
            <w:tcW w:w="1927" w:type="dxa"/>
            <w:gridSpan w:val="3"/>
          </w:tcPr>
          <w:p w14:paraId="22672D41" w14:textId="77777777" w:rsidR="00B3219E" w:rsidRDefault="00B3219E" w:rsidP="00B3219E">
            <w:pPr>
              <w:pStyle w:val="cellrubrik"/>
            </w:pPr>
            <w:r w:rsidRPr="00B3219E">
              <w:t>Beslutsdatum</w:t>
            </w:r>
          </w:p>
          <w:p w14:paraId="0E9170EB" w14:textId="6B3FDD6B" w:rsidR="00B3219E" w:rsidRPr="003C11B8" w:rsidRDefault="00B3219E" w:rsidP="0093763F">
            <w:pPr>
              <w:pStyle w:val="cellrubrik"/>
              <w:spacing w:before="300"/>
            </w:pPr>
            <w:r w:rsidRPr="00E72A4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A4A">
              <w:rPr>
                <w:sz w:val="20"/>
              </w:rPr>
              <w:instrText xml:space="preserve"> FORMTEXT </w:instrText>
            </w:r>
            <w:r w:rsidRPr="00E72A4A">
              <w:rPr>
                <w:sz w:val="20"/>
              </w:rPr>
            </w:r>
            <w:r w:rsidRPr="00E72A4A">
              <w:rPr>
                <w:sz w:val="20"/>
              </w:rPr>
              <w:fldChar w:fldCharType="separate"/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fldChar w:fldCharType="end"/>
            </w:r>
          </w:p>
        </w:tc>
        <w:tc>
          <w:tcPr>
            <w:tcW w:w="1936" w:type="dxa"/>
          </w:tcPr>
          <w:p w14:paraId="003CEBBA" w14:textId="77777777" w:rsidR="00B3219E" w:rsidRDefault="00B3219E" w:rsidP="00B3219E">
            <w:pPr>
              <w:pStyle w:val="cellrubrik"/>
            </w:pPr>
            <w:r w:rsidRPr="00B3219E">
              <w:t>Typ av beslut</w:t>
            </w:r>
          </w:p>
          <w:p w14:paraId="7CA58DA8" w14:textId="3C2BFA5D" w:rsidR="00B3219E" w:rsidRPr="003C11B8" w:rsidRDefault="00B3219E" w:rsidP="00B3219E">
            <w:pPr>
              <w:pStyle w:val="cellrubrik"/>
              <w:spacing w:before="300"/>
            </w:pPr>
            <w:r w:rsidRPr="00E72A4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A4A">
              <w:rPr>
                <w:sz w:val="20"/>
              </w:rPr>
              <w:instrText xml:space="preserve"> FORMTEXT </w:instrText>
            </w:r>
            <w:r w:rsidRPr="00E72A4A">
              <w:rPr>
                <w:sz w:val="20"/>
              </w:rPr>
            </w:r>
            <w:r w:rsidRPr="00E72A4A">
              <w:rPr>
                <w:sz w:val="20"/>
              </w:rPr>
              <w:fldChar w:fldCharType="separate"/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fldChar w:fldCharType="end"/>
            </w:r>
          </w:p>
        </w:tc>
      </w:tr>
      <w:tr w:rsidR="00B3219E" w14:paraId="382758D5" w14:textId="77777777" w:rsidTr="0045523D">
        <w:trPr>
          <w:trHeight w:val="340"/>
        </w:trPr>
        <w:tc>
          <w:tcPr>
            <w:tcW w:w="3777" w:type="dxa"/>
            <w:tcBorders>
              <w:top w:val="nil"/>
              <w:bottom w:val="nil"/>
            </w:tcBorders>
          </w:tcPr>
          <w:p w14:paraId="45141878" w14:textId="77777777" w:rsidR="00B3219E" w:rsidRDefault="00B3219E" w:rsidP="00B3219E">
            <w:pPr>
              <w:pStyle w:val="Celltextfetstil"/>
            </w:pPr>
          </w:p>
        </w:tc>
        <w:tc>
          <w:tcPr>
            <w:tcW w:w="1927" w:type="dxa"/>
            <w:vAlign w:val="center"/>
          </w:tcPr>
          <w:p w14:paraId="2EFB9A06" w14:textId="1B865087" w:rsidR="00B3219E" w:rsidRPr="003C11B8" w:rsidRDefault="00B3219E" w:rsidP="00B3219E">
            <w:pPr>
              <w:pStyle w:val="cellrubrik"/>
              <w:spacing w:before="40"/>
            </w:pPr>
            <w:r w:rsidRPr="00E72A4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A4A">
              <w:rPr>
                <w:sz w:val="20"/>
              </w:rPr>
              <w:instrText xml:space="preserve"> FORMTEXT </w:instrText>
            </w:r>
            <w:r w:rsidRPr="00E72A4A">
              <w:rPr>
                <w:sz w:val="20"/>
              </w:rPr>
            </w:r>
            <w:r w:rsidRPr="00E72A4A">
              <w:rPr>
                <w:sz w:val="20"/>
              </w:rPr>
              <w:fldChar w:fldCharType="separate"/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fldChar w:fldCharType="end"/>
            </w:r>
          </w:p>
        </w:tc>
        <w:tc>
          <w:tcPr>
            <w:tcW w:w="1927" w:type="dxa"/>
            <w:gridSpan w:val="3"/>
            <w:vAlign w:val="center"/>
          </w:tcPr>
          <w:p w14:paraId="05509746" w14:textId="0ACC08CA" w:rsidR="00B3219E" w:rsidRPr="003C11B8" w:rsidRDefault="00B3219E" w:rsidP="00B3219E">
            <w:pPr>
              <w:pStyle w:val="cellrubrik"/>
              <w:spacing w:before="40"/>
            </w:pPr>
            <w:r w:rsidRPr="00E72A4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A4A">
              <w:rPr>
                <w:sz w:val="20"/>
              </w:rPr>
              <w:instrText xml:space="preserve"> FORMTEXT </w:instrText>
            </w:r>
            <w:r w:rsidRPr="00E72A4A">
              <w:rPr>
                <w:sz w:val="20"/>
              </w:rPr>
            </w:r>
            <w:r w:rsidRPr="00E72A4A">
              <w:rPr>
                <w:sz w:val="20"/>
              </w:rPr>
              <w:fldChar w:fldCharType="separate"/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fldChar w:fldCharType="end"/>
            </w:r>
          </w:p>
        </w:tc>
        <w:tc>
          <w:tcPr>
            <w:tcW w:w="1936" w:type="dxa"/>
            <w:vAlign w:val="center"/>
          </w:tcPr>
          <w:p w14:paraId="7FC809A7" w14:textId="5079D445" w:rsidR="00B3219E" w:rsidRPr="003C11B8" w:rsidRDefault="00B3219E" w:rsidP="00B3219E">
            <w:pPr>
              <w:pStyle w:val="cellrubrik"/>
              <w:spacing w:before="40"/>
            </w:pPr>
            <w:r w:rsidRPr="00E72A4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A4A">
              <w:rPr>
                <w:sz w:val="20"/>
              </w:rPr>
              <w:instrText xml:space="preserve"> FORMTEXT </w:instrText>
            </w:r>
            <w:r w:rsidRPr="00E72A4A">
              <w:rPr>
                <w:sz w:val="20"/>
              </w:rPr>
            </w:r>
            <w:r w:rsidRPr="00E72A4A">
              <w:rPr>
                <w:sz w:val="20"/>
              </w:rPr>
              <w:fldChar w:fldCharType="separate"/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fldChar w:fldCharType="end"/>
            </w:r>
          </w:p>
        </w:tc>
      </w:tr>
      <w:tr w:rsidR="00B3219E" w14:paraId="4116AD93" w14:textId="77777777" w:rsidTr="0045523D">
        <w:trPr>
          <w:trHeight w:val="340"/>
        </w:trPr>
        <w:tc>
          <w:tcPr>
            <w:tcW w:w="3777" w:type="dxa"/>
            <w:tcBorders>
              <w:top w:val="nil"/>
              <w:bottom w:val="nil"/>
            </w:tcBorders>
          </w:tcPr>
          <w:p w14:paraId="0C34336C" w14:textId="77777777" w:rsidR="00B3219E" w:rsidRDefault="00B3219E" w:rsidP="00B3219E">
            <w:pPr>
              <w:pStyle w:val="Celltextfetstil"/>
            </w:pPr>
          </w:p>
        </w:tc>
        <w:tc>
          <w:tcPr>
            <w:tcW w:w="1927" w:type="dxa"/>
            <w:vAlign w:val="center"/>
          </w:tcPr>
          <w:p w14:paraId="49A56A3C" w14:textId="69C6F41C" w:rsidR="00B3219E" w:rsidRPr="003C11B8" w:rsidRDefault="00B3219E" w:rsidP="00B3219E">
            <w:pPr>
              <w:pStyle w:val="cellrubrik"/>
              <w:spacing w:before="40"/>
            </w:pPr>
            <w:r w:rsidRPr="00E72A4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A4A">
              <w:rPr>
                <w:sz w:val="20"/>
              </w:rPr>
              <w:instrText xml:space="preserve"> FORMTEXT </w:instrText>
            </w:r>
            <w:r w:rsidRPr="00E72A4A">
              <w:rPr>
                <w:sz w:val="20"/>
              </w:rPr>
            </w:r>
            <w:r w:rsidRPr="00E72A4A">
              <w:rPr>
                <w:sz w:val="20"/>
              </w:rPr>
              <w:fldChar w:fldCharType="separate"/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fldChar w:fldCharType="end"/>
            </w:r>
          </w:p>
        </w:tc>
        <w:tc>
          <w:tcPr>
            <w:tcW w:w="1927" w:type="dxa"/>
            <w:gridSpan w:val="3"/>
            <w:vAlign w:val="center"/>
          </w:tcPr>
          <w:p w14:paraId="69E95BE2" w14:textId="108FC3CC" w:rsidR="00B3219E" w:rsidRPr="003C11B8" w:rsidRDefault="00B3219E" w:rsidP="00B3219E">
            <w:pPr>
              <w:pStyle w:val="cellrubrik"/>
              <w:spacing w:before="40"/>
            </w:pPr>
            <w:r w:rsidRPr="00E72A4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A4A">
              <w:rPr>
                <w:sz w:val="20"/>
              </w:rPr>
              <w:instrText xml:space="preserve"> FORMTEXT </w:instrText>
            </w:r>
            <w:r w:rsidRPr="00E72A4A">
              <w:rPr>
                <w:sz w:val="20"/>
              </w:rPr>
            </w:r>
            <w:r w:rsidRPr="00E72A4A">
              <w:rPr>
                <w:sz w:val="20"/>
              </w:rPr>
              <w:fldChar w:fldCharType="separate"/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fldChar w:fldCharType="end"/>
            </w:r>
          </w:p>
        </w:tc>
        <w:tc>
          <w:tcPr>
            <w:tcW w:w="1936" w:type="dxa"/>
            <w:vAlign w:val="center"/>
          </w:tcPr>
          <w:p w14:paraId="3876D002" w14:textId="7657129E" w:rsidR="00B3219E" w:rsidRPr="003C11B8" w:rsidRDefault="00B3219E" w:rsidP="00B3219E">
            <w:pPr>
              <w:pStyle w:val="cellrubrik"/>
              <w:spacing w:before="40"/>
            </w:pPr>
            <w:r w:rsidRPr="00E72A4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A4A">
              <w:rPr>
                <w:sz w:val="20"/>
              </w:rPr>
              <w:instrText xml:space="preserve"> FORMTEXT </w:instrText>
            </w:r>
            <w:r w:rsidRPr="00E72A4A">
              <w:rPr>
                <w:sz w:val="20"/>
              </w:rPr>
            </w:r>
            <w:r w:rsidRPr="00E72A4A">
              <w:rPr>
                <w:sz w:val="20"/>
              </w:rPr>
              <w:fldChar w:fldCharType="separate"/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fldChar w:fldCharType="end"/>
            </w:r>
          </w:p>
        </w:tc>
      </w:tr>
      <w:tr w:rsidR="00B3219E" w14:paraId="11AD632C" w14:textId="77777777" w:rsidTr="0045523D">
        <w:trPr>
          <w:trHeight w:val="340"/>
        </w:trPr>
        <w:tc>
          <w:tcPr>
            <w:tcW w:w="3777" w:type="dxa"/>
            <w:tcBorders>
              <w:top w:val="nil"/>
              <w:bottom w:val="nil"/>
            </w:tcBorders>
          </w:tcPr>
          <w:p w14:paraId="06AB2858" w14:textId="77777777" w:rsidR="00B3219E" w:rsidRDefault="00B3219E" w:rsidP="00B3219E">
            <w:pPr>
              <w:pStyle w:val="Celltextfetstil"/>
            </w:pPr>
          </w:p>
        </w:tc>
        <w:tc>
          <w:tcPr>
            <w:tcW w:w="1927" w:type="dxa"/>
            <w:vAlign w:val="center"/>
          </w:tcPr>
          <w:p w14:paraId="6F375F01" w14:textId="0572295E" w:rsidR="00B3219E" w:rsidRPr="003C11B8" w:rsidRDefault="00B3219E" w:rsidP="00B3219E">
            <w:pPr>
              <w:pStyle w:val="cellrubrik"/>
              <w:spacing w:before="40"/>
            </w:pPr>
            <w:r w:rsidRPr="00E72A4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A4A">
              <w:rPr>
                <w:sz w:val="20"/>
              </w:rPr>
              <w:instrText xml:space="preserve"> FORMTEXT </w:instrText>
            </w:r>
            <w:r w:rsidRPr="00E72A4A">
              <w:rPr>
                <w:sz w:val="20"/>
              </w:rPr>
            </w:r>
            <w:r w:rsidRPr="00E72A4A">
              <w:rPr>
                <w:sz w:val="20"/>
              </w:rPr>
              <w:fldChar w:fldCharType="separate"/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fldChar w:fldCharType="end"/>
            </w:r>
          </w:p>
        </w:tc>
        <w:tc>
          <w:tcPr>
            <w:tcW w:w="1927" w:type="dxa"/>
            <w:gridSpan w:val="3"/>
            <w:vAlign w:val="center"/>
          </w:tcPr>
          <w:p w14:paraId="3A449B8E" w14:textId="07A9B945" w:rsidR="00B3219E" w:rsidRPr="003C11B8" w:rsidRDefault="00B3219E" w:rsidP="00B3219E">
            <w:pPr>
              <w:pStyle w:val="cellrubrik"/>
              <w:spacing w:before="40"/>
            </w:pPr>
            <w:r w:rsidRPr="00E72A4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A4A">
              <w:rPr>
                <w:sz w:val="20"/>
              </w:rPr>
              <w:instrText xml:space="preserve"> FORMTEXT </w:instrText>
            </w:r>
            <w:r w:rsidRPr="00E72A4A">
              <w:rPr>
                <w:sz w:val="20"/>
              </w:rPr>
            </w:r>
            <w:r w:rsidRPr="00E72A4A">
              <w:rPr>
                <w:sz w:val="20"/>
              </w:rPr>
              <w:fldChar w:fldCharType="separate"/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fldChar w:fldCharType="end"/>
            </w:r>
          </w:p>
        </w:tc>
        <w:tc>
          <w:tcPr>
            <w:tcW w:w="1936" w:type="dxa"/>
            <w:vAlign w:val="center"/>
          </w:tcPr>
          <w:p w14:paraId="75106987" w14:textId="15352F6F" w:rsidR="00B3219E" w:rsidRPr="003C11B8" w:rsidRDefault="00B3219E" w:rsidP="00B3219E">
            <w:pPr>
              <w:pStyle w:val="cellrubrik"/>
              <w:spacing w:before="40"/>
            </w:pPr>
            <w:r w:rsidRPr="00E72A4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A4A">
              <w:rPr>
                <w:sz w:val="20"/>
              </w:rPr>
              <w:instrText xml:space="preserve"> FORMTEXT </w:instrText>
            </w:r>
            <w:r w:rsidRPr="00E72A4A">
              <w:rPr>
                <w:sz w:val="20"/>
              </w:rPr>
            </w:r>
            <w:r w:rsidRPr="00E72A4A">
              <w:rPr>
                <w:sz w:val="20"/>
              </w:rPr>
              <w:fldChar w:fldCharType="separate"/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fldChar w:fldCharType="end"/>
            </w:r>
          </w:p>
        </w:tc>
      </w:tr>
      <w:tr w:rsidR="00B3219E" w14:paraId="1C5E85AB" w14:textId="77777777" w:rsidTr="0045523D">
        <w:trPr>
          <w:trHeight w:val="340"/>
        </w:trPr>
        <w:tc>
          <w:tcPr>
            <w:tcW w:w="3777" w:type="dxa"/>
            <w:tcBorders>
              <w:top w:val="nil"/>
              <w:bottom w:val="nil"/>
            </w:tcBorders>
          </w:tcPr>
          <w:p w14:paraId="1EBD71DC" w14:textId="77777777" w:rsidR="00B3219E" w:rsidRDefault="00B3219E" w:rsidP="00B3219E">
            <w:pPr>
              <w:pStyle w:val="Celltextfetstil"/>
            </w:pPr>
          </w:p>
        </w:tc>
        <w:tc>
          <w:tcPr>
            <w:tcW w:w="1927" w:type="dxa"/>
            <w:vAlign w:val="center"/>
          </w:tcPr>
          <w:p w14:paraId="64C5D013" w14:textId="346984F9" w:rsidR="00B3219E" w:rsidRPr="003C11B8" w:rsidRDefault="00B3219E" w:rsidP="00B3219E">
            <w:pPr>
              <w:pStyle w:val="cellrubrik"/>
              <w:spacing w:before="40"/>
            </w:pPr>
            <w:r w:rsidRPr="00E72A4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A4A">
              <w:rPr>
                <w:sz w:val="20"/>
              </w:rPr>
              <w:instrText xml:space="preserve"> FORMTEXT </w:instrText>
            </w:r>
            <w:r w:rsidRPr="00E72A4A">
              <w:rPr>
                <w:sz w:val="20"/>
              </w:rPr>
            </w:r>
            <w:r w:rsidRPr="00E72A4A">
              <w:rPr>
                <w:sz w:val="20"/>
              </w:rPr>
              <w:fldChar w:fldCharType="separate"/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fldChar w:fldCharType="end"/>
            </w:r>
          </w:p>
        </w:tc>
        <w:tc>
          <w:tcPr>
            <w:tcW w:w="1927" w:type="dxa"/>
            <w:gridSpan w:val="3"/>
            <w:vAlign w:val="center"/>
          </w:tcPr>
          <w:p w14:paraId="13CC49DD" w14:textId="4F1F2184" w:rsidR="00B3219E" w:rsidRPr="003C11B8" w:rsidRDefault="00B3219E" w:rsidP="00B3219E">
            <w:pPr>
              <w:pStyle w:val="cellrubrik"/>
              <w:spacing w:before="40"/>
            </w:pPr>
            <w:r w:rsidRPr="00E72A4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A4A">
              <w:rPr>
                <w:sz w:val="20"/>
              </w:rPr>
              <w:instrText xml:space="preserve"> FORMTEXT </w:instrText>
            </w:r>
            <w:r w:rsidRPr="00E72A4A">
              <w:rPr>
                <w:sz w:val="20"/>
              </w:rPr>
            </w:r>
            <w:r w:rsidRPr="00E72A4A">
              <w:rPr>
                <w:sz w:val="20"/>
              </w:rPr>
              <w:fldChar w:fldCharType="separate"/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fldChar w:fldCharType="end"/>
            </w:r>
          </w:p>
        </w:tc>
        <w:tc>
          <w:tcPr>
            <w:tcW w:w="1936" w:type="dxa"/>
            <w:vAlign w:val="center"/>
          </w:tcPr>
          <w:p w14:paraId="1F3A5869" w14:textId="7855B5B8" w:rsidR="00B3219E" w:rsidRPr="003C11B8" w:rsidRDefault="00B3219E" w:rsidP="00B3219E">
            <w:pPr>
              <w:pStyle w:val="cellrubrik"/>
              <w:spacing w:before="40"/>
            </w:pPr>
            <w:r w:rsidRPr="00E72A4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A4A">
              <w:rPr>
                <w:sz w:val="20"/>
              </w:rPr>
              <w:instrText xml:space="preserve"> FORMTEXT </w:instrText>
            </w:r>
            <w:r w:rsidRPr="00E72A4A">
              <w:rPr>
                <w:sz w:val="20"/>
              </w:rPr>
            </w:r>
            <w:r w:rsidRPr="00E72A4A">
              <w:rPr>
                <w:sz w:val="20"/>
              </w:rPr>
              <w:fldChar w:fldCharType="separate"/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fldChar w:fldCharType="end"/>
            </w:r>
          </w:p>
        </w:tc>
      </w:tr>
      <w:tr w:rsidR="00B3219E" w14:paraId="4F367F2C" w14:textId="77777777" w:rsidTr="0045523D">
        <w:trPr>
          <w:trHeight w:val="340"/>
        </w:trPr>
        <w:tc>
          <w:tcPr>
            <w:tcW w:w="3777" w:type="dxa"/>
            <w:tcBorders>
              <w:top w:val="nil"/>
            </w:tcBorders>
          </w:tcPr>
          <w:p w14:paraId="251CC53C" w14:textId="77777777" w:rsidR="00B3219E" w:rsidRDefault="00B3219E" w:rsidP="00B3219E">
            <w:pPr>
              <w:pStyle w:val="Celltextfetstil"/>
            </w:pPr>
          </w:p>
        </w:tc>
        <w:tc>
          <w:tcPr>
            <w:tcW w:w="1927" w:type="dxa"/>
            <w:vAlign w:val="center"/>
          </w:tcPr>
          <w:p w14:paraId="5BC762DD" w14:textId="0B293BD9" w:rsidR="00B3219E" w:rsidRPr="003C11B8" w:rsidRDefault="00B3219E" w:rsidP="00B3219E">
            <w:pPr>
              <w:pStyle w:val="cellrubrik"/>
              <w:spacing w:before="40"/>
            </w:pPr>
            <w:r w:rsidRPr="00E72A4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A4A">
              <w:rPr>
                <w:sz w:val="20"/>
              </w:rPr>
              <w:instrText xml:space="preserve"> FORMTEXT </w:instrText>
            </w:r>
            <w:r w:rsidRPr="00E72A4A">
              <w:rPr>
                <w:sz w:val="20"/>
              </w:rPr>
            </w:r>
            <w:r w:rsidRPr="00E72A4A">
              <w:rPr>
                <w:sz w:val="20"/>
              </w:rPr>
              <w:fldChar w:fldCharType="separate"/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fldChar w:fldCharType="end"/>
            </w:r>
          </w:p>
        </w:tc>
        <w:tc>
          <w:tcPr>
            <w:tcW w:w="1927" w:type="dxa"/>
            <w:gridSpan w:val="3"/>
            <w:vAlign w:val="center"/>
          </w:tcPr>
          <w:p w14:paraId="0B28B0D9" w14:textId="47E9ABCE" w:rsidR="00B3219E" w:rsidRPr="003C11B8" w:rsidRDefault="00B3219E" w:rsidP="00B3219E">
            <w:pPr>
              <w:pStyle w:val="cellrubrik"/>
              <w:spacing w:before="40"/>
            </w:pPr>
            <w:r w:rsidRPr="00E72A4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A4A">
              <w:rPr>
                <w:sz w:val="20"/>
              </w:rPr>
              <w:instrText xml:space="preserve"> FORMTEXT </w:instrText>
            </w:r>
            <w:r w:rsidRPr="00E72A4A">
              <w:rPr>
                <w:sz w:val="20"/>
              </w:rPr>
            </w:r>
            <w:r w:rsidRPr="00E72A4A">
              <w:rPr>
                <w:sz w:val="20"/>
              </w:rPr>
              <w:fldChar w:fldCharType="separate"/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fldChar w:fldCharType="end"/>
            </w:r>
          </w:p>
        </w:tc>
        <w:tc>
          <w:tcPr>
            <w:tcW w:w="1936" w:type="dxa"/>
            <w:vAlign w:val="center"/>
          </w:tcPr>
          <w:p w14:paraId="33153246" w14:textId="6A70CB9C" w:rsidR="00B3219E" w:rsidRPr="003C11B8" w:rsidRDefault="00B3219E" w:rsidP="00B3219E">
            <w:pPr>
              <w:pStyle w:val="cellrubrik"/>
              <w:spacing w:before="40"/>
            </w:pPr>
            <w:r w:rsidRPr="00E72A4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A4A">
              <w:rPr>
                <w:sz w:val="20"/>
              </w:rPr>
              <w:instrText xml:space="preserve"> FORMTEXT </w:instrText>
            </w:r>
            <w:r w:rsidRPr="00E72A4A">
              <w:rPr>
                <w:sz w:val="20"/>
              </w:rPr>
            </w:r>
            <w:r w:rsidRPr="00E72A4A">
              <w:rPr>
                <w:sz w:val="20"/>
              </w:rPr>
              <w:fldChar w:fldCharType="separate"/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t> </w:t>
            </w:r>
            <w:r w:rsidRPr="00E72A4A">
              <w:rPr>
                <w:sz w:val="20"/>
              </w:rPr>
              <w:fldChar w:fldCharType="end"/>
            </w:r>
          </w:p>
        </w:tc>
      </w:tr>
    </w:tbl>
    <w:p w14:paraId="5E036C5F" w14:textId="77777777" w:rsidR="00C731C3" w:rsidRDefault="00C731C3" w:rsidP="00EA5A62"/>
    <w:p w14:paraId="21B9EA2A" w14:textId="77777777" w:rsidR="00294BF5" w:rsidRDefault="00294BF5" w:rsidP="00EA5A62">
      <w:pPr>
        <w:sectPr w:rsidR="00294BF5" w:rsidSect="005C259C">
          <w:headerReference w:type="first" r:id="rId15"/>
          <w:type w:val="continuous"/>
          <w:pgSz w:w="11906" w:h="16838" w:code="9"/>
          <w:pgMar w:top="567" w:right="1418" w:bottom="1661" w:left="1134" w:header="567" w:footer="301" w:gutter="0"/>
          <w:cols w:space="720"/>
          <w:titlePg/>
        </w:sectPr>
      </w:pPr>
    </w:p>
    <w:p w14:paraId="65283249" w14:textId="625F355D" w:rsidR="00826930" w:rsidRDefault="00826930">
      <w:r>
        <w:br w:type="page"/>
      </w:r>
    </w:p>
    <w:p w14:paraId="69036EE6" w14:textId="4299495F" w:rsidR="002E53C2" w:rsidRDefault="00160115" w:rsidP="00160115">
      <w:pPr>
        <w:pStyle w:val="Celltext"/>
      </w:pPr>
      <w:r w:rsidRPr="004560F0">
        <w:rPr>
          <w:b/>
          <w:bCs/>
        </w:rPr>
        <w:lastRenderedPageBreak/>
        <w:t>Tabell 1.</w:t>
      </w:r>
      <w:r w:rsidRPr="00160115">
        <w:t xml:space="preserve"> Gällande och förslag till ny utbetalning för objektet samt vilket ändamål* </w:t>
      </w:r>
      <w:r w:rsidR="00C2584B">
        <w:t>medlet till stöd</w:t>
      </w:r>
      <w:r w:rsidRPr="00160115">
        <w:t xml:space="preserve"> avser</w:t>
      </w:r>
    </w:p>
    <w:tbl>
      <w:tblPr>
        <w:tblStyle w:val="Tabellrutnt"/>
        <w:tblW w:w="9581" w:type="dxa"/>
        <w:tblLook w:val="04A0" w:firstRow="1" w:lastRow="0" w:firstColumn="1" w:lastColumn="0" w:noHBand="0" w:noVBand="1"/>
      </w:tblPr>
      <w:tblGrid>
        <w:gridCol w:w="1701"/>
        <w:gridCol w:w="1814"/>
        <w:gridCol w:w="1701"/>
        <w:gridCol w:w="1701"/>
        <w:gridCol w:w="1814"/>
        <w:gridCol w:w="850"/>
      </w:tblGrid>
      <w:tr w:rsidR="00294BF5" w:rsidRPr="003C11B8" w14:paraId="3CF49450" w14:textId="7C667294" w:rsidTr="00BC4106">
        <w:trPr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5AAEB48" w14:textId="387FF8C1" w:rsidR="00294BF5" w:rsidRDefault="00C2584B" w:rsidP="00CB0D88">
            <w:pPr>
              <w:pStyle w:val="Celltextfetstil"/>
              <w:jc w:val="center"/>
            </w:pPr>
            <w:r w:rsidRPr="00C2584B">
              <w:t>Ändamål enligt 6§ förordning 2022:98 (p)*</w:t>
            </w:r>
          </w:p>
        </w:tc>
        <w:tc>
          <w:tcPr>
            <w:tcW w:w="1814" w:type="dxa"/>
            <w:vAlign w:val="center"/>
          </w:tcPr>
          <w:p w14:paraId="6291DE69" w14:textId="6C0D0185" w:rsidR="00294BF5" w:rsidRPr="003C11B8" w:rsidRDefault="00CB0D88" w:rsidP="00CB0D88">
            <w:pPr>
              <w:pStyle w:val="Celltextfetstil"/>
              <w:jc w:val="center"/>
            </w:pPr>
            <w:r w:rsidRPr="00CB0D88">
              <w:t>Utbetalningsplan enligt gällande beslut från NV (kr)</w:t>
            </w:r>
          </w:p>
        </w:tc>
        <w:tc>
          <w:tcPr>
            <w:tcW w:w="1701" w:type="dxa"/>
            <w:vAlign w:val="center"/>
          </w:tcPr>
          <w:p w14:paraId="5EE4EB49" w14:textId="77777777" w:rsidR="00CB0D88" w:rsidRDefault="00CB0D88" w:rsidP="00CB0D88">
            <w:pPr>
              <w:pStyle w:val="Celltextfetstil"/>
              <w:jc w:val="center"/>
            </w:pPr>
            <w:r>
              <w:t>Omfördelas</w:t>
            </w:r>
          </w:p>
          <w:p w14:paraId="6D86FD08" w14:textId="0F232B29" w:rsidR="00294BF5" w:rsidRPr="003C11B8" w:rsidRDefault="00CB0D88" w:rsidP="00CB0D88">
            <w:pPr>
              <w:pStyle w:val="Celltextfetstil"/>
              <w:jc w:val="center"/>
            </w:pPr>
            <w:r>
              <w:t>från (kr)</w:t>
            </w:r>
          </w:p>
        </w:tc>
        <w:tc>
          <w:tcPr>
            <w:tcW w:w="1701" w:type="dxa"/>
            <w:vAlign w:val="center"/>
          </w:tcPr>
          <w:p w14:paraId="052FCB9C" w14:textId="77777777" w:rsidR="00CB0D88" w:rsidRDefault="00CB0D88" w:rsidP="004560F0">
            <w:pPr>
              <w:pStyle w:val="Celltextfetstil"/>
              <w:jc w:val="center"/>
            </w:pPr>
            <w:r>
              <w:t>Omfördelas</w:t>
            </w:r>
          </w:p>
          <w:p w14:paraId="3EED18FA" w14:textId="15A2C271" w:rsidR="00294BF5" w:rsidRPr="00B3219E" w:rsidRDefault="00CB0D88" w:rsidP="004560F0">
            <w:pPr>
              <w:pStyle w:val="Celltextfetstil"/>
              <w:jc w:val="center"/>
            </w:pPr>
            <w:r>
              <w:t>till (kr)</w:t>
            </w:r>
          </w:p>
        </w:tc>
        <w:tc>
          <w:tcPr>
            <w:tcW w:w="1814" w:type="dxa"/>
          </w:tcPr>
          <w:p w14:paraId="725834F5" w14:textId="1586D58A" w:rsidR="00294BF5" w:rsidRPr="003C11B8" w:rsidRDefault="00CB0D88" w:rsidP="004560F0">
            <w:pPr>
              <w:pStyle w:val="Celltextfetstil"/>
              <w:jc w:val="center"/>
            </w:pPr>
            <w:r w:rsidRPr="00CB0D88">
              <w:t xml:space="preserve">Förslag till ny utbetalningsplan enl. </w:t>
            </w:r>
            <w:proofErr w:type="spellStart"/>
            <w:r w:rsidRPr="00CB0D88">
              <w:t>Lst</w:t>
            </w:r>
            <w:proofErr w:type="spellEnd"/>
            <w:r w:rsidRPr="00CB0D88">
              <w:t xml:space="preserve"> ansökan (kr)</w:t>
            </w:r>
          </w:p>
        </w:tc>
        <w:tc>
          <w:tcPr>
            <w:tcW w:w="850" w:type="dxa"/>
            <w:vAlign w:val="center"/>
          </w:tcPr>
          <w:p w14:paraId="01469D5E" w14:textId="5935009A" w:rsidR="00294BF5" w:rsidRPr="00B3219E" w:rsidRDefault="00CB0D88" w:rsidP="00CB0D88">
            <w:pPr>
              <w:pStyle w:val="Celltextfetstil"/>
              <w:jc w:val="center"/>
            </w:pPr>
            <w:r>
              <w:t>År</w:t>
            </w:r>
          </w:p>
        </w:tc>
      </w:tr>
      <w:tr w:rsidR="00294BF5" w:rsidRPr="003C11B8" w14:paraId="62B43CEB" w14:textId="0D0FCD88" w:rsidTr="00BC4106">
        <w:trPr>
          <w:trHeight w:val="34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A9DE7" w14:textId="77777777" w:rsidR="00294BF5" w:rsidRDefault="00294BF5" w:rsidP="004560F0">
            <w:pPr>
              <w:pStyle w:val="Celltext"/>
              <w:jc w:val="center"/>
            </w:pPr>
          </w:p>
        </w:tc>
        <w:tc>
          <w:tcPr>
            <w:tcW w:w="1814" w:type="dxa"/>
            <w:vAlign w:val="center"/>
          </w:tcPr>
          <w:p w14:paraId="7CB85C6A" w14:textId="729E0D0E" w:rsidR="00294BF5" w:rsidRPr="003C11B8" w:rsidRDefault="00294BF5" w:rsidP="004560F0">
            <w:pPr>
              <w:pStyle w:val="Celltext"/>
              <w:jc w:val="center"/>
            </w:pPr>
          </w:p>
        </w:tc>
        <w:tc>
          <w:tcPr>
            <w:tcW w:w="1701" w:type="dxa"/>
            <w:vAlign w:val="center"/>
          </w:tcPr>
          <w:p w14:paraId="47BE42DF" w14:textId="09873C09" w:rsidR="00294BF5" w:rsidRPr="003C11B8" w:rsidRDefault="00294BF5" w:rsidP="004560F0">
            <w:pPr>
              <w:pStyle w:val="Celltext"/>
              <w:jc w:val="center"/>
            </w:pPr>
          </w:p>
        </w:tc>
        <w:tc>
          <w:tcPr>
            <w:tcW w:w="1701" w:type="dxa"/>
            <w:vAlign w:val="center"/>
          </w:tcPr>
          <w:p w14:paraId="515D93D9" w14:textId="77777777" w:rsidR="00294BF5" w:rsidRPr="00E72A4A" w:rsidRDefault="00294BF5" w:rsidP="004560F0">
            <w:pPr>
              <w:pStyle w:val="Celltext"/>
              <w:jc w:val="center"/>
            </w:pPr>
          </w:p>
        </w:tc>
        <w:tc>
          <w:tcPr>
            <w:tcW w:w="1814" w:type="dxa"/>
            <w:vAlign w:val="center"/>
          </w:tcPr>
          <w:p w14:paraId="6918424C" w14:textId="3CEC4DEC" w:rsidR="00294BF5" w:rsidRPr="003C11B8" w:rsidRDefault="00294BF5" w:rsidP="004560F0">
            <w:pPr>
              <w:pStyle w:val="Celltext"/>
              <w:jc w:val="center"/>
            </w:pPr>
          </w:p>
        </w:tc>
        <w:tc>
          <w:tcPr>
            <w:tcW w:w="850" w:type="dxa"/>
            <w:vAlign w:val="center"/>
          </w:tcPr>
          <w:p w14:paraId="324C9E98" w14:textId="77777777" w:rsidR="00294BF5" w:rsidRPr="00E72A4A" w:rsidRDefault="00294BF5" w:rsidP="004560F0">
            <w:pPr>
              <w:pStyle w:val="Celltext"/>
              <w:jc w:val="center"/>
            </w:pPr>
          </w:p>
        </w:tc>
      </w:tr>
      <w:tr w:rsidR="00294BF5" w:rsidRPr="003C11B8" w14:paraId="1F41B283" w14:textId="406CF76F" w:rsidTr="00BC4106">
        <w:trPr>
          <w:trHeight w:val="34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1DF02" w14:textId="77777777" w:rsidR="00294BF5" w:rsidRDefault="00294BF5" w:rsidP="004560F0">
            <w:pPr>
              <w:pStyle w:val="Celltext"/>
              <w:jc w:val="center"/>
            </w:pPr>
          </w:p>
        </w:tc>
        <w:tc>
          <w:tcPr>
            <w:tcW w:w="1814" w:type="dxa"/>
            <w:vAlign w:val="center"/>
          </w:tcPr>
          <w:p w14:paraId="72252F2F" w14:textId="3467CE65" w:rsidR="00294BF5" w:rsidRPr="003C11B8" w:rsidRDefault="00294BF5" w:rsidP="004560F0">
            <w:pPr>
              <w:pStyle w:val="Celltext"/>
              <w:jc w:val="center"/>
            </w:pPr>
          </w:p>
        </w:tc>
        <w:tc>
          <w:tcPr>
            <w:tcW w:w="1701" w:type="dxa"/>
            <w:vAlign w:val="center"/>
          </w:tcPr>
          <w:p w14:paraId="179007A7" w14:textId="2416ECAE" w:rsidR="00294BF5" w:rsidRPr="003C11B8" w:rsidRDefault="00294BF5" w:rsidP="004560F0">
            <w:pPr>
              <w:pStyle w:val="Celltext"/>
              <w:jc w:val="center"/>
            </w:pPr>
          </w:p>
        </w:tc>
        <w:tc>
          <w:tcPr>
            <w:tcW w:w="1701" w:type="dxa"/>
            <w:vAlign w:val="center"/>
          </w:tcPr>
          <w:p w14:paraId="5BD18670" w14:textId="77777777" w:rsidR="00294BF5" w:rsidRPr="00E72A4A" w:rsidRDefault="00294BF5" w:rsidP="004560F0">
            <w:pPr>
              <w:pStyle w:val="Celltext"/>
              <w:jc w:val="center"/>
            </w:pPr>
          </w:p>
        </w:tc>
        <w:tc>
          <w:tcPr>
            <w:tcW w:w="1814" w:type="dxa"/>
            <w:vAlign w:val="center"/>
          </w:tcPr>
          <w:p w14:paraId="0B82429A" w14:textId="50761CA4" w:rsidR="00294BF5" w:rsidRPr="003C11B8" w:rsidRDefault="00294BF5" w:rsidP="004560F0">
            <w:pPr>
              <w:pStyle w:val="Celltext"/>
              <w:jc w:val="center"/>
            </w:pPr>
          </w:p>
        </w:tc>
        <w:tc>
          <w:tcPr>
            <w:tcW w:w="850" w:type="dxa"/>
            <w:vAlign w:val="center"/>
          </w:tcPr>
          <w:p w14:paraId="2F5D4716" w14:textId="77777777" w:rsidR="00294BF5" w:rsidRPr="00E72A4A" w:rsidRDefault="00294BF5" w:rsidP="004560F0">
            <w:pPr>
              <w:pStyle w:val="Celltext"/>
              <w:jc w:val="center"/>
            </w:pPr>
          </w:p>
        </w:tc>
      </w:tr>
      <w:tr w:rsidR="00294BF5" w:rsidRPr="003C11B8" w14:paraId="3331539C" w14:textId="287CEC6A" w:rsidTr="00BC4106">
        <w:trPr>
          <w:trHeight w:val="34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A17A5" w14:textId="77777777" w:rsidR="00294BF5" w:rsidRDefault="00294BF5" w:rsidP="004560F0">
            <w:pPr>
              <w:pStyle w:val="Celltext"/>
              <w:jc w:val="center"/>
            </w:pPr>
          </w:p>
        </w:tc>
        <w:tc>
          <w:tcPr>
            <w:tcW w:w="1814" w:type="dxa"/>
            <w:vAlign w:val="center"/>
          </w:tcPr>
          <w:p w14:paraId="1F19D66E" w14:textId="0D65B95C" w:rsidR="00294BF5" w:rsidRPr="003C11B8" w:rsidRDefault="00294BF5" w:rsidP="004560F0">
            <w:pPr>
              <w:pStyle w:val="Celltext"/>
              <w:jc w:val="center"/>
            </w:pPr>
          </w:p>
        </w:tc>
        <w:tc>
          <w:tcPr>
            <w:tcW w:w="1701" w:type="dxa"/>
            <w:vAlign w:val="center"/>
          </w:tcPr>
          <w:p w14:paraId="3D440A5C" w14:textId="1E8286A9" w:rsidR="00294BF5" w:rsidRPr="003C11B8" w:rsidRDefault="00294BF5" w:rsidP="004560F0">
            <w:pPr>
              <w:pStyle w:val="Celltext"/>
              <w:jc w:val="center"/>
            </w:pPr>
          </w:p>
        </w:tc>
        <w:tc>
          <w:tcPr>
            <w:tcW w:w="1701" w:type="dxa"/>
            <w:vAlign w:val="center"/>
          </w:tcPr>
          <w:p w14:paraId="20970C38" w14:textId="77777777" w:rsidR="00294BF5" w:rsidRPr="00E72A4A" w:rsidRDefault="00294BF5" w:rsidP="004560F0">
            <w:pPr>
              <w:pStyle w:val="Celltext"/>
              <w:jc w:val="center"/>
            </w:pPr>
          </w:p>
        </w:tc>
        <w:tc>
          <w:tcPr>
            <w:tcW w:w="1814" w:type="dxa"/>
            <w:vAlign w:val="center"/>
          </w:tcPr>
          <w:p w14:paraId="764E4170" w14:textId="5E35AB79" w:rsidR="00294BF5" w:rsidRPr="003C11B8" w:rsidRDefault="00294BF5" w:rsidP="004560F0">
            <w:pPr>
              <w:pStyle w:val="Celltext"/>
              <w:jc w:val="center"/>
            </w:pPr>
          </w:p>
        </w:tc>
        <w:tc>
          <w:tcPr>
            <w:tcW w:w="850" w:type="dxa"/>
            <w:vAlign w:val="center"/>
          </w:tcPr>
          <w:p w14:paraId="5B8654AE" w14:textId="77777777" w:rsidR="00294BF5" w:rsidRPr="00E72A4A" w:rsidRDefault="00294BF5" w:rsidP="004560F0">
            <w:pPr>
              <w:pStyle w:val="Celltext"/>
              <w:jc w:val="center"/>
            </w:pPr>
          </w:p>
        </w:tc>
      </w:tr>
      <w:tr w:rsidR="00294BF5" w:rsidRPr="003C11B8" w14:paraId="330BCB48" w14:textId="4B6B7D90" w:rsidTr="00BC4106">
        <w:trPr>
          <w:trHeight w:val="34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14D22" w14:textId="77777777" w:rsidR="00294BF5" w:rsidRDefault="00294BF5" w:rsidP="004560F0">
            <w:pPr>
              <w:pStyle w:val="Celltext"/>
              <w:jc w:val="center"/>
            </w:pPr>
          </w:p>
        </w:tc>
        <w:tc>
          <w:tcPr>
            <w:tcW w:w="1814" w:type="dxa"/>
            <w:vAlign w:val="center"/>
          </w:tcPr>
          <w:p w14:paraId="5DD8D370" w14:textId="1FA9FE47" w:rsidR="00294BF5" w:rsidRPr="003C11B8" w:rsidRDefault="00294BF5" w:rsidP="004560F0">
            <w:pPr>
              <w:pStyle w:val="Celltext"/>
              <w:jc w:val="center"/>
            </w:pPr>
          </w:p>
        </w:tc>
        <w:tc>
          <w:tcPr>
            <w:tcW w:w="1701" w:type="dxa"/>
            <w:vAlign w:val="center"/>
          </w:tcPr>
          <w:p w14:paraId="62345178" w14:textId="1074C4C2" w:rsidR="00294BF5" w:rsidRPr="003C11B8" w:rsidRDefault="00294BF5" w:rsidP="004560F0">
            <w:pPr>
              <w:pStyle w:val="Celltext"/>
              <w:jc w:val="center"/>
            </w:pPr>
          </w:p>
        </w:tc>
        <w:tc>
          <w:tcPr>
            <w:tcW w:w="1701" w:type="dxa"/>
            <w:vAlign w:val="center"/>
          </w:tcPr>
          <w:p w14:paraId="25C1C247" w14:textId="77777777" w:rsidR="00294BF5" w:rsidRPr="00E72A4A" w:rsidRDefault="00294BF5" w:rsidP="004560F0">
            <w:pPr>
              <w:pStyle w:val="Celltext"/>
              <w:jc w:val="center"/>
            </w:pPr>
          </w:p>
        </w:tc>
        <w:tc>
          <w:tcPr>
            <w:tcW w:w="1814" w:type="dxa"/>
            <w:vAlign w:val="center"/>
          </w:tcPr>
          <w:p w14:paraId="0C264402" w14:textId="4C003060" w:rsidR="00294BF5" w:rsidRPr="003C11B8" w:rsidRDefault="00294BF5" w:rsidP="004560F0">
            <w:pPr>
              <w:pStyle w:val="Celltext"/>
              <w:jc w:val="center"/>
            </w:pPr>
          </w:p>
        </w:tc>
        <w:tc>
          <w:tcPr>
            <w:tcW w:w="850" w:type="dxa"/>
            <w:vAlign w:val="center"/>
          </w:tcPr>
          <w:p w14:paraId="75BCDBCB" w14:textId="77777777" w:rsidR="00294BF5" w:rsidRPr="00E72A4A" w:rsidRDefault="00294BF5" w:rsidP="004560F0">
            <w:pPr>
              <w:pStyle w:val="Celltext"/>
              <w:jc w:val="center"/>
            </w:pPr>
          </w:p>
        </w:tc>
      </w:tr>
      <w:tr w:rsidR="00294BF5" w:rsidRPr="003C11B8" w14:paraId="01E87855" w14:textId="6948FCD2" w:rsidTr="00BC4106">
        <w:trPr>
          <w:trHeight w:val="34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258BA" w14:textId="77777777" w:rsidR="00294BF5" w:rsidRDefault="00294BF5" w:rsidP="004560F0">
            <w:pPr>
              <w:pStyle w:val="Celltext"/>
              <w:jc w:val="center"/>
            </w:pPr>
          </w:p>
        </w:tc>
        <w:tc>
          <w:tcPr>
            <w:tcW w:w="1814" w:type="dxa"/>
            <w:vAlign w:val="center"/>
          </w:tcPr>
          <w:p w14:paraId="3192D407" w14:textId="76F04A6D" w:rsidR="00294BF5" w:rsidRPr="003C11B8" w:rsidRDefault="00294BF5" w:rsidP="004560F0">
            <w:pPr>
              <w:pStyle w:val="Celltext"/>
              <w:jc w:val="center"/>
            </w:pPr>
          </w:p>
        </w:tc>
        <w:tc>
          <w:tcPr>
            <w:tcW w:w="1701" w:type="dxa"/>
            <w:vAlign w:val="center"/>
          </w:tcPr>
          <w:p w14:paraId="68DCDF11" w14:textId="6AAD0544" w:rsidR="00294BF5" w:rsidRPr="003C11B8" w:rsidRDefault="00294BF5" w:rsidP="004560F0">
            <w:pPr>
              <w:pStyle w:val="Celltext"/>
              <w:jc w:val="center"/>
            </w:pPr>
          </w:p>
        </w:tc>
        <w:tc>
          <w:tcPr>
            <w:tcW w:w="1701" w:type="dxa"/>
            <w:vAlign w:val="center"/>
          </w:tcPr>
          <w:p w14:paraId="5A0AA7E6" w14:textId="77777777" w:rsidR="00294BF5" w:rsidRPr="00E72A4A" w:rsidRDefault="00294BF5" w:rsidP="004560F0">
            <w:pPr>
              <w:pStyle w:val="Celltext"/>
              <w:jc w:val="center"/>
            </w:pPr>
          </w:p>
        </w:tc>
        <w:tc>
          <w:tcPr>
            <w:tcW w:w="1814" w:type="dxa"/>
            <w:vAlign w:val="center"/>
          </w:tcPr>
          <w:p w14:paraId="7C6676CC" w14:textId="3E4CB089" w:rsidR="00294BF5" w:rsidRPr="003C11B8" w:rsidRDefault="00294BF5" w:rsidP="004560F0">
            <w:pPr>
              <w:pStyle w:val="Celltext"/>
              <w:jc w:val="center"/>
            </w:pPr>
          </w:p>
        </w:tc>
        <w:tc>
          <w:tcPr>
            <w:tcW w:w="850" w:type="dxa"/>
            <w:vAlign w:val="center"/>
          </w:tcPr>
          <w:p w14:paraId="3017EAB8" w14:textId="77777777" w:rsidR="00294BF5" w:rsidRPr="00E72A4A" w:rsidRDefault="00294BF5" w:rsidP="004560F0">
            <w:pPr>
              <w:pStyle w:val="Celltext"/>
              <w:jc w:val="center"/>
            </w:pPr>
          </w:p>
        </w:tc>
      </w:tr>
      <w:tr w:rsidR="0045523D" w:rsidRPr="003C11B8" w14:paraId="7A98CACE" w14:textId="77777777" w:rsidTr="00BC4106">
        <w:trPr>
          <w:trHeight w:val="340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7B807AD" w14:textId="0A0E0941" w:rsidR="0045523D" w:rsidRDefault="0045523D" w:rsidP="0045523D">
            <w:pPr>
              <w:pStyle w:val="Celltextfetstil"/>
              <w:jc w:val="center"/>
            </w:pPr>
            <w:r>
              <w:t>Totalt</w:t>
            </w:r>
          </w:p>
        </w:tc>
        <w:tc>
          <w:tcPr>
            <w:tcW w:w="1814" w:type="dxa"/>
            <w:vAlign w:val="center"/>
          </w:tcPr>
          <w:p w14:paraId="5A0B4818" w14:textId="77777777" w:rsidR="0045523D" w:rsidRPr="003C11B8" w:rsidRDefault="0045523D" w:rsidP="004560F0">
            <w:pPr>
              <w:pStyle w:val="Celltext"/>
              <w:jc w:val="center"/>
            </w:pPr>
          </w:p>
        </w:tc>
        <w:tc>
          <w:tcPr>
            <w:tcW w:w="1701" w:type="dxa"/>
            <w:vAlign w:val="center"/>
          </w:tcPr>
          <w:p w14:paraId="7DD9AF29" w14:textId="77777777" w:rsidR="0045523D" w:rsidRPr="003C11B8" w:rsidRDefault="0045523D" w:rsidP="004560F0">
            <w:pPr>
              <w:pStyle w:val="Celltext"/>
              <w:jc w:val="center"/>
            </w:pPr>
          </w:p>
        </w:tc>
        <w:tc>
          <w:tcPr>
            <w:tcW w:w="1701" w:type="dxa"/>
            <w:vAlign w:val="center"/>
          </w:tcPr>
          <w:p w14:paraId="2321AE0F" w14:textId="77777777" w:rsidR="0045523D" w:rsidRPr="00E72A4A" w:rsidRDefault="0045523D" w:rsidP="004560F0">
            <w:pPr>
              <w:pStyle w:val="Celltext"/>
              <w:jc w:val="center"/>
            </w:pPr>
          </w:p>
        </w:tc>
        <w:tc>
          <w:tcPr>
            <w:tcW w:w="1814" w:type="dxa"/>
            <w:vAlign w:val="center"/>
          </w:tcPr>
          <w:p w14:paraId="5E1F3A28" w14:textId="77777777" w:rsidR="0045523D" w:rsidRPr="003C11B8" w:rsidRDefault="0045523D" w:rsidP="004560F0">
            <w:pPr>
              <w:pStyle w:val="Celltext"/>
              <w:jc w:val="center"/>
            </w:pPr>
          </w:p>
        </w:tc>
        <w:tc>
          <w:tcPr>
            <w:tcW w:w="850" w:type="dxa"/>
            <w:vAlign w:val="center"/>
          </w:tcPr>
          <w:p w14:paraId="6F070006" w14:textId="77777777" w:rsidR="0045523D" w:rsidRPr="00E72A4A" w:rsidRDefault="0045523D" w:rsidP="004560F0">
            <w:pPr>
              <w:pStyle w:val="Celltext"/>
              <w:jc w:val="center"/>
            </w:pPr>
          </w:p>
        </w:tc>
      </w:tr>
    </w:tbl>
    <w:p w14:paraId="4698369C" w14:textId="53B10D0A" w:rsidR="00826930" w:rsidRPr="00826930" w:rsidRDefault="00C2584B" w:rsidP="00826930">
      <w:pPr>
        <w:pStyle w:val="cellrubrik"/>
        <w:rPr>
          <w:sz w:val="16"/>
          <w:szCs w:val="16"/>
        </w:rPr>
      </w:pPr>
      <w:r w:rsidRPr="00826930">
        <w:rPr>
          <w:sz w:val="16"/>
          <w:szCs w:val="16"/>
        </w:rPr>
        <w:t>* Ändamål som får täckas av medel till stöd enligt 6§ 1–2 pp, förordning 2022:98:  1.Åtgärder, 2. Uppföljning och utvärdering</w:t>
      </w:r>
    </w:p>
    <w:p w14:paraId="3288E237" w14:textId="77777777" w:rsidR="00826930" w:rsidRDefault="00826930" w:rsidP="00826930">
      <w:pPr>
        <w:pStyle w:val="cellrubrik"/>
      </w:pPr>
    </w:p>
    <w:p w14:paraId="485355D4" w14:textId="77777777" w:rsidR="00826930" w:rsidRDefault="00826930" w:rsidP="00826930">
      <w:pPr>
        <w:pStyle w:val="Celltext"/>
        <w:sectPr w:rsidR="00826930" w:rsidSect="00826930">
          <w:type w:val="continuous"/>
          <w:pgSz w:w="11906" w:h="16838" w:code="9"/>
          <w:pgMar w:top="567" w:right="1418" w:bottom="1661" w:left="1134" w:header="567" w:footer="301" w:gutter="0"/>
          <w:cols w:space="720"/>
          <w:formProt w:val="0"/>
          <w:titlePg/>
        </w:sectPr>
      </w:pPr>
    </w:p>
    <w:p w14:paraId="4B306434" w14:textId="4CF34A90" w:rsidR="00CF2E57" w:rsidRDefault="00CF2E57" w:rsidP="00826930">
      <w:pPr>
        <w:pStyle w:val="Celltextfetstil"/>
        <w:spacing w:before="360"/>
      </w:pPr>
      <w:r w:rsidRPr="00CF2E57">
        <w:t>De som medverkat i handläggningen av ärendet</w:t>
      </w:r>
    </w:p>
    <w:tbl>
      <w:tblPr>
        <w:tblStyle w:val="Tabellrutnt"/>
        <w:tblW w:w="9583" w:type="dxa"/>
        <w:tblLook w:val="04A0" w:firstRow="1" w:lastRow="0" w:firstColumn="1" w:lastColumn="0" w:noHBand="0" w:noVBand="1"/>
      </w:tblPr>
      <w:tblGrid>
        <w:gridCol w:w="3539"/>
        <w:gridCol w:w="3742"/>
        <w:gridCol w:w="2302"/>
      </w:tblGrid>
      <w:tr w:rsidR="00DD6061" w:rsidRPr="003C11B8" w14:paraId="6B477DE1" w14:textId="77777777" w:rsidTr="00BC4106">
        <w:trPr>
          <w:trHeight w:val="397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4551D" w14:textId="77777777" w:rsidR="00DD6061" w:rsidRDefault="00DD6061" w:rsidP="00DD6061">
            <w:pPr>
              <w:pStyle w:val="Celltextfetstil"/>
            </w:pPr>
            <w:r w:rsidRPr="00DD6061">
              <w:t>Beslutande</w:t>
            </w:r>
          </w:p>
          <w:p w14:paraId="5540F826" w14:textId="01BE51F1" w:rsidR="00DD6061" w:rsidRDefault="00DD6061" w:rsidP="00DD6061">
            <w:pPr>
              <w:pStyle w:val="Celltext"/>
            </w:pPr>
            <w:r w:rsidRPr="00DD6061">
              <w:t>Beslutande chef</w:t>
            </w:r>
          </w:p>
        </w:tc>
        <w:tc>
          <w:tcPr>
            <w:tcW w:w="3742" w:type="dxa"/>
          </w:tcPr>
          <w:p w14:paraId="019EC016" w14:textId="77777777" w:rsidR="00DD6061" w:rsidRDefault="00DD6061" w:rsidP="00DD6061">
            <w:pPr>
              <w:pStyle w:val="cellrubrik"/>
            </w:pPr>
            <w:r w:rsidRPr="00DD6061">
              <w:t>Namn på beslutande chef</w:t>
            </w:r>
          </w:p>
          <w:p w14:paraId="387CA2BF" w14:textId="53FC82CB" w:rsidR="00DD6061" w:rsidRPr="003C11B8" w:rsidRDefault="00DD6061" w:rsidP="00DD6061">
            <w:pPr>
              <w:pStyle w:val="Cell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302" w:type="dxa"/>
          </w:tcPr>
          <w:p w14:paraId="7E93592F" w14:textId="75D15509" w:rsidR="00DD6061" w:rsidRDefault="00DD6061" w:rsidP="00DD6061">
            <w:pPr>
              <w:pStyle w:val="cellrubrik"/>
            </w:pPr>
            <w:r>
              <w:t>Titel</w:t>
            </w:r>
          </w:p>
          <w:p w14:paraId="207C442B" w14:textId="7AB83FDD" w:rsidR="00DD6061" w:rsidRPr="003C11B8" w:rsidRDefault="00DD6061" w:rsidP="00DD6061">
            <w:pPr>
              <w:pStyle w:val="Cell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6061" w:rsidRPr="003C11B8" w14:paraId="7F2FB2DE" w14:textId="77777777" w:rsidTr="00BC4106">
        <w:trPr>
          <w:trHeight w:val="340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0B336" w14:textId="77777777" w:rsidR="00DD6061" w:rsidRDefault="00DD6061" w:rsidP="00DD6061">
            <w:pPr>
              <w:pStyle w:val="Celltextfetstil"/>
            </w:pPr>
            <w:r>
              <w:t>Föredragande</w:t>
            </w:r>
          </w:p>
          <w:p w14:paraId="30B51182" w14:textId="5917E74C" w:rsidR="00DD6061" w:rsidRDefault="00DD6061" w:rsidP="00DD6061">
            <w:pPr>
              <w:pStyle w:val="Celltext"/>
            </w:pPr>
            <w:r>
              <w:t>Föredragande/ansvarig handläggare</w:t>
            </w:r>
          </w:p>
        </w:tc>
        <w:tc>
          <w:tcPr>
            <w:tcW w:w="3742" w:type="dxa"/>
          </w:tcPr>
          <w:p w14:paraId="24168324" w14:textId="77777777" w:rsidR="00DD6061" w:rsidRDefault="00DD6061" w:rsidP="00DD6061">
            <w:pPr>
              <w:pStyle w:val="cellrubrik"/>
            </w:pPr>
            <w:r w:rsidRPr="00DD6061">
              <w:t>Namn på ansvarig handläggare</w:t>
            </w:r>
          </w:p>
          <w:p w14:paraId="2D6D69F1" w14:textId="0EB1C3A3" w:rsidR="00DD6061" w:rsidRPr="003C11B8" w:rsidRDefault="00DD6061" w:rsidP="00DD6061">
            <w:pPr>
              <w:pStyle w:val="Cell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2" w:type="dxa"/>
          </w:tcPr>
          <w:p w14:paraId="255EE9C1" w14:textId="77777777" w:rsidR="00DD6061" w:rsidRDefault="00DD6061" w:rsidP="00DD6061">
            <w:pPr>
              <w:pStyle w:val="cellrubrik"/>
            </w:pPr>
            <w:r>
              <w:t>Titel</w:t>
            </w:r>
          </w:p>
          <w:p w14:paraId="5986017D" w14:textId="453A65C8" w:rsidR="00DD6061" w:rsidRPr="003C11B8" w:rsidRDefault="00DD6061" w:rsidP="00DD6061">
            <w:pPr>
              <w:pStyle w:val="Cell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4F0ED53" w14:textId="77777777" w:rsidR="00826930" w:rsidRDefault="00826930" w:rsidP="00826930">
      <w:pPr>
        <w:pStyle w:val="Celltextfetstil"/>
        <w:spacing w:before="0"/>
        <w:sectPr w:rsidR="00826930" w:rsidSect="00826930">
          <w:type w:val="continuous"/>
          <w:pgSz w:w="11906" w:h="16838" w:code="9"/>
          <w:pgMar w:top="567" w:right="1418" w:bottom="1661" w:left="1134" w:header="567" w:footer="301" w:gutter="0"/>
          <w:cols w:space="720"/>
          <w:titlePg/>
        </w:sectPr>
      </w:pPr>
    </w:p>
    <w:p w14:paraId="76C375DB" w14:textId="359EE7E1" w:rsidR="00C022B4" w:rsidRDefault="00C022B4" w:rsidP="00826930">
      <w:pPr>
        <w:pStyle w:val="Celltextfetstil"/>
        <w:spacing w:before="360"/>
      </w:pPr>
      <w:r>
        <w:t>Eventuella bilagor</w:t>
      </w:r>
    </w:p>
    <w:tbl>
      <w:tblPr>
        <w:tblStyle w:val="Tabellrutnt"/>
        <w:tblW w:w="9581" w:type="dxa"/>
        <w:tblLook w:val="04A0" w:firstRow="1" w:lastRow="0" w:firstColumn="1" w:lastColumn="0" w:noHBand="0" w:noVBand="1"/>
      </w:tblPr>
      <w:tblGrid>
        <w:gridCol w:w="9581"/>
      </w:tblGrid>
      <w:tr w:rsidR="00C022B4" w:rsidRPr="003C11B8" w14:paraId="42D33FB3" w14:textId="77777777" w:rsidTr="00BC4106">
        <w:trPr>
          <w:trHeight w:val="227"/>
        </w:trPr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1AC20" w14:textId="18348064" w:rsidR="00C022B4" w:rsidRDefault="00C022B4" w:rsidP="00C022B4">
            <w:pPr>
              <w:pStyle w:val="Celltext"/>
            </w:pPr>
          </w:p>
        </w:tc>
      </w:tr>
      <w:tr w:rsidR="00C022B4" w:rsidRPr="003C11B8" w14:paraId="27C571D2" w14:textId="77777777" w:rsidTr="00BC4106">
        <w:trPr>
          <w:trHeight w:val="227"/>
        </w:trPr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1CF4C" w14:textId="013EAB58" w:rsidR="00C022B4" w:rsidRDefault="00C022B4" w:rsidP="001D502C">
            <w:pPr>
              <w:pStyle w:val="Celltext"/>
            </w:pPr>
          </w:p>
        </w:tc>
      </w:tr>
      <w:tr w:rsidR="00C022B4" w:rsidRPr="003C11B8" w14:paraId="30211C12" w14:textId="77777777" w:rsidTr="00BC4106">
        <w:trPr>
          <w:trHeight w:val="227"/>
        </w:trPr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64B97" w14:textId="12281F72" w:rsidR="00C022B4" w:rsidRDefault="00C022B4" w:rsidP="00C022B4">
            <w:pPr>
              <w:pStyle w:val="Celltext"/>
            </w:pPr>
          </w:p>
        </w:tc>
      </w:tr>
    </w:tbl>
    <w:p w14:paraId="27A0497F" w14:textId="77777777" w:rsidR="00CF2E57" w:rsidRPr="006971FF" w:rsidRDefault="00CF2E57" w:rsidP="00C022B4">
      <w:pPr>
        <w:pStyle w:val="cellrubrik"/>
      </w:pPr>
    </w:p>
    <w:sectPr w:rsidR="00CF2E57" w:rsidRPr="006971FF" w:rsidSect="00826930">
      <w:type w:val="continuous"/>
      <w:pgSz w:w="11906" w:h="16838" w:code="9"/>
      <w:pgMar w:top="567" w:right="1418" w:bottom="1661" w:left="1134" w:header="567" w:footer="301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88471" w14:textId="77777777" w:rsidR="00E87A18" w:rsidRDefault="00E87A18">
      <w:r>
        <w:separator/>
      </w:r>
    </w:p>
  </w:endnote>
  <w:endnote w:type="continuationSeparator" w:id="0">
    <w:p w14:paraId="0634F68B" w14:textId="77777777" w:rsidR="00E87A18" w:rsidRDefault="00E8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76D7" w14:textId="77777777" w:rsidR="00AD5C1A" w:rsidRDefault="00AD5C1A">
    <w:pPr>
      <w:pStyle w:val="Sidfot"/>
      <w:rPr>
        <w:sz w:val="24"/>
      </w:rPr>
    </w:pPr>
  </w:p>
  <w:p w14:paraId="5649C862" w14:textId="77777777" w:rsidR="00AD5C1A" w:rsidRDefault="00AD5C1A">
    <w:pPr>
      <w:pStyle w:val="Sidfot"/>
      <w:rPr>
        <w:sz w:val="24"/>
      </w:rPr>
    </w:pPr>
  </w:p>
  <w:p w14:paraId="67992CDE" w14:textId="77777777" w:rsidR="00AD5C1A" w:rsidRDefault="00AD5C1A">
    <w:pPr>
      <w:pStyle w:val="Sidfot"/>
      <w:rPr>
        <w:sz w:val="24"/>
      </w:rPr>
    </w:pPr>
  </w:p>
  <w:p w14:paraId="7A5B359C" w14:textId="77777777" w:rsidR="00AD5C1A" w:rsidRDefault="00AD5C1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5E70" w14:textId="77777777" w:rsidR="00AD5C1A" w:rsidRDefault="00AD5C1A">
    <w:pPr>
      <w:pStyle w:val="Sidfot"/>
      <w:jc w:val="center"/>
      <w:rPr>
        <w:sz w:val="24"/>
      </w:rPr>
    </w:pPr>
  </w:p>
  <w:p w14:paraId="4196D171" w14:textId="77777777" w:rsidR="00AD5C1A" w:rsidRDefault="00AD5C1A">
    <w:pPr>
      <w:pStyle w:val="Sidfot"/>
      <w:jc w:val="center"/>
      <w:rPr>
        <w:sz w:val="24"/>
      </w:rPr>
    </w:pPr>
  </w:p>
  <w:p w14:paraId="51EDC553" w14:textId="77777777" w:rsidR="00AD5C1A" w:rsidRDefault="00AD5C1A">
    <w:pPr>
      <w:pStyle w:val="Sidfot"/>
      <w:jc w:val="center"/>
      <w:rPr>
        <w:sz w:val="24"/>
      </w:rPr>
    </w:pPr>
  </w:p>
  <w:p w14:paraId="29B7E2DC" w14:textId="77777777" w:rsidR="00AD5C1A" w:rsidRDefault="00AD5C1A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24A17" w14:textId="77777777" w:rsidR="00E87A18" w:rsidRDefault="00E87A18">
      <w:r>
        <w:separator/>
      </w:r>
    </w:p>
  </w:footnote>
  <w:footnote w:type="continuationSeparator" w:id="0">
    <w:p w14:paraId="3756103D" w14:textId="77777777" w:rsidR="00E87A18" w:rsidRDefault="00E87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0257C" w14:textId="77777777" w:rsidR="00936958" w:rsidRDefault="00936958" w:rsidP="00764957">
    <w:pPr>
      <w:pStyle w:val="Sidhuvudsid2"/>
      <w:tabs>
        <w:tab w:val="clear" w:pos="7796"/>
        <w:tab w:val="right" w:pos="9638"/>
      </w:tabs>
      <w:spacing w:after="0"/>
      <w:ind w:left="0"/>
    </w:pPr>
    <w:r w:rsidRPr="008E1547">
      <w:t>naturvårdsverket</w:t>
    </w:r>
    <w:r w:rsidRPr="005C5A1D">
      <w:tab/>
    </w:r>
    <w:r w:rsidRPr="005C5A1D">
      <w:rPr>
        <w:rStyle w:val="Sidnummer"/>
        <w:smallCaps w:val="0"/>
        <w:szCs w:val="20"/>
      </w:rPr>
      <w:fldChar w:fldCharType="begin"/>
    </w:r>
    <w:r w:rsidRPr="005C5A1D">
      <w:rPr>
        <w:rStyle w:val="Sidnummer"/>
        <w:szCs w:val="20"/>
      </w:rPr>
      <w:instrText xml:space="preserve"> PAGE </w:instrText>
    </w:r>
    <w:r w:rsidRPr="005C5A1D">
      <w:rPr>
        <w:rStyle w:val="Sidnummer"/>
        <w:smallCaps w:val="0"/>
        <w:szCs w:val="20"/>
      </w:rPr>
      <w:fldChar w:fldCharType="separate"/>
    </w:r>
    <w:r>
      <w:rPr>
        <w:rStyle w:val="Sidnummer"/>
        <w:smallCaps w:val="0"/>
        <w:szCs w:val="20"/>
      </w:rPr>
      <w:t>2</w:t>
    </w:r>
    <w:r w:rsidRPr="005C5A1D">
      <w:rPr>
        <w:rStyle w:val="Sidnummer"/>
        <w:smallCaps w:val="0"/>
        <w:szCs w:val="20"/>
      </w:rPr>
      <w:fldChar w:fldCharType="end"/>
    </w:r>
    <w:r w:rsidRPr="005C5A1D">
      <w:rPr>
        <w:rStyle w:val="Sidnummer"/>
        <w:szCs w:val="20"/>
      </w:rPr>
      <w:t>(</w:t>
    </w:r>
    <w:r w:rsidRPr="005C5A1D">
      <w:rPr>
        <w:rStyle w:val="Sidnummer"/>
        <w:smallCaps w:val="0"/>
        <w:szCs w:val="20"/>
      </w:rPr>
      <w:fldChar w:fldCharType="begin"/>
    </w:r>
    <w:r w:rsidRPr="005C5A1D">
      <w:rPr>
        <w:rStyle w:val="Sidnummer"/>
        <w:szCs w:val="20"/>
      </w:rPr>
      <w:instrText xml:space="preserve"> NUMPAGES </w:instrText>
    </w:r>
    <w:r w:rsidRPr="005C5A1D">
      <w:rPr>
        <w:rStyle w:val="Sidnummer"/>
        <w:smallCaps w:val="0"/>
        <w:szCs w:val="20"/>
      </w:rPr>
      <w:fldChar w:fldCharType="separate"/>
    </w:r>
    <w:r>
      <w:rPr>
        <w:rStyle w:val="Sidnummer"/>
        <w:smallCaps w:val="0"/>
        <w:szCs w:val="20"/>
      </w:rPr>
      <w:t>2</w:t>
    </w:r>
    <w:r w:rsidRPr="005C5A1D">
      <w:rPr>
        <w:rStyle w:val="Sidnummer"/>
        <w:smallCaps w:val="0"/>
        <w:szCs w:val="20"/>
      </w:rPr>
      <w:fldChar w:fldCharType="end"/>
    </w:r>
    <w:r w:rsidRPr="005C5A1D">
      <w:rPr>
        <w:rStyle w:val="Sidnummer"/>
        <w:szCs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6B22" w14:textId="5EDEFDF9" w:rsidR="00936958" w:rsidRPr="006948EF" w:rsidRDefault="00936958" w:rsidP="006948EF">
    <w:pPr>
      <w:pStyle w:val="Sidhuvud"/>
      <w:tabs>
        <w:tab w:val="clear" w:pos="4536"/>
      </w:tabs>
      <w:ind w:left="-1559"/>
      <w:rPr>
        <w:rFonts w:ascii="Arial" w:hAnsi="Arial" w:cs="Arial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9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5599"/>
      <w:gridCol w:w="3760"/>
    </w:tblGrid>
    <w:tr w:rsidR="00AD5C1A" w14:paraId="73AE3976" w14:textId="77777777">
      <w:tc>
        <w:tcPr>
          <w:tcW w:w="5599" w:type="dxa"/>
          <w:tcBorders>
            <w:top w:val="nil"/>
            <w:left w:val="nil"/>
            <w:bottom w:val="nil"/>
            <w:right w:val="nil"/>
          </w:tcBorders>
        </w:tcPr>
        <w:p w14:paraId="74F083DE" w14:textId="77777777" w:rsidR="00AD5C1A" w:rsidRDefault="00AD5C1A">
          <w:pPr>
            <w:pStyle w:val="Sidhuvud"/>
            <w:tabs>
              <w:tab w:val="clear" w:pos="4536"/>
              <w:tab w:val="clear" w:pos="9072"/>
            </w:tabs>
          </w:pPr>
          <w:r>
            <w:rPr>
              <w:rStyle w:val="Sidnummer"/>
            </w:rPr>
            <w:t>NATURVÅRDSVERKET</w:t>
          </w:r>
        </w:p>
      </w:tc>
      <w:tc>
        <w:tcPr>
          <w:tcW w:w="3760" w:type="dxa"/>
          <w:tcBorders>
            <w:top w:val="nil"/>
            <w:left w:val="nil"/>
            <w:bottom w:val="nil"/>
            <w:right w:val="nil"/>
          </w:tcBorders>
          <w:tcMar>
            <w:right w:w="0" w:type="dxa"/>
          </w:tcMar>
        </w:tcPr>
        <w:p w14:paraId="49FFC17A" w14:textId="77777777" w:rsidR="00AD5C1A" w:rsidRDefault="00AD5C1A">
          <w:pPr>
            <w:pStyle w:val="Sidhuvud"/>
            <w:jc w:val="right"/>
            <w:rPr>
              <w:smallCaps w:val="0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6971FF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21192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</w:tbl>
  <w:p w14:paraId="7DDF6364" w14:textId="77777777" w:rsidR="00AD5C1A" w:rsidRDefault="00AD5C1A">
    <w:pPr>
      <w:pStyle w:val="Sidhuvud"/>
      <w:rPr>
        <w:smallCaps w:val="0"/>
      </w:rPr>
    </w:pPr>
  </w:p>
  <w:p w14:paraId="7DF4F985" w14:textId="77777777" w:rsidR="00AD5C1A" w:rsidRDefault="00AD5C1A">
    <w:pPr>
      <w:pStyle w:val="Sidhuvud"/>
      <w:rPr>
        <w:smallCaps w:val="0"/>
      </w:rPr>
    </w:pPr>
  </w:p>
  <w:p w14:paraId="3A156FCF" w14:textId="77777777" w:rsidR="00AD5C1A" w:rsidRDefault="00AD5C1A">
    <w:pPr>
      <w:pStyle w:val="Sidhuvud"/>
      <w:rPr>
        <w:smallCap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98" w:type="dxa"/>
      <w:tblLook w:val="01E0" w:firstRow="1" w:lastRow="1" w:firstColumn="1" w:lastColumn="1" w:noHBand="0" w:noVBand="0"/>
    </w:tblPr>
    <w:tblGrid>
      <w:gridCol w:w="4796"/>
      <w:gridCol w:w="4602"/>
    </w:tblGrid>
    <w:tr w:rsidR="00AD5C1A" w:rsidRPr="002542A8" w14:paraId="144B5A00" w14:textId="77777777" w:rsidTr="00536A36">
      <w:trPr>
        <w:cantSplit/>
      </w:trPr>
      <w:tc>
        <w:tcPr>
          <w:tcW w:w="4796" w:type="dxa"/>
          <w:tcMar>
            <w:left w:w="0" w:type="dxa"/>
          </w:tcMar>
        </w:tcPr>
        <w:p w14:paraId="3972973D" w14:textId="77777777" w:rsidR="00AD5C1A" w:rsidRPr="002542A8" w:rsidRDefault="00AD5C1A">
          <w:pPr>
            <w:pStyle w:val="Sidhuvud"/>
          </w:pPr>
          <w:r w:rsidRPr="002542A8">
            <w:t>naturvårdsverket</w:t>
          </w:r>
        </w:p>
      </w:tc>
      <w:tc>
        <w:tcPr>
          <w:tcW w:w="4602" w:type="dxa"/>
        </w:tcPr>
        <w:p w14:paraId="7C20E057" w14:textId="77777777" w:rsidR="00AD5C1A" w:rsidRPr="002542A8" w:rsidRDefault="00AD5C1A">
          <w:pPr>
            <w:pStyle w:val="Sidhuvud"/>
            <w:tabs>
              <w:tab w:val="clear" w:pos="4536"/>
            </w:tabs>
            <w:jc w:val="right"/>
          </w:pPr>
          <w:r w:rsidRPr="002542A8">
            <w:rPr>
              <w:rStyle w:val="Sidnummer"/>
            </w:rPr>
            <w:fldChar w:fldCharType="begin"/>
          </w:r>
          <w:r w:rsidRPr="002542A8">
            <w:rPr>
              <w:rStyle w:val="Sidnummer"/>
            </w:rPr>
            <w:instrText xml:space="preserve"> PAGE </w:instrText>
          </w:r>
          <w:r w:rsidRPr="002542A8">
            <w:rPr>
              <w:rStyle w:val="Sidnummer"/>
            </w:rPr>
            <w:fldChar w:fldCharType="separate"/>
          </w:r>
          <w:r w:rsidR="00315B24">
            <w:rPr>
              <w:rStyle w:val="Sidnummer"/>
              <w:noProof/>
            </w:rPr>
            <w:t>2</w:t>
          </w:r>
          <w:r w:rsidRPr="002542A8">
            <w:rPr>
              <w:rStyle w:val="Sidnummer"/>
            </w:rPr>
            <w:fldChar w:fldCharType="end"/>
          </w:r>
          <w:r w:rsidRPr="002542A8">
            <w:rPr>
              <w:rStyle w:val="Sidnummer"/>
            </w:rPr>
            <w:t>(</w:t>
          </w:r>
          <w:r w:rsidRPr="002542A8">
            <w:rPr>
              <w:rStyle w:val="Sidnummer"/>
            </w:rPr>
            <w:fldChar w:fldCharType="begin"/>
          </w:r>
          <w:r w:rsidRPr="002542A8">
            <w:rPr>
              <w:rStyle w:val="Sidnummer"/>
            </w:rPr>
            <w:instrText xml:space="preserve"> NUMPAGES </w:instrText>
          </w:r>
          <w:r w:rsidRPr="002542A8">
            <w:rPr>
              <w:rStyle w:val="Sidnummer"/>
            </w:rPr>
            <w:fldChar w:fldCharType="separate"/>
          </w:r>
          <w:r w:rsidR="00315B24">
            <w:rPr>
              <w:rStyle w:val="Sidnummer"/>
              <w:noProof/>
            </w:rPr>
            <w:t>2</w:t>
          </w:r>
          <w:r w:rsidRPr="002542A8">
            <w:rPr>
              <w:rStyle w:val="Sidnummer"/>
            </w:rPr>
            <w:fldChar w:fldCharType="end"/>
          </w:r>
          <w:r w:rsidRPr="002542A8">
            <w:rPr>
              <w:rStyle w:val="Sidnummer"/>
            </w:rPr>
            <w:t>)</w:t>
          </w:r>
        </w:p>
      </w:tc>
    </w:tr>
  </w:tbl>
  <w:p w14:paraId="29C87729" w14:textId="77777777" w:rsidR="00AD5C1A" w:rsidRDefault="00AD5C1A">
    <w:pPr>
      <w:pStyle w:val="Sidhuvud"/>
    </w:pPr>
  </w:p>
  <w:p w14:paraId="0A902C7A" w14:textId="77777777" w:rsidR="00AD5C1A" w:rsidRDefault="00AD5C1A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Look w:val="01E0" w:firstRow="1" w:lastRow="1" w:firstColumn="1" w:lastColumn="1" w:noHBand="0" w:noVBand="0"/>
    </w:tblPr>
    <w:tblGrid>
      <w:gridCol w:w="4794"/>
      <w:gridCol w:w="4704"/>
    </w:tblGrid>
    <w:tr w:rsidR="005C259C" w:rsidRPr="00021F09" w14:paraId="3E1B0E60" w14:textId="77777777" w:rsidTr="005C259C">
      <w:trPr>
        <w:cantSplit/>
      </w:trPr>
      <w:tc>
        <w:tcPr>
          <w:tcW w:w="4794" w:type="dxa"/>
          <w:tcMar>
            <w:left w:w="0" w:type="dxa"/>
          </w:tcMar>
        </w:tcPr>
        <w:p w14:paraId="217BF09F" w14:textId="77777777" w:rsidR="005C259C" w:rsidRPr="00021F09" w:rsidRDefault="005C259C" w:rsidP="005C259C">
          <w:pPr>
            <w:pStyle w:val="Sidhuvud"/>
            <w:rPr>
              <w:smallCaps w:val="0"/>
              <w:szCs w:val="20"/>
            </w:rPr>
          </w:pPr>
          <w:r w:rsidRPr="00021F09">
            <w:rPr>
              <w:szCs w:val="20"/>
            </w:rPr>
            <w:t>naturvårdsverket</w:t>
          </w:r>
        </w:p>
      </w:tc>
      <w:tc>
        <w:tcPr>
          <w:tcW w:w="4704" w:type="dxa"/>
        </w:tcPr>
        <w:p w14:paraId="2ACAB8AA" w14:textId="77777777" w:rsidR="005C259C" w:rsidRPr="00021F09" w:rsidRDefault="005C259C" w:rsidP="005C259C">
          <w:pPr>
            <w:pStyle w:val="Sidhuvud"/>
            <w:tabs>
              <w:tab w:val="clear" w:pos="4536"/>
            </w:tabs>
            <w:jc w:val="right"/>
            <w:rPr>
              <w:smallCaps w:val="0"/>
              <w:szCs w:val="20"/>
            </w:rPr>
          </w:pPr>
          <w:r w:rsidRPr="00021F09">
            <w:rPr>
              <w:rStyle w:val="Sidnummer"/>
              <w:smallCaps w:val="0"/>
              <w:szCs w:val="20"/>
            </w:rPr>
            <w:fldChar w:fldCharType="begin"/>
          </w:r>
          <w:r w:rsidRPr="00021F09">
            <w:rPr>
              <w:rStyle w:val="Sidnummer"/>
              <w:szCs w:val="20"/>
            </w:rPr>
            <w:instrText xml:space="preserve"> PAGE </w:instrText>
          </w:r>
          <w:r w:rsidRPr="00021F09">
            <w:rPr>
              <w:rStyle w:val="Sidnummer"/>
              <w:smallCaps w:val="0"/>
              <w:szCs w:val="20"/>
            </w:rPr>
            <w:fldChar w:fldCharType="separate"/>
          </w:r>
          <w:r>
            <w:rPr>
              <w:rStyle w:val="Sidnummer"/>
              <w:noProof/>
              <w:szCs w:val="20"/>
            </w:rPr>
            <w:t>2</w:t>
          </w:r>
          <w:r w:rsidRPr="00021F09">
            <w:rPr>
              <w:rStyle w:val="Sidnummer"/>
              <w:smallCaps w:val="0"/>
              <w:szCs w:val="20"/>
            </w:rPr>
            <w:fldChar w:fldCharType="end"/>
          </w:r>
          <w:r w:rsidRPr="00021F09">
            <w:rPr>
              <w:rStyle w:val="Sidnummer"/>
              <w:szCs w:val="20"/>
            </w:rPr>
            <w:t>(</w:t>
          </w:r>
          <w:r w:rsidRPr="00021F09">
            <w:rPr>
              <w:rStyle w:val="Sidnummer"/>
              <w:smallCaps w:val="0"/>
              <w:szCs w:val="20"/>
            </w:rPr>
            <w:fldChar w:fldCharType="begin"/>
          </w:r>
          <w:r w:rsidRPr="00021F09">
            <w:rPr>
              <w:rStyle w:val="Sidnummer"/>
              <w:szCs w:val="20"/>
            </w:rPr>
            <w:instrText xml:space="preserve"> NUMPAGES </w:instrText>
          </w:r>
          <w:r w:rsidRPr="00021F09">
            <w:rPr>
              <w:rStyle w:val="Sidnummer"/>
              <w:smallCaps w:val="0"/>
              <w:szCs w:val="20"/>
            </w:rPr>
            <w:fldChar w:fldCharType="separate"/>
          </w:r>
          <w:r>
            <w:rPr>
              <w:rStyle w:val="Sidnummer"/>
              <w:noProof/>
              <w:szCs w:val="20"/>
            </w:rPr>
            <w:t>2</w:t>
          </w:r>
          <w:r w:rsidRPr="00021F09">
            <w:rPr>
              <w:rStyle w:val="Sidnummer"/>
              <w:smallCaps w:val="0"/>
              <w:szCs w:val="20"/>
            </w:rPr>
            <w:fldChar w:fldCharType="end"/>
          </w:r>
          <w:r w:rsidRPr="00021F09">
            <w:rPr>
              <w:rStyle w:val="Sidnummer"/>
              <w:szCs w:val="20"/>
            </w:rPr>
            <w:t>)</w:t>
          </w:r>
        </w:p>
      </w:tc>
    </w:tr>
  </w:tbl>
  <w:p w14:paraId="2F0350B1" w14:textId="77777777" w:rsidR="005C259C" w:rsidRDefault="005C259C" w:rsidP="005C259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9B4B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D30F8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0"/>
    <w:lvl w:ilvl="0">
      <w:start w:val="19"/>
      <w:numFmt w:val="bullet"/>
      <w:lvlText w:val="-"/>
      <w:lvlJc w:val="left"/>
      <w:pPr>
        <w:tabs>
          <w:tab w:val="num" w:pos="2960"/>
        </w:tabs>
        <w:ind w:left="29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553141C"/>
    <w:multiLevelType w:val="multilevel"/>
    <w:tmpl w:val="4BD6E2F4"/>
    <w:lvl w:ilvl="0">
      <w:start w:val="1"/>
      <w:numFmt w:val="bullet"/>
      <w:pStyle w:val="PunktlistaNV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"/>
      <w:lvlJc w:val="left"/>
      <w:pPr>
        <w:tabs>
          <w:tab w:val="num" w:pos="1077"/>
        </w:tabs>
        <w:ind w:left="1077" w:hanging="357"/>
      </w:pPr>
      <w:rPr>
        <w:rFonts w:ascii="Wingdings 2" w:hAnsi="Wingdings 2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446"/>
        </w:tabs>
        <w:ind w:left="24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66"/>
        </w:tabs>
        <w:ind w:left="31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86"/>
        </w:tabs>
        <w:ind w:left="38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06"/>
        </w:tabs>
        <w:ind w:left="46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26"/>
        </w:tabs>
        <w:ind w:left="53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46"/>
        </w:tabs>
        <w:ind w:left="6046" w:hanging="360"/>
      </w:pPr>
      <w:rPr>
        <w:rFonts w:ascii="Wingdings" w:hAnsi="Wingdings" w:hint="default"/>
      </w:rPr>
    </w:lvl>
  </w:abstractNum>
  <w:abstractNum w:abstractNumId="4" w15:restartNumberingAfterBreak="0">
    <w:nsid w:val="3412443E"/>
    <w:multiLevelType w:val="multilevel"/>
    <w:tmpl w:val="A37C74C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6736026"/>
    <w:multiLevelType w:val="multilevel"/>
    <w:tmpl w:val="9BCAFACA"/>
    <w:lvl w:ilvl="0">
      <w:start w:val="1"/>
      <w:numFmt w:val="decimal"/>
      <w:pStyle w:val="R1N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R2Nr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R3Nr"/>
      <w:lvlText w:val="%1.%2.%3."/>
      <w:lvlJc w:val="left"/>
      <w:pPr>
        <w:tabs>
          <w:tab w:val="num" w:pos="652"/>
        </w:tabs>
        <w:ind w:left="652" w:hanging="6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F831AD5"/>
    <w:multiLevelType w:val="singleLevel"/>
    <w:tmpl w:val="0070279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AC73E20"/>
    <w:multiLevelType w:val="hybridMultilevel"/>
    <w:tmpl w:val="0C38291C"/>
    <w:lvl w:ilvl="0" w:tplc="241E17A8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252E4"/>
    <w:multiLevelType w:val="hybridMultilevel"/>
    <w:tmpl w:val="DAB4DB04"/>
    <w:lvl w:ilvl="0" w:tplc="7F462E84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C2BA1"/>
    <w:multiLevelType w:val="multilevel"/>
    <w:tmpl w:val="F81C0B3A"/>
    <w:lvl w:ilvl="0">
      <w:start w:val="1"/>
      <w:numFmt w:val="decimal"/>
      <w:pStyle w:val="NummerlistaNV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64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6E864B34"/>
    <w:multiLevelType w:val="multilevel"/>
    <w:tmpl w:val="E648DEB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3333167"/>
    <w:multiLevelType w:val="multilevel"/>
    <w:tmpl w:val="35E8680E"/>
    <w:lvl w:ilvl="0">
      <w:start w:val="1"/>
      <w:numFmt w:val="decimal"/>
      <w:pStyle w:val="Rubrik1N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Rubrik2Nr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Rubrik3Nr"/>
      <w:lvlText w:val="%1.%2.%3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7B0836E1"/>
    <w:multiLevelType w:val="hybridMultilevel"/>
    <w:tmpl w:val="2FD44B0C"/>
    <w:lvl w:ilvl="0" w:tplc="A9F6D3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7849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78E2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6E7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8AE0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AE62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6679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ACFE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68D4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D5F9F"/>
    <w:multiLevelType w:val="hybridMultilevel"/>
    <w:tmpl w:val="982C6242"/>
    <w:lvl w:ilvl="0" w:tplc="44F4A8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5264309">
    <w:abstractNumId w:val="9"/>
  </w:num>
  <w:num w:numId="2" w16cid:durableId="393040682">
    <w:abstractNumId w:val="13"/>
  </w:num>
  <w:num w:numId="3" w16cid:durableId="1808932304">
    <w:abstractNumId w:val="6"/>
  </w:num>
  <w:num w:numId="4" w16cid:durableId="1962415901">
    <w:abstractNumId w:val="10"/>
  </w:num>
  <w:num w:numId="5" w16cid:durableId="2065176749">
    <w:abstractNumId w:val="6"/>
  </w:num>
  <w:num w:numId="6" w16cid:durableId="1036780964">
    <w:abstractNumId w:val="0"/>
  </w:num>
  <w:num w:numId="7" w16cid:durableId="1054045564">
    <w:abstractNumId w:val="1"/>
  </w:num>
  <w:num w:numId="8" w16cid:durableId="100802948">
    <w:abstractNumId w:val="12"/>
  </w:num>
  <w:num w:numId="9" w16cid:durableId="500003136">
    <w:abstractNumId w:val="4"/>
  </w:num>
  <w:num w:numId="10" w16cid:durableId="809593764">
    <w:abstractNumId w:val="2"/>
  </w:num>
  <w:num w:numId="11" w16cid:durableId="283076019">
    <w:abstractNumId w:val="5"/>
  </w:num>
  <w:num w:numId="12" w16cid:durableId="9377848">
    <w:abstractNumId w:val="5"/>
  </w:num>
  <w:num w:numId="13" w16cid:durableId="1599099533">
    <w:abstractNumId w:val="5"/>
  </w:num>
  <w:num w:numId="14" w16cid:durableId="607203641">
    <w:abstractNumId w:val="5"/>
  </w:num>
  <w:num w:numId="15" w16cid:durableId="1614751695">
    <w:abstractNumId w:val="5"/>
  </w:num>
  <w:num w:numId="16" w16cid:durableId="889532615">
    <w:abstractNumId w:val="5"/>
  </w:num>
  <w:num w:numId="17" w16cid:durableId="1237280005">
    <w:abstractNumId w:val="13"/>
  </w:num>
  <w:num w:numId="18" w16cid:durableId="553394059">
    <w:abstractNumId w:val="9"/>
  </w:num>
  <w:num w:numId="19" w16cid:durableId="1434738957">
    <w:abstractNumId w:val="3"/>
  </w:num>
  <w:num w:numId="20" w16cid:durableId="663781204">
    <w:abstractNumId w:val="11"/>
  </w:num>
  <w:num w:numId="21" w16cid:durableId="1709137126">
    <w:abstractNumId w:val="11"/>
  </w:num>
  <w:num w:numId="22" w16cid:durableId="1744983977">
    <w:abstractNumId w:val="11"/>
  </w:num>
  <w:num w:numId="23" w16cid:durableId="2137139894">
    <w:abstractNumId w:val="11"/>
  </w:num>
  <w:num w:numId="24" w16cid:durableId="821627424">
    <w:abstractNumId w:val="11"/>
  </w:num>
  <w:num w:numId="25" w16cid:durableId="316302725">
    <w:abstractNumId w:val="11"/>
  </w:num>
  <w:num w:numId="26" w16cid:durableId="1024021296">
    <w:abstractNumId w:val="8"/>
  </w:num>
  <w:num w:numId="27" w16cid:durableId="19238277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sv-SE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iYjhPXwOw5WhPFqT+HuaOiHFV5jjKySq5Ysr320QcnsAII243p72d024hOJULbWO+N2voyfiDuTIeFfmwq5jw==" w:salt="MwvBK5RTPkwzWtWe1WbH8A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Date" w:val="2017-04-18"/>
    <w:docVar w:name="dvEmail" w:val="linn.sandmark"/>
    <w:docVar w:name="dvName" w:val="Linn Sandmark"/>
    <w:docVar w:name="dvPhone" w:val="010-698 11 93"/>
  </w:docVars>
  <w:rsids>
    <w:rsidRoot w:val="00DA5F8A"/>
    <w:rsid w:val="000014C8"/>
    <w:rsid w:val="000023EA"/>
    <w:rsid w:val="000031C4"/>
    <w:rsid w:val="00030CF8"/>
    <w:rsid w:val="000359C5"/>
    <w:rsid w:val="00045600"/>
    <w:rsid w:val="000577D1"/>
    <w:rsid w:val="00083D53"/>
    <w:rsid w:val="00093113"/>
    <w:rsid w:val="0009372E"/>
    <w:rsid w:val="000A69B0"/>
    <w:rsid w:val="000A69FB"/>
    <w:rsid w:val="000A77D0"/>
    <w:rsid w:val="000B472F"/>
    <w:rsid w:val="000E1C48"/>
    <w:rsid w:val="000E1C51"/>
    <w:rsid w:val="000E3C96"/>
    <w:rsid w:val="000E4EA1"/>
    <w:rsid w:val="000F4141"/>
    <w:rsid w:val="000F4362"/>
    <w:rsid w:val="000F4958"/>
    <w:rsid w:val="000F4B38"/>
    <w:rsid w:val="000F5B14"/>
    <w:rsid w:val="00123ADE"/>
    <w:rsid w:val="00137E92"/>
    <w:rsid w:val="0014019F"/>
    <w:rsid w:val="00140A19"/>
    <w:rsid w:val="00147E00"/>
    <w:rsid w:val="00154B47"/>
    <w:rsid w:val="00157033"/>
    <w:rsid w:val="00160115"/>
    <w:rsid w:val="00181027"/>
    <w:rsid w:val="00183A46"/>
    <w:rsid w:val="00186F06"/>
    <w:rsid w:val="001C2F8C"/>
    <w:rsid w:val="001D4F13"/>
    <w:rsid w:val="001D63F8"/>
    <w:rsid w:val="001E45FF"/>
    <w:rsid w:val="001F0573"/>
    <w:rsid w:val="002005D6"/>
    <w:rsid w:val="0021192F"/>
    <w:rsid w:val="00211F54"/>
    <w:rsid w:val="002378DD"/>
    <w:rsid w:val="002414E7"/>
    <w:rsid w:val="002542A8"/>
    <w:rsid w:val="0027056D"/>
    <w:rsid w:val="00294253"/>
    <w:rsid w:val="00294BF5"/>
    <w:rsid w:val="002A29B1"/>
    <w:rsid w:val="002A2B84"/>
    <w:rsid w:val="002A4DC8"/>
    <w:rsid w:val="002A77CA"/>
    <w:rsid w:val="002C3ED6"/>
    <w:rsid w:val="002C44E9"/>
    <w:rsid w:val="002D246D"/>
    <w:rsid w:val="002E53C2"/>
    <w:rsid w:val="00303856"/>
    <w:rsid w:val="0030548D"/>
    <w:rsid w:val="00315B24"/>
    <w:rsid w:val="0032311B"/>
    <w:rsid w:val="00327CE8"/>
    <w:rsid w:val="003357F6"/>
    <w:rsid w:val="00341D9E"/>
    <w:rsid w:val="003870F5"/>
    <w:rsid w:val="003941CC"/>
    <w:rsid w:val="00396EAC"/>
    <w:rsid w:val="003B57A6"/>
    <w:rsid w:val="003B5E54"/>
    <w:rsid w:val="003C11B8"/>
    <w:rsid w:val="003C182E"/>
    <w:rsid w:val="003C7F83"/>
    <w:rsid w:val="003D2585"/>
    <w:rsid w:val="003E7338"/>
    <w:rsid w:val="003F0BEB"/>
    <w:rsid w:val="003F7011"/>
    <w:rsid w:val="004034E6"/>
    <w:rsid w:val="00446C55"/>
    <w:rsid w:val="0045523D"/>
    <w:rsid w:val="004560F0"/>
    <w:rsid w:val="00466239"/>
    <w:rsid w:val="00466D80"/>
    <w:rsid w:val="004719EA"/>
    <w:rsid w:val="00484F22"/>
    <w:rsid w:val="004953F1"/>
    <w:rsid w:val="004A706A"/>
    <w:rsid w:val="004B5483"/>
    <w:rsid w:val="004D2034"/>
    <w:rsid w:val="0050600E"/>
    <w:rsid w:val="00514683"/>
    <w:rsid w:val="00536A36"/>
    <w:rsid w:val="005463DE"/>
    <w:rsid w:val="00547AAE"/>
    <w:rsid w:val="0055539C"/>
    <w:rsid w:val="0055672E"/>
    <w:rsid w:val="00575BF3"/>
    <w:rsid w:val="00575D91"/>
    <w:rsid w:val="00576612"/>
    <w:rsid w:val="00584137"/>
    <w:rsid w:val="00592A04"/>
    <w:rsid w:val="005B774F"/>
    <w:rsid w:val="005C063E"/>
    <w:rsid w:val="005C259C"/>
    <w:rsid w:val="005C2AF9"/>
    <w:rsid w:val="005C723E"/>
    <w:rsid w:val="00602DB3"/>
    <w:rsid w:val="00614963"/>
    <w:rsid w:val="0061793E"/>
    <w:rsid w:val="006203DF"/>
    <w:rsid w:val="00621BA8"/>
    <w:rsid w:val="00631069"/>
    <w:rsid w:val="00632561"/>
    <w:rsid w:val="00636D56"/>
    <w:rsid w:val="006443CF"/>
    <w:rsid w:val="00646C46"/>
    <w:rsid w:val="00652612"/>
    <w:rsid w:val="00654521"/>
    <w:rsid w:val="006576FB"/>
    <w:rsid w:val="00665C88"/>
    <w:rsid w:val="006971FF"/>
    <w:rsid w:val="006A0F85"/>
    <w:rsid w:val="006B6B60"/>
    <w:rsid w:val="006C4DD2"/>
    <w:rsid w:val="006D3405"/>
    <w:rsid w:val="006E34AB"/>
    <w:rsid w:val="006E74EE"/>
    <w:rsid w:val="006F108C"/>
    <w:rsid w:val="006F7D75"/>
    <w:rsid w:val="00707711"/>
    <w:rsid w:val="00712787"/>
    <w:rsid w:val="00730715"/>
    <w:rsid w:val="0074718D"/>
    <w:rsid w:val="00761824"/>
    <w:rsid w:val="00762DC6"/>
    <w:rsid w:val="00767146"/>
    <w:rsid w:val="007815C9"/>
    <w:rsid w:val="00787684"/>
    <w:rsid w:val="00796CCA"/>
    <w:rsid w:val="007A415B"/>
    <w:rsid w:val="007A729B"/>
    <w:rsid w:val="007B7091"/>
    <w:rsid w:val="007D2657"/>
    <w:rsid w:val="007D2914"/>
    <w:rsid w:val="007E45DE"/>
    <w:rsid w:val="00811569"/>
    <w:rsid w:val="00816565"/>
    <w:rsid w:val="00826930"/>
    <w:rsid w:val="008311E9"/>
    <w:rsid w:val="00831691"/>
    <w:rsid w:val="00847415"/>
    <w:rsid w:val="00847955"/>
    <w:rsid w:val="00850FE5"/>
    <w:rsid w:val="00851C2A"/>
    <w:rsid w:val="00852F8A"/>
    <w:rsid w:val="0087171B"/>
    <w:rsid w:val="00871AC3"/>
    <w:rsid w:val="0087233F"/>
    <w:rsid w:val="008B0DC4"/>
    <w:rsid w:val="008B10AA"/>
    <w:rsid w:val="008B6C98"/>
    <w:rsid w:val="008E3883"/>
    <w:rsid w:val="008F0E48"/>
    <w:rsid w:val="008F5298"/>
    <w:rsid w:val="009008FB"/>
    <w:rsid w:val="00901181"/>
    <w:rsid w:val="0090440A"/>
    <w:rsid w:val="0091660C"/>
    <w:rsid w:val="00934B3E"/>
    <w:rsid w:val="00936958"/>
    <w:rsid w:val="0093763F"/>
    <w:rsid w:val="0094068D"/>
    <w:rsid w:val="009406F7"/>
    <w:rsid w:val="0094327E"/>
    <w:rsid w:val="00953E17"/>
    <w:rsid w:val="00954277"/>
    <w:rsid w:val="00964121"/>
    <w:rsid w:val="00967DC7"/>
    <w:rsid w:val="009701AD"/>
    <w:rsid w:val="00977FAD"/>
    <w:rsid w:val="00980678"/>
    <w:rsid w:val="00980A23"/>
    <w:rsid w:val="00985A89"/>
    <w:rsid w:val="0098712D"/>
    <w:rsid w:val="00991F78"/>
    <w:rsid w:val="00992F28"/>
    <w:rsid w:val="009B2FD7"/>
    <w:rsid w:val="009C3840"/>
    <w:rsid w:val="009D3E27"/>
    <w:rsid w:val="009E425F"/>
    <w:rsid w:val="009E7864"/>
    <w:rsid w:val="009F6156"/>
    <w:rsid w:val="00A128AB"/>
    <w:rsid w:val="00A154BC"/>
    <w:rsid w:val="00A214FB"/>
    <w:rsid w:val="00A247D4"/>
    <w:rsid w:val="00A27240"/>
    <w:rsid w:val="00A36D17"/>
    <w:rsid w:val="00A5440E"/>
    <w:rsid w:val="00A54C13"/>
    <w:rsid w:val="00A56C02"/>
    <w:rsid w:val="00A7588F"/>
    <w:rsid w:val="00A80065"/>
    <w:rsid w:val="00A84A8D"/>
    <w:rsid w:val="00AA5F3E"/>
    <w:rsid w:val="00AB52F5"/>
    <w:rsid w:val="00AC7F37"/>
    <w:rsid w:val="00AD5C1A"/>
    <w:rsid w:val="00AD60A3"/>
    <w:rsid w:val="00AE4F02"/>
    <w:rsid w:val="00AF7A50"/>
    <w:rsid w:val="00B07703"/>
    <w:rsid w:val="00B07F47"/>
    <w:rsid w:val="00B26FCB"/>
    <w:rsid w:val="00B2760D"/>
    <w:rsid w:val="00B3219E"/>
    <w:rsid w:val="00B334AB"/>
    <w:rsid w:val="00B36EB0"/>
    <w:rsid w:val="00B407EF"/>
    <w:rsid w:val="00B41071"/>
    <w:rsid w:val="00B433A9"/>
    <w:rsid w:val="00B57A79"/>
    <w:rsid w:val="00B66F2A"/>
    <w:rsid w:val="00B67303"/>
    <w:rsid w:val="00B73A73"/>
    <w:rsid w:val="00B73FF9"/>
    <w:rsid w:val="00B82A39"/>
    <w:rsid w:val="00B8648D"/>
    <w:rsid w:val="00B94E31"/>
    <w:rsid w:val="00BC13B9"/>
    <w:rsid w:val="00BC4106"/>
    <w:rsid w:val="00C022B4"/>
    <w:rsid w:val="00C1082E"/>
    <w:rsid w:val="00C16606"/>
    <w:rsid w:val="00C2584B"/>
    <w:rsid w:val="00C27E55"/>
    <w:rsid w:val="00C360E1"/>
    <w:rsid w:val="00C37653"/>
    <w:rsid w:val="00C4184D"/>
    <w:rsid w:val="00C654D7"/>
    <w:rsid w:val="00C731C3"/>
    <w:rsid w:val="00C933FE"/>
    <w:rsid w:val="00CA7B7D"/>
    <w:rsid w:val="00CB0D88"/>
    <w:rsid w:val="00CB6205"/>
    <w:rsid w:val="00CD0C00"/>
    <w:rsid w:val="00CD2FF4"/>
    <w:rsid w:val="00CD72AC"/>
    <w:rsid w:val="00CE0CCE"/>
    <w:rsid w:val="00CE0E44"/>
    <w:rsid w:val="00CF2E57"/>
    <w:rsid w:val="00CF7B8D"/>
    <w:rsid w:val="00D01C98"/>
    <w:rsid w:val="00D0406E"/>
    <w:rsid w:val="00D0608A"/>
    <w:rsid w:val="00D10C32"/>
    <w:rsid w:val="00D11426"/>
    <w:rsid w:val="00D17476"/>
    <w:rsid w:val="00D20CC1"/>
    <w:rsid w:val="00D25D51"/>
    <w:rsid w:val="00D265FE"/>
    <w:rsid w:val="00D344A9"/>
    <w:rsid w:val="00D37953"/>
    <w:rsid w:val="00D4291E"/>
    <w:rsid w:val="00D46964"/>
    <w:rsid w:val="00D518B8"/>
    <w:rsid w:val="00D64645"/>
    <w:rsid w:val="00D74DBB"/>
    <w:rsid w:val="00D81CEF"/>
    <w:rsid w:val="00D854AC"/>
    <w:rsid w:val="00D928C3"/>
    <w:rsid w:val="00D96351"/>
    <w:rsid w:val="00DA5E3E"/>
    <w:rsid w:val="00DA5E49"/>
    <w:rsid w:val="00DA5F8A"/>
    <w:rsid w:val="00DB4872"/>
    <w:rsid w:val="00DC099F"/>
    <w:rsid w:val="00DD6061"/>
    <w:rsid w:val="00DD6D57"/>
    <w:rsid w:val="00E4700E"/>
    <w:rsid w:val="00E5108B"/>
    <w:rsid w:val="00E64B3A"/>
    <w:rsid w:val="00E72A4A"/>
    <w:rsid w:val="00E838C1"/>
    <w:rsid w:val="00E865E1"/>
    <w:rsid w:val="00E87A18"/>
    <w:rsid w:val="00E87F83"/>
    <w:rsid w:val="00E93118"/>
    <w:rsid w:val="00E93A37"/>
    <w:rsid w:val="00EA4B7A"/>
    <w:rsid w:val="00EA5A62"/>
    <w:rsid w:val="00EB5F05"/>
    <w:rsid w:val="00EF2977"/>
    <w:rsid w:val="00EF5FEC"/>
    <w:rsid w:val="00F17536"/>
    <w:rsid w:val="00F20EED"/>
    <w:rsid w:val="00F31431"/>
    <w:rsid w:val="00F33580"/>
    <w:rsid w:val="00F471E2"/>
    <w:rsid w:val="00F55AB4"/>
    <w:rsid w:val="00F624F4"/>
    <w:rsid w:val="00F62740"/>
    <w:rsid w:val="00F76F43"/>
    <w:rsid w:val="00F944C1"/>
    <w:rsid w:val="00F9492E"/>
    <w:rsid w:val="00F9516F"/>
    <w:rsid w:val="00FA1EC1"/>
    <w:rsid w:val="00FA28CE"/>
    <w:rsid w:val="00FA4E23"/>
    <w:rsid w:val="00FC09F9"/>
    <w:rsid w:val="00FD5569"/>
    <w:rsid w:val="00FE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83D8805"/>
  <w15:docId w15:val="{D998CD5C-EFA6-49F5-8E08-E67ED9B1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5C1A"/>
    <w:rPr>
      <w:rFonts w:eastAsiaTheme="minorHAnsi" w:cstheme="minorBidi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9D3E27"/>
    <w:pPr>
      <w:keepNext/>
      <w:keepLines/>
      <w:spacing w:before="240" w:after="60"/>
      <w:outlineLvl w:val="0"/>
    </w:pPr>
    <w:rPr>
      <w:rFonts w:eastAsiaTheme="majorEastAsia" w:cstheme="majorBidi"/>
      <w:b/>
      <w:bCs/>
      <w:szCs w:val="28"/>
    </w:rPr>
  </w:style>
  <w:style w:type="paragraph" w:styleId="Rubrik2">
    <w:name w:val="heading 2"/>
    <w:basedOn w:val="Rubrik1"/>
    <w:next w:val="Normal"/>
    <w:link w:val="Rubrik2Char"/>
    <w:qFormat/>
    <w:rsid w:val="009D3E27"/>
    <w:pPr>
      <w:outlineLvl w:val="1"/>
    </w:pPr>
    <w:rPr>
      <w:bCs w:val="0"/>
      <w:i/>
      <w:szCs w:val="26"/>
    </w:rPr>
  </w:style>
  <w:style w:type="paragraph" w:styleId="Rubrik3">
    <w:name w:val="heading 3"/>
    <w:basedOn w:val="Rubrik1"/>
    <w:next w:val="Normal"/>
    <w:link w:val="Rubrik3Char"/>
    <w:qFormat/>
    <w:rsid w:val="009D3E27"/>
    <w:pPr>
      <w:outlineLvl w:val="2"/>
    </w:pPr>
    <w:rPr>
      <w:b w:val="0"/>
      <w:bCs w:val="0"/>
      <w:i/>
    </w:rPr>
  </w:style>
  <w:style w:type="paragraph" w:styleId="Rubrik4">
    <w:name w:val="heading 4"/>
    <w:basedOn w:val="Normal"/>
    <w:next w:val="Normal"/>
    <w:semiHidden/>
    <w:pPr>
      <w:keepNext/>
      <w:numPr>
        <w:ilvl w:val="3"/>
        <w:numId w:val="25"/>
      </w:numPr>
      <w:spacing w:after="120"/>
      <w:outlineLvl w:val="3"/>
    </w:pPr>
    <w:rPr>
      <w:i/>
      <w:szCs w:val="24"/>
    </w:rPr>
  </w:style>
  <w:style w:type="paragraph" w:styleId="Rubrik5">
    <w:name w:val="heading 5"/>
    <w:basedOn w:val="Normal"/>
    <w:next w:val="Normal"/>
    <w:semiHidden/>
    <w:pPr>
      <w:keepNext/>
      <w:numPr>
        <w:ilvl w:val="4"/>
        <w:numId w:val="25"/>
      </w:numPr>
      <w:outlineLvl w:val="4"/>
    </w:pPr>
    <w:rPr>
      <w:bCs/>
      <w:i/>
      <w:szCs w:val="24"/>
    </w:rPr>
  </w:style>
  <w:style w:type="paragraph" w:styleId="Rubrik6">
    <w:name w:val="heading 6"/>
    <w:basedOn w:val="Normal"/>
    <w:next w:val="Normal"/>
    <w:semiHidden/>
    <w:pPr>
      <w:numPr>
        <w:ilvl w:val="5"/>
        <w:numId w:val="25"/>
      </w:numPr>
      <w:spacing w:before="240"/>
      <w:outlineLvl w:val="5"/>
    </w:pPr>
    <w:rPr>
      <w:b/>
      <w:sz w:val="22"/>
    </w:rPr>
  </w:style>
  <w:style w:type="paragraph" w:styleId="Rubrik7">
    <w:name w:val="heading 7"/>
    <w:basedOn w:val="Normal"/>
    <w:next w:val="Normal"/>
    <w:semiHidden/>
    <w:pPr>
      <w:numPr>
        <w:ilvl w:val="6"/>
        <w:numId w:val="25"/>
      </w:numPr>
      <w:spacing w:before="240"/>
      <w:outlineLvl w:val="6"/>
    </w:pPr>
    <w:rPr>
      <w:bCs/>
      <w:szCs w:val="24"/>
    </w:rPr>
  </w:style>
  <w:style w:type="paragraph" w:styleId="Rubrik8">
    <w:name w:val="heading 8"/>
    <w:basedOn w:val="Normal"/>
    <w:next w:val="Normal"/>
    <w:semiHidden/>
    <w:pPr>
      <w:numPr>
        <w:ilvl w:val="7"/>
        <w:numId w:val="25"/>
      </w:numPr>
      <w:spacing w:before="240"/>
      <w:outlineLvl w:val="7"/>
    </w:pPr>
    <w:rPr>
      <w:bCs/>
      <w:i/>
      <w:iCs/>
      <w:szCs w:val="24"/>
    </w:rPr>
  </w:style>
  <w:style w:type="paragraph" w:styleId="Rubrik9">
    <w:name w:val="heading 9"/>
    <w:basedOn w:val="Normal"/>
    <w:next w:val="Normal"/>
    <w:semiHidden/>
    <w:pPr>
      <w:numPr>
        <w:ilvl w:val="8"/>
        <w:numId w:val="25"/>
      </w:numPr>
      <w:spacing w:before="240"/>
      <w:outlineLvl w:val="8"/>
    </w:pPr>
    <w:rPr>
      <w:rFonts w:ascii="Arial" w:hAnsi="Arial" w:cs="Arial"/>
      <w:b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eslutsmeningar">
    <w:name w:val="Beslutsmeningar"/>
    <w:basedOn w:val="Normal"/>
    <w:semiHidden/>
  </w:style>
  <w:style w:type="paragraph" w:customStyle="1" w:styleId="NummerlistaNV">
    <w:name w:val="Nummerlista NV"/>
    <w:basedOn w:val="Normal"/>
    <w:uiPriority w:val="99"/>
    <w:qFormat/>
    <w:rsid w:val="0061793E"/>
    <w:pPr>
      <w:numPr>
        <w:numId w:val="18"/>
      </w:numPr>
      <w:tabs>
        <w:tab w:val="left" w:pos="720"/>
      </w:tabs>
      <w:spacing w:after="30"/>
      <w:ind w:left="357" w:hanging="357"/>
    </w:pPr>
  </w:style>
  <w:style w:type="paragraph" w:customStyle="1" w:styleId="Naturvrdsverket">
    <w:name w:val="Naturvårdsverket"/>
    <w:basedOn w:val="Normal"/>
    <w:semiHidden/>
    <w:rPr>
      <w:bCs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  <w:spacing w:line="220" w:lineRule="exact"/>
    </w:pPr>
    <w:rPr>
      <w:rFonts w:eastAsia="Times"/>
      <w:smallCaps/>
      <w:spacing w:val="16"/>
      <w:sz w:val="16"/>
      <w:szCs w:val="16"/>
    </w:rPr>
  </w:style>
  <w:style w:type="paragraph" w:styleId="Sidhuvud">
    <w:name w:val="header"/>
    <w:basedOn w:val="Normal"/>
    <w:link w:val="SidhuvudChar"/>
    <w:semiHidden/>
    <w:pPr>
      <w:tabs>
        <w:tab w:val="center" w:pos="4536"/>
        <w:tab w:val="right" w:pos="9072"/>
      </w:tabs>
    </w:pPr>
    <w:rPr>
      <w:rFonts w:eastAsia="Times"/>
      <w:smallCaps/>
      <w:spacing w:val="12"/>
      <w:sz w:val="20"/>
    </w:rPr>
  </w:style>
  <w:style w:type="character" w:styleId="Sidnummer">
    <w:name w:val="page number"/>
    <w:basedOn w:val="Standardstycketeckensnitt"/>
    <w:semiHidden/>
  </w:style>
  <w:style w:type="paragraph" w:customStyle="1" w:styleId="StyleTabellLitenTextNotAllcaps">
    <w:name w:val="Style TabellLitenText + Not All caps"/>
    <w:basedOn w:val="Normal"/>
    <w:semiHidden/>
    <w:rPr>
      <w:rFonts w:ascii="Arial" w:hAnsi="Arial"/>
      <w:sz w:val="12"/>
      <w:szCs w:val="18"/>
    </w:rPr>
  </w:style>
  <w:style w:type="paragraph" w:customStyle="1" w:styleId="TabellLitenText">
    <w:name w:val="TabellLitenText"/>
    <w:basedOn w:val="Normal"/>
    <w:semiHidden/>
    <w:rPr>
      <w:smallCaps/>
      <w:spacing w:val="16"/>
      <w:sz w:val="16"/>
      <w:szCs w:val="12"/>
    </w:rPr>
  </w:style>
  <w:style w:type="paragraph" w:customStyle="1" w:styleId="Tabellrubrik">
    <w:name w:val="Tabellrubrik"/>
    <w:semiHidden/>
    <w:rPr>
      <w:sz w:val="24"/>
      <w:szCs w:val="22"/>
    </w:rPr>
  </w:style>
  <w:style w:type="paragraph" w:customStyle="1" w:styleId="Tabelltext">
    <w:name w:val="Tabelltext"/>
    <w:semiHidden/>
    <w:rPr>
      <w:sz w:val="22"/>
      <w:szCs w:val="22"/>
    </w:rPr>
  </w:style>
  <w:style w:type="character" w:styleId="Hyperlnk">
    <w:name w:val="Hyperlink"/>
    <w:semiHidden/>
    <w:rsid w:val="00E838C1"/>
    <w:rPr>
      <w:color w:val="auto"/>
      <w:u w:val="single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ngtext">
    <w:name w:val="Balloon Text"/>
    <w:basedOn w:val="Normal"/>
    <w:semiHidden/>
    <w:rsid w:val="00B82A39"/>
    <w:rPr>
      <w:rFonts w:ascii="Tahoma" w:hAnsi="Tahoma" w:cs="Tahoma"/>
      <w:sz w:val="16"/>
      <w:szCs w:val="16"/>
    </w:rPr>
  </w:style>
  <w:style w:type="paragraph" w:customStyle="1" w:styleId="InledandeRubrik">
    <w:name w:val="Inledande Rubrik"/>
    <w:basedOn w:val="Rubrik1"/>
    <w:next w:val="Normal"/>
    <w:qFormat/>
    <w:rsid w:val="0061793E"/>
    <w:pPr>
      <w:spacing w:before="0" w:after="240"/>
    </w:pPr>
  </w:style>
  <w:style w:type="paragraph" w:customStyle="1" w:styleId="Rubrik1Nr">
    <w:name w:val="Rubrik 1 Nr"/>
    <w:basedOn w:val="Rubrik1"/>
    <w:next w:val="Normal"/>
    <w:link w:val="Rubrik1NrChar"/>
    <w:uiPriority w:val="9"/>
    <w:qFormat/>
    <w:rsid w:val="009D3E27"/>
    <w:pPr>
      <w:numPr>
        <w:numId w:val="25"/>
      </w:numPr>
    </w:pPr>
    <w:rPr>
      <w:szCs w:val="24"/>
    </w:rPr>
  </w:style>
  <w:style w:type="paragraph" w:customStyle="1" w:styleId="Rubrik2Nr">
    <w:name w:val="Rubrik 2 Nr"/>
    <w:basedOn w:val="Rubrik2"/>
    <w:next w:val="Normal"/>
    <w:link w:val="Rubrik2NrChar"/>
    <w:uiPriority w:val="9"/>
    <w:qFormat/>
    <w:rsid w:val="009D3E27"/>
    <w:pPr>
      <w:numPr>
        <w:ilvl w:val="1"/>
        <w:numId w:val="25"/>
      </w:numPr>
    </w:pPr>
  </w:style>
  <w:style w:type="paragraph" w:customStyle="1" w:styleId="Rubrik3Nr">
    <w:name w:val="Rubrik 3 Nr"/>
    <w:basedOn w:val="Rubrik3"/>
    <w:next w:val="Normal"/>
    <w:link w:val="Rubrik3NrChar"/>
    <w:uiPriority w:val="9"/>
    <w:qFormat/>
    <w:rsid w:val="009D3E27"/>
    <w:pPr>
      <w:numPr>
        <w:ilvl w:val="2"/>
        <w:numId w:val="25"/>
      </w:numPr>
    </w:pPr>
  </w:style>
  <w:style w:type="paragraph" w:customStyle="1" w:styleId="R1Nr">
    <w:name w:val="R1 Nr"/>
    <w:basedOn w:val="Rubrik1"/>
    <w:next w:val="Normal"/>
    <w:semiHidden/>
    <w:qFormat/>
    <w:rsid w:val="0061793E"/>
    <w:pPr>
      <w:numPr>
        <w:numId w:val="16"/>
      </w:numPr>
      <w:tabs>
        <w:tab w:val="left" w:pos="397"/>
        <w:tab w:val="left" w:pos="510"/>
      </w:tabs>
    </w:pPr>
    <w:rPr>
      <w:rFonts w:cs="Arial"/>
      <w:bCs w:val="0"/>
      <w:kern w:val="32"/>
      <w:szCs w:val="32"/>
    </w:rPr>
  </w:style>
  <w:style w:type="paragraph" w:customStyle="1" w:styleId="R2Nr">
    <w:name w:val="R2 Nr"/>
    <w:basedOn w:val="Rubrik2"/>
    <w:next w:val="Normal"/>
    <w:semiHidden/>
    <w:qFormat/>
    <w:rsid w:val="0061793E"/>
    <w:pPr>
      <w:numPr>
        <w:ilvl w:val="1"/>
        <w:numId w:val="16"/>
      </w:numPr>
      <w:tabs>
        <w:tab w:val="left" w:pos="510"/>
        <w:tab w:val="left" w:pos="624"/>
        <w:tab w:val="left" w:pos="737"/>
      </w:tabs>
    </w:pPr>
    <w:rPr>
      <w:rFonts w:cs="Arial"/>
      <w:iCs/>
      <w:szCs w:val="28"/>
    </w:rPr>
  </w:style>
  <w:style w:type="paragraph" w:customStyle="1" w:styleId="R3Nr">
    <w:name w:val="R3 Nr"/>
    <w:basedOn w:val="Rubrik3"/>
    <w:next w:val="Normal"/>
    <w:semiHidden/>
    <w:qFormat/>
    <w:rsid w:val="0061793E"/>
    <w:pPr>
      <w:numPr>
        <w:ilvl w:val="2"/>
        <w:numId w:val="16"/>
      </w:numPr>
      <w:tabs>
        <w:tab w:val="left" w:pos="799"/>
        <w:tab w:val="left" w:pos="907"/>
        <w:tab w:val="left" w:pos="1106"/>
      </w:tabs>
    </w:pPr>
    <w:rPr>
      <w:rFonts w:cs="Arial"/>
      <w:szCs w:val="26"/>
    </w:rPr>
  </w:style>
  <w:style w:type="paragraph" w:customStyle="1" w:styleId="PunktlistaNV">
    <w:name w:val="Punktlista NV"/>
    <w:basedOn w:val="Normal"/>
    <w:uiPriority w:val="99"/>
    <w:qFormat/>
    <w:rsid w:val="0061793E"/>
    <w:pPr>
      <w:numPr>
        <w:numId w:val="19"/>
      </w:numPr>
      <w:tabs>
        <w:tab w:val="left" w:pos="357"/>
        <w:tab w:val="left" w:pos="720"/>
      </w:tabs>
      <w:spacing w:after="30"/>
      <w:ind w:left="357" w:hanging="357"/>
    </w:pPr>
  </w:style>
  <w:style w:type="character" w:customStyle="1" w:styleId="Rubrik1Char">
    <w:name w:val="Rubrik 1 Char"/>
    <w:basedOn w:val="Standardstycketeckensnitt"/>
    <w:link w:val="Rubrik1"/>
    <w:rsid w:val="00AD5C1A"/>
    <w:rPr>
      <w:rFonts w:eastAsiaTheme="majorEastAsia" w:cstheme="majorBidi"/>
      <w:b/>
      <w:bCs/>
      <w:sz w:val="24"/>
      <w:szCs w:val="28"/>
      <w:lang w:eastAsia="en-US"/>
    </w:rPr>
  </w:style>
  <w:style w:type="character" w:customStyle="1" w:styleId="Rubrik2Char">
    <w:name w:val="Rubrik 2 Char"/>
    <w:basedOn w:val="Standardstycketeckensnitt"/>
    <w:link w:val="Rubrik2"/>
    <w:rsid w:val="00AD5C1A"/>
    <w:rPr>
      <w:rFonts w:eastAsiaTheme="majorEastAsia" w:cstheme="majorBidi"/>
      <w:b/>
      <w:i/>
      <w:sz w:val="24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rsid w:val="00AD5C1A"/>
    <w:rPr>
      <w:rFonts w:eastAsiaTheme="majorEastAsia" w:cstheme="majorBidi"/>
      <w:i/>
      <w:sz w:val="24"/>
      <w:szCs w:val="28"/>
      <w:lang w:eastAsia="en-US"/>
    </w:rPr>
  </w:style>
  <w:style w:type="character" w:customStyle="1" w:styleId="Rubrik1NrChar">
    <w:name w:val="Rubrik 1 Nr Char"/>
    <w:basedOn w:val="Rubrik1Char"/>
    <w:link w:val="Rubrik1Nr"/>
    <w:uiPriority w:val="9"/>
    <w:rsid w:val="00AD5C1A"/>
    <w:rPr>
      <w:rFonts w:eastAsiaTheme="majorEastAsia" w:cstheme="majorBidi"/>
      <w:b/>
      <w:bCs/>
      <w:sz w:val="24"/>
      <w:szCs w:val="24"/>
      <w:lang w:eastAsia="en-US"/>
    </w:rPr>
  </w:style>
  <w:style w:type="character" w:customStyle="1" w:styleId="Rubrik2NrChar">
    <w:name w:val="Rubrik 2 Nr Char"/>
    <w:basedOn w:val="Rubrik2Char"/>
    <w:link w:val="Rubrik2Nr"/>
    <w:uiPriority w:val="9"/>
    <w:rsid w:val="00AD5C1A"/>
    <w:rPr>
      <w:rFonts w:eastAsiaTheme="majorEastAsia" w:cstheme="majorBidi"/>
      <w:b/>
      <w:i/>
      <w:sz w:val="24"/>
      <w:szCs w:val="26"/>
      <w:lang w:eastAsia="en-US"/>
    </w:rPr>
  </w:style>
  <w:style w:type="character" w:customStyle="1" w:styleId="Rubrik3NrChar">
    <w:name w:val="Rubrik 3 Nr Char"/>
    <w:basedOn w:val="Rubrik3Char"/>
    <w:link w:val="Rubrik3Nr"/>
    <w:uiPriority w:val="9"/>
    <w:rsid w:val="00AD5C1A"/>
    <w:rPr>
      <w:rFonts w:eastAsiaTheme="majorEastAsia" w:cstheme="majorBidi"/>
      <w:i/>
      <w:sz w:val="24"/>
      <w:szCs w:val="28"/>
      <w:lang w:eastAsia="en-US"/>
    </w:rPr>
  </w:style>
  <w:style w:type="character" w:customStyle="1" w:styleId="SidhuvudChar">
    <w:name w:val="Sidhuvud Char"/>
    <w:basedOn w:val="Standardstycketeckensnitt"/>
    <w:link w:val="Sidhuvud"/>
    <w:semiHidden/>
    <w:rsid w:val="004953F1"/>
    <w:rPr>
      <w:rFonts w:eastAsia="Times" w:cstheme="minorBidi"/>
      <w:smallCaps/>
      <w:spacing w:val="12"/>
      <w:szCs w:val="22"/>
      <w:lang w:eastAsia="en-US"/>
    </w:rPr>
  </w:style>
  <w:style w:type="paragraph" w:styleId="Rubrik">
    <w:name w:val="Title"/>
    <w:basedOn w:val="Normal"/>
    <w:next w:val="Normal"/>
    <w:link w:val="RubrikChar"/>
    <w:semiHidden/>
    <w:rsid w:val="00DD6D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semiHidden/>
    <w:rsid w:val="00DD6D57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 w:eastAsia="en-US"/>
    </w:rPr>
  </w:style>
  <w:style w:type="table" w:styleId="Tabellrutnt">
    <w:name w:val="Table Grid"/>
    <w:basedOn w:val="Normaltabell"/>
    <w:uiPriority w:val="59"/>
    <w:rsid w:val="00575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semiHidden/>
    <w:rsid w:val="00FA1EC1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FA1EC1"/>
    <w:rPr>
      <w:rFonts w:eastAsiaTheme="minorHAnsi" w:cstheme="minorBidi"/>
      <w:lang w:eastAsia="en-US"/>
    </w:rPr>
  </w:style>
  <w:style w:type="character" w:styleId="Fotnotsreferens">
    <w:name w:val="footnote reference"/>
    <w:basedOn w:val="Standardstycketeckensnitt"/>
    <w:semiHidden/>
    <w:rsid w:val="00FA1EC1"/>
    <w:rPr>
      <w:vertAlign w:val="superscript"/>
    </w:rPr>
  </w:style>
  <w:style w:type="paragraph" w:styleId="Liststycke">
    <w:name w:val="List Paragraph"/>
    <w:basedOn w:val="Normal"/>
    <w:uiPriority w:val="34"/>
    <w:semiHidden/>
    <w:rsid w:val="008311E9"/>
    <w:pPr>
      <w:ind w:left="720"/>
      <w:contextualSpacing/>
    </w:pPr>
  </w:style>
  <w:style w:type="character" w:customStyle="1" w:styleId="SidfotChar">
    <w:name w:val="Sidfot Char"/>
    <w:basedOn w:val="Standardstycketeckensnitt"/>
    <w:link w:val="Sidfot"/>
    <w:uiPriority w:val="99"/>
    <w:rsid w:val="00936958"/>
    <w:rPr>
      <w:rFonts w:eastAsia="Times" w:cstheme="minorBidi"/>
      <w:smallCaps/>
      <w:spacing w:val="16"/>
      <w:sz w:val="16"/>
      <w:szCs w:val="16"/>
      <w:lang w:eastAsia="en-US"/>
    </w:rPr>
  </w:style>
  <w:style w:type="paragraph" w:customStyle="1" w:styleId="Sidhuvudsid2">
    <w:name w:val="Sidhuvud sid2"/>
    <w:basedOn w:val="Normal"/>
    <w:uiPriority w:val="14"/>
    <w:rsid w:val="00936958"/>
    <w:pPr>
      <w:tabs>
        <w:tab w:val="right" w:pos="7796"/>
      </w:tabs>
      <w:spacing w:after="120"/>
      <w:ind w:left="-1559"/>
    </w:pPr>
    <w:rPr>
      <w:smallCaps/>
      <w:spacing w:val="12"/>
      <w:sz w:val="20"/>
    </w:rPr>
  </w:style>
  <w:style w:type="paragraph" w:customStyle="1" w:styleId="NVhuvud10pt">
    <w:name w:val="NV huvud 10pt"/>
    <w:basedOn w:val="Normal"/>
    <w:uiPriority w:val="14"/>
    <w:rsid w:val="00936958"/>
    <w:pPr>
      <w:tabs>
        <w:tab w:val="left" w:pos="3827"/>
      </w:tabs>
      <w:outlineLvl w:val="0"/>
    </w:pPr>
    <w:rPr>
      <w:sz w:val="20"/>
    </w:rPr>
  </w:style>
  <w:style w:type="paragraph" w:customStyle="1" w:styleId="Celltext">
    <w:name w:val="Celltext"/>
    <w:qFormat/>
    <w:rsid w:val="00466239"/>
    <w:pPr>
      <w:spacing w:after="40"/>
    </w:pPr>
    <w:rPr>
      <w:rFonts w:ascii="Arial" w:eastAsiaTheme="majorEastAsia" w:hAnsi="Arial" w:cstheme="majorBidi"/>
      <w:sz w:val="18"/>
      <w:szCs w:val="28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B73FF9"/>
    <w:rPr>
      <w:color w:val="808080"/>
    </w:rPr>
  </w:style>
  <w:style w:type="character" w:customStyle="1" w:styleId="Formatmall2">
    <w:name w:val="Formatmall2"/>
    <w:basedOn w:val="Standardstycketeckensnitt"/>
    <w:uiPriority w:val="1"/>
    <w:qFormat/>
    <w:rsid w:val="00B73FF9"/>
    <w:rPr>
      <w:rFonts w:ascii="Arial" w:hAnsi="Arial"/>
      <w:sz w:val="22"/>
    </w:rPr>
  </w:style>
  <w:style w:type="paragraph" w:customStyle="1" w:styleId="cellrubrik">
    <w:name w:val="cellrubrik"/>
    <w:basedOn w:val="Normal"/>
    <w:qFormat/>
    <w:rsid w:val="00D0406E"/>
    <w:pPr>
      <w:spacing w:after="40"/>
    </w:pPr>
    <w:rPr>
      <w:rFonts w:ascii="Arial" w:hAnsi="Arial"/>
      <w:noProof/>
      <w:sz w:val="14"/>
      <w:szCs w:val="20"/>
      <w:lang w:eastAsia="sv-SE"/>
    </w:rPr>
  </w:style>
  <w:style w:type="paragraph" w:customStyle="1" w:styleId="Celltextfetstil">
    <w:name w:val="Celltext fetstil"/>
    <w:basedOn w:val="Celltext"/>
    <w:qFormat/>
    <w:rsid w:val="00D0406E"/>
    <w:pPr>
      <w:spacing w:before="20" w:after="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149902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995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44689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904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04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25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36740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60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8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i\Desktop\Formul&#228;r%202020-04-1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63B56-49AB-438B-8B7B-77C207B42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Formulär 2020-04-14</Template>
  <TotalTime>51</TotalTime>
  <Pages>2</Pages>
  <Words>295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 omfördelning av medel till stöd</vt:lpstr>
    </vt:vector>
  </TitlesOfParts>
  <Company>Naturvårdsverket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omfördelning av medel till stöd</dc:title>
  <dc:creator>naturvardsverket@naturvardsverket.se</dc:creator>
  <cp:keywords/>
  <dc:description/>
  <cp:lastModifiedBy>Lundqvist, Susanna</cp:lastModifiedBy>
  <cp:revision>5</cp:revision>
  <cp:lastPrinted>2023-08-17T12:31:00Z</cp:lastPrinted>
  <dcterms:created xsi:type="dcterms:W3CDTF">2023-08-17T12:23:00Z</dcterms:created>
  <dcterms:modified xsi:type="dcterms:W3CDTF">2023-08-17T13:17:00Z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nsNamn">
    <vt:lpwstr>AnmalanPCB.docx</vt:lpwstr>
  </property>
</Properties>
</file>