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260"/>
        <w:gridCol w:w="211"/>
      </w:tblGrid>
      <w:tr w:rsidR="003047BA" w14:paraId="57D7650D" w14:textId="77777777" w:rsidTr="004C0E4D">
        <w:trPr>
          <w:trHeight w:val="2111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62501E09" w14:textId="77777777" w:rsidR="003047BA" w:rsidRDefault="00D1313E" w:rsidP="0060592F">
            <w:r w:rsidRPr="00EB1337">
              <w:rPr>
                <w:noProof/>
              </w:rPr>
              <w:drawing>
                <wp:inline distT="0" distB="0" distL="0" distR="0" wp14:anchorId="1880A216" wp14:editId="19D6DF51">
                  <wp:extent cx="2847975" cy="1381125"/>
                  <wp:effectExtent l="0" t="0" r="635" b="0"/>
                  <wp:docPr id="1" name="Bildobjekt 1" descr="Alv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lv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FF6A08" w14:textId="77777777" w:rsidR="005113B4" w:rsidRDefault="0051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D3090" w14:textId="0F93574D" w:rsidR="003047BA" w:rsidRPr="0060592F" w:rsidRDefault="0030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2F">
              <w:rPr>
                <w:rFonts w:ascii="Times New Roman" w:hAnsi="Times New Roman" w:cs="Times New Roman"/>
                <w:b/>
                <w:sz w:val="24"/>
                <w:szCs w:val="24"/>
              </w:rPr>
              <w:t>Stiftelsen Alvins fond</w:t>
            </w:r>
          </w:p>
          <w:p w14:paraId="475CD05D" w14:textId="77777777" w:rsidR="003047BA" w:rsidRPr="0080785C" w:rsidRDefault="003047BA">
            <w:pPr>
              <w:rPr>
                <w:rFonts w:ascii="Times New Roman" w:hAnsi="Times New Roman" w:cs="Times New Roman"/>
                <w:sz w:val="22"/>
              </w:rPr>
            </w:pPr>
            <w:r w:rsidRPr="0080785C">
              <w:rPr>
                <w:rFonts w:ascii="Times New Roman" w:hAnsi="Times New Roman" w:cs="Times New Roman"/>
                <w:sz w:val="24"/>
              </w:rPr>
              <w:t>Naturvårdsverket</w:t>
            </w:r>
            <w:r w:rsidR="003C7AA1" w:rsidRPr="0080785C">
              <w:rPr>
                <w:rFonts w:ascii="Times New Roman" w:hAnsi="Times New Roman" w:cs="Times New Roman"/>
                <w:sz w:val="24"/>
              </w:rPr>
              <w:br/>
            </w:r>
            <w:r w:rsidRPr="0080785C">
              <w:rPr>
                <w:rFonts w:ascii="Times New Roman" w:hAnsi="Times New Roman" w:cs="Times New Roman"/>
                <w:sz w:val="24"/>
              </w:rPr>
              <w:t>106 48 Stockholm</w:t>
            </w:r>
            <w:r w:rsidR="003C7AA1" w:rsidRPr="0080785C">
              <w:rPr>
                <w:rFonts w:ascii="Times New Roman" w:hAnsi="Times New Roman" w:cs="Times New Roman"/>
                <w:b/>
                <w:sz w:val="24"/>
              </w:rPr>
              <w:br/>
            </w:r>
            <w:r w:rsidR="003C7AA1" w:rsidRPr="0080785C">
              <w:rPr>
                <w:rFonts w:ascii="Times New Roman" w:hAnsi="Times New Roman" w:cs="Times New Roman"/>
                <w:sz w:val="22"/>
              </w:rPr>
              <w:br/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telefon: </w:t>
            </w:r>
            <w:r w:rsidR="00E21AD2" w:rsidRPr="0080785C">
              <w:rPr>
                <w:rFonts w:ascii="Times New Roman" w:hAnsi="Times New Roman" w:cs="Times New Roman"/>
                <w:sz w:val="22"/>
              </w:rPr>
              <w:t>010</w:t>
            </w:r>
            <w:r w:rsidRPr="0080785C">
              <w:rPr>
                <w:rFonts w:ascii="Times New Roman" w:hAnsi="Times New Roman" w:cs="Times New Roman"/>
                <w:sz w:val="22"/>
              </w:rPr>
              <w:t>-698 1</w:t>
            </w:r>
            <w:r w:rsidR="00220D89" w:rsidRPr="0080785C">
              <w:rPr>
                <w:rFonts w:ascii="Times New Roman" w:hAnsi="Times New Roman" w:cs="Times New Roman"/>
                <w:sz w:val="22"/>
              </w:rPr>
              <w:t>0</w:t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0D89" w:rsidRPr="0080785C">
              <w:rPr>
                <w:rFonts w:ascii="Times New Roman" w:hAnsi="Times New Roman" w:cs="Times New Roman"/>
                <w:sz w:val="22"/>
              </w:rPr>
              <w:t>00</w:t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EB267A3" w14:textId="77777777" w:rsidR="003047BA" w:rsidRDefault="003047BA">
            <w:pPr>
              <w:rPr>
                <w:lang w:val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2D3EA89D" w14:textId="77777777" w:rsidR="003047BA" w:rsidRDefault="003047BA">
            <w:pPr>
              <w:rPr>
                <w:lang w:val="de-DE"/>
              </w:rPr>
            </w:pPr>
          </w:p>
        </w:tc>
      </w:tr>
    </w:tbl>
    <w:p w14:paraId="68288C68" w14:textId="4AF26045" w:rsidR="006A2CE4" w:rsidRDefault="005A2D7E" w:rsidP="006A2CE4">
      <w:pPr>
        <w:pStyle w:val="Rubrik1"/>
        <w:spacing w:before="100" w:beforeAutospacing="1" w:after="0"/>
        <w:rPr>
          <w:b/>
          <w:bCs w:val="0"/>
        </w:rPr>
      </w:pPr>
      <w:r w:rsidRPr="0079158E">
        <w:rPr>
          <w:b/>
          <w:bCs w:val="0"/>
        </w:rPr>
        <w:t>REDOVISNING AV B</w:t>
      </w:r>
      <w:r w:rsidR="007125ED" w:rsidRPr="0079158E">
        <w:rPr>
          <w:b/>
          <w:bCs w:val="0"/>
        </w:rPr>
        <w:t>IDRAG</w:t>
      </w:r>
      <w:r w:rsidR="003047BA" w:rsidRPr="0079158E">
        <w:rPr>
          <w:b/>
          <w:bCs w:val="0"/>
        </w:rPr>
        <w:t xml:space="preserve"> FRÅN STIFTELSEN ALVINS FOND ÅR </w:t>
      </w:r>
      <w:r w:rsidR="003A5FDE" w:rsidRPr="0079158E">
        <w:rPr>
          <w:b/>
          <w:bCs w:val="0"/>
        </w:rPr>
        <w:t>202</w:t>
      </w:r>
      <w:r w:rsidR="002A0074">
        <w:rPr>
          <w:b/>
          <w:bCs w:val="0"/>
        </w:rPr>
        <w:t>4</w:t>
      </w:r>
    </w:p>
    <w:p w14:paraId="3C5DE592" w14:textId="1B267732" w:rsidR="003047BA" w:rsidRPr="006A2CE4" w:rsidRDefault="006A2CE4" w:rsidP="006A2CE4">
      <w:pPr>
        <w:pStyle w:val="Rubrik1"/>
        <w:spacing w:before="100" w:beforeAutospacing="1" w:after="0"/>
        <w:rPr>
          <w:b/>
          <w:bCs w:val="0"/>
          <w:sz w:val="20"/>
          <w:szCs w:val="20"/>
        </w:rPr>
      </w:pPr>
      <w:r w:rsidRPr="006A2CE4">
        <w:rPr>
          <w:sz w:val="20"/>
          <w:szCs w:val="20"/>
        </w:rPr>
        <w:t xml:space="preserve">Oanvänt bidrag ska i första hand återbetalas. I andra hand kan </w:t>
      </w:r>
      <w:r w:rsidR="00E75E21">
        <w:rPr>
          <w:sz w:val="20"/>
          <w:szCs w:val="20"/>
        </w:rPr>
        <w:t>du</w:t>
      </w:r>
      <w:r w:rsidRPr="006A2CE4">
        <w:rPr>
          <w:sz w:val="20"/>
          <w:szCs w:val="20"/>
        </w:rPr>
        <w:t xml:space="preserve"> ansöka om att använda bidraget under 202</w:t>
      </w:r>
      <w:r w:rsidR="002A0074">
        <w:rPr>
          <w:sz w:val="20"/>
          <w:szCs w:val="20"/>
        </w:rPr>
        <w:t>5</w:t>
      </w:r>
      <w:r w:rsidRPr="006A2CE4">
        <w:rPr>
          <w:sz w:val="20"/>
          <w:szCs w:val="20"/>
        </w:rPr>
        <w:t xml:space="preserve">. </w:t>
      </w:r>
      <w:r w:rsidR="00A27E0B">
        <w:rPr>
          <w:sz w:val="20"/>
          <w:szCs w:val="20"/>
        </w:rPr>
        <w:t>A</w:t>
      </w:r>
      <w:r w:rsidRPr="006A2CE4">
        <w:rPr>
          <w:sz w:val="20"/>
          <w:szCs w:val="20"/>
        </w:rPr>
        <w:t xml:space="preserve">nsökan om att använda </w:t>
      </w:r>
      <w:r w:rsidR="00A27E0B">
        <w:rPr>
          <w:sz w:val="20"/>
          <w:szCs w:val="20"/>
        </w:rPr>
        <w:t xml:space="preserve">obrukat </w:t>
      </w:r>
      <w:r w:rsidRPr="006A2CE4">
        <w:rPr>
          <w:sz w:val="20"/>
          <w:szCs w:val="20"/>
        </w:rPr>
        <w:t>bidrag under 202</w:t>
      </w:r>
      <w:r w:rsidR="002A0074">
        <w:rPr>
          <w:sz w:val="20"/>
          <w:szCs w:val="20"/>
        </w:rPr>
        <w:t>5</w:t>
      </w:r>
      <w:r w:rsidRPr="006A2CE4">
        <w:rPr>
          <w:sz w:val="20"/>
          <w:szCs w:val="20"/>
        </w:rPr>
        <w:t xml:space="preserve"> görs på </w:t>
      </w:r>
      <w:r w:rsidR="00E75E21">
        <w:rPr>
          <w:sz w:val="20"/>
          <w:szCs w:val="20"/>
        </w:rPr>
        <w:t xml:space="preserve">en </w:t>
      </w:r>
      <w:r w:rsidRPr="006A2CE4">
        <w:rPr>
          <w:sz w:val="20"/>
          <w:szCs w:val="20"/>
        </w:rPr>
        <w:t>ansökningsblankett för 202</w:t>
      </w:r>
      <w:r w:rsidR="002A0074">
        <w:rPr>
          <w:sz w:val="20"/>
          <w:szCs w:val="20"/>
        </w:rPr>
        <w:t>5</w:t>
      </w:r>
      <w:r w:rsidRPr="006A2CE4">
        <w:rPr>
          <w:sz w:val="20"/>
          <w:szCs w:val="20"/>
        </w:rPr>
        <w:t xml:space="preserve"> och </w:t>
      </w:r>
      <w:r w:rsidRPr="006A2CE4">
        <w:rPr>
          <w:sz w:val="20"/>
          <w:szCs w:val="20"/>
          <w:u w:val="single"/>
        </w:rPr>
        <w:t>inte</w:t>
      </w:r>
      <w:r w:rsidRPr="006A2CE4">
        <w:rPr>
          <w:sz w:val="20"/>
          <w:szCs w:val="20"/>
        </w:rPr>
        <w:t xml:space="preserve"> i återrapporteringen</w:t>
      </w:r>
      <w:r w:rsidR="00E75E21">
        <w:rPr>
          <w:sz w:val="20"/>
          <w:szCs w:val="20"/>
        </w:rPr>
        <w:t xml:space="preserve"> eller ansökan om nya medel.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836"/>
        <w:gridCol w:w="1417"/>
        <w:gridCol w:w="3400"/>
      </w:tblGrid>
      <w:tr w:rsidR="005A2D7E" w14:paraId="746773B7" w14:textId="77777777" w:rsidTr="00594B20">
        <w:trPr>
          <w:trHeight w:hRule="exact" w:val="227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14:paraId="793CEBCD" w14:textId="77777777" w:rsidR="005A2D7E" w:rsidRPr="00EF6A82" w:rsidRDefault="005A2D7E" w:rsidP="00EF6A82">
            <w:pPr>
              <w:pStyle w:val="Cellrubrik"/>
            </w:pPr>
          </w:p>
        </w:tc>
        <w:tc>
          <w:tcPr>
            <w:tcW w:w="3400" w:type="dxa"/>
            <w:tcBorders>
              <w:bottom w:val="nil"/>
            </w:tcBorders>
          </w:tcPr>
          <w:p w14:paraId="312F088A" w14:textId="77777777" w:rsidR="005A2D7E" w:rsidRDefault="005A2D7E" w:rsidP="00EF6A82">
            <w:pPr>
              <w:pStyle w:val="Cellrubrik"/>
            </w:pPr>
            <w:r>
              <w:t>Ärendenummer</w:t>
            </w:r>
          </w:p>
        </w:tc>
      </w:tr>
      <w:tr w:rsidR="005A2D7E" w14:paraId="06CF9D9B" w14:textId="77777777" w:rsidTr="00594B20">
        <w:trPr>
          <w:trHeight w:hRule="exact" w:val="454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FCF2EAA" w14:textId="77777777" w:rsidR="005A2D7E" w:rsidRPr="00EF6A82" w:rsidRDefault="005A2D7E" w:rsidP="00EF6A82">
            <w:pPr>
              <w:pStyle w:val="Cellrubrik"/>
            </w:pPr>
          </w:p>
        </w:tc>
        <w:tc>
          <w:tcPr>
            <w:tcW w:w="3400" w:type="dxa"/>
            <w:tcBorders>
              <w:bottom w:val="nil"/>
            </w:tcBorders>
            <w:vAlign w:val="center"/>
          </w:tcPr>
          <w:p w14:paraId="0A3DFAEA" w14:textId="26849EAB" w:rsidR="005A2D7E" w:rsidRDefault="00594B20" w:rsidP="0001010F">
            <w:pPr>
              <w:pStyle w:val="Cellrubrik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3"/>
            <w:r>
              <w:instrText xml:space="preserve"> FORMTEXT </w:instrText>
            </w:r>
            <w:r>
              <w:fldChar w:fldCharType="separate"/>
            </w:r>
            <w:r w:rsidR="0064045C">
              <w:t> </w:t>
            </w:r>
            <w:r w:rsidR="0064045C">
              <w:t> </w:t>
            </w:r>
            <w:r w:rsidR="0064045C">
              <w:t> </w:t>
            </w:r>
            <w:r w:rsidR="0064045C">
              <w:t> </w:t>
            </w:r>
            <w:r w:rsidR="0064045C">
              <w:t> </w:t>
            </w:r>
            <w:r>
              <w:fldChar w:fldCharType="end"/>
            </w:r>
            <w:bookmarkEnd w:id="0"/>
          </w:p>
        </w:tc>
      </w:tr>
      <w:tr w:rsidR="003C7AA1" w14:paraId="3751CF49" w14:textId="77777777" w:rsidTr="00C630A6">
        <w:trPr>
          <w:trHeight w:hRule="exact" w:val="227"/>
        </w:trPr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14:paraId="65DDF86E" w14:textId="77777777" w:rsidR="003C7AA1" w:rsidRPr="00EF6A82" w:rsidRDefault="003C7AA1" w:rsidP="00EF6A82">
            <w:pPr>
              <w:pStyle w:val="Cellrubrik"/>
            </w:pPr>
            <w:r w:rsidRPr="00EF6A82">
              <w:t>Sökandes namn (</w:t>
            </w:r>
            <w:r w:rsidRPr="00EF6A82">
              <w:rPr>
                <w:u w:val="single"/>
              </w:rPr>
              <w:t>en</w:t>
            </w:r>
            <w:r w:rsidRPr="00EF6A82">
              <w:t xml:space="preserve"> fysisk person</w:t>
            </w:r>
            <w:r w:rsidR="005A2D7E">
              <w:t>)</w:t>
            </w:r>
          </w:p>
        </w:tc>
        <w:tc>
          <w:tcPr>
            <w:tcW w:w="4817" w:type="dxa"/>
            <w:gridSpan w:val="2"/>
            <w:tcBorders>
              <w:bottom w:val="nil"/>
            </w:tcBorders>
          </w:tcPr>
          <w:p w14:paraId="0F908BD9" w14:textId="77777777" w:rsidR="003C7AA1" w:rsidRDefault="003C7AA1" w:rsidP="00EF6A82">
            <w:pPr>
              <w:pStyle w:val="Cellrubrik"/>
            </w:pPr>
            <w:r>
              <w:t>Eventuell organisation, förening etc</w:t>
            </w:r>
          </w:p>
        </w:tc>
      </w:tr>
      <w:tr w:rsidR="003047BA" w14:paraId="2B7CC908" w14:textId="77777777" w:rsidTr="00C630A6">
        <w:trPr>
          <w:trHeight w:hRule="exact" w:val="425"/>
        </w:trPr>
        <w:tc>
          <w:tcPr>
            <w:tcW w:w="5387" w:type="dxa"/>
            <w:gridSpan w:val="2"/>
            <w:tcBorders>
              <w:top w:val="nil"/>
            </w:tcBorders>
            <w:vAlign w:val="center"/>
          </w:tcPr>
          <w:p w14:paraId="5889F9FC" w14:textId="77777777" w:rsidR="003C7AA1" w:rsidRDefault="004B7414" w:rsidP="009C03D3">
            <w:pPr>
              <w:pStyle w:val="Normal9p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17" w:type="dxa"/>
            <w:gridSpan w:val="2"/>
            <w:tcBorders>
              <w:top w:val="nil"/>
            </w:tcBorders>
            <w:vAlign w:val="center"/>
          </w:tcPr>
          <w:p w14:paraId="404829EA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C7AA1" w14:paraId="01B9508A" w14:textId="77777777" w:rsidTr="00C630A6">
        <w:trPr>
          <w:trHeight w:hRule="exact" w:val="227"/>
        </w:trPr>
        <w:tc>
          <w:tcPr>
            <w:tcW w:w="5387" w:type="dxa"/>
            <w:gridSpan w:val="2"/>
            <w:tcBorders>
              <w:bottom w:val="nil"/>
            </w:tcBorders>
          </w:tcPr>
          <w:p w14:paraId="6D38F545" w14:textId="77777777" w:rsidR="003C7AA1" w:rsidRDefault="003C7AA1" w:rsidP="00EF6A82">
            <w:pPr>
              <w:pStyle w:val="Cellrubrik"/>
            </w:pPr>
            <w:r>
              <w:t>Gatuadress</w:t>
            </w:r>
          </w:p>
        </w:tc>
        <w:tc>
          <w:tcPr>
            <w:tcW w:w="4817" w:type="dxa"/>
            <w:gridSpan w:val="2"/>
            <w:tcBorders>
              <w:bottom w:val="nil"/>
            </w:tcBorders>
          </w:tcPr>
          <w:p w14:paraId="3D264F34" w14:textId="77777777" w:rsidR="003C7AA1" w:rsidRDefault="003C7AA1" w:rsidP="00EF6A82">
            <w:pPr>
              <w:pStyle w:val="Cellrubrik"/>
            </w:pPr>
            <w:r>
              <w:t>Postnummer och postadress</w:t>
            </w:r>
          </w:p>
        </w:tc>
      </w:tr>
      <w:tr w:rsidR="003047BA" w14:paraId="01D90DCB" w14:textId="77777777" w:rsidTr="00C630A6">
        <w:trPr>
          <w:trHeight w:hRule="exact" w:val="425"/>
        </w:trPr>
        <w:tc>
          <w:tcPr>
            <w:tcW w:w="5387" w:type="dxa"/>
            <w:gridSpan w:val="2"/>
            <w:tcBorders>
              <w:top w:val="nil"/>
            </w:tcBorders>
            <w:vAlign w:val="center"/>
          </w:tcPr>
          <w:p w14:paraId="3D537F05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17" w:type="dxa"/>
            <w:gridSpan w:val="2"/>
            <w:tcBorders>
              <w:top w:val="nil"/>
            </w:tcBorders>
            <w:vAlign w:val="center"/>
          </w:tcPr>
          <w:p w14:paraId="473CC832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3301" w14:paraId="512AFAB5" w14:textId="77777777" w:rsidTr="00C630A6">
        <w:trPr>
          <w:cantSplit/>
          <w:trHeight w:hRule="exact" w:val="227"/>
        </w:trPr>
        <w:tc>
          <w:tcPr>
            <w:tcW w:w="2551" w:type="dxa"/>
            <w:tcBorders>
              <w:bottom w:val="nil"/>
            </w:tcBorders>
          </w:tcPr>
          <w:p w14:paraId="7EF2E03C" w14:textId="77777777" w:rsidR="00B83301" w:rsidRDefault="00B83301" w:rsidP="00EF6A82">
            <w:pPr>
              <w:pStyle w:val="Cellrubrik"/>
            </w:pPr>
            <w:r>
              <w:t>Telefon dagtid</w:t>
            </w:r>
          </w:p>
        </w:tc>
        <w:tc>
          <w:tcPr>
            <w:tcW w:w="2836" w:type="dxa"/>
            <w:tcBorders>
              <w:bottom w:val="nil"/>
            </w:tcBorders>
          </w:tcPr>
          <w:p w14:paraId="4691668B" w14:textId="77777777" w:rsidR="00B83301" w:rsidRDefault="00B83301" w:rsidP="00EF6A82">
            <w:pPr>
              <w:pStyle w:val="Cellrubrik"/>
            </w:pPr>
            <w:r>
              <w:t>Mobiltelefon</w:t>
            </w:r>
          </w:p>
        </w:tc>
        <w:tc>
          <w:tcPr>
            <w:tcW w:w="4817" w:type="dxa"/>
            <w:gridSpan w:val="2"/>
            <w:tcBorders>
              <w:bottom w:val="nil"/>
            </w:tcBorders>
          </w:tcPr>
          <w:p w14:paraId="5317BFEE" w14:textId="53F7C711" w:rsidR="00B83301" w:rsidRDefault="00B83301" w:rsidP="00EF6A82">
            <w:pPr>
              <w:pStyle w:val="Cellrubrik"/>
            </w:pPr>
            <w:r>
              <w:t>e-post</w:t>
            </w:r>
          </w:p>
        </w:tc>
      </w:tr>
      <w:tr w:rsidR="00B83301" w14:paraId="24450422" w14:textId="77777777" w:rsidTr="00C630A6">
        <w:trPr>
          <w:cantSplit/>
          <w:trHeight w:hRule="exact" w:val="425"/>
        </w:trPr>
        <w:tc>
          <w:tcPr>
            <w:tcW w:w="2551" w:type="dxa"/>
            <w:tcBorders>
              <w:top w:val="nil"/>
            </w:tcBorders>
            <w:vAlign w:val="center"/>
          </w:tcPr>
          <w:p w14:paraId="78E0C525" w14:textId="77777777" w:rsidR="00B83301" w:rsidRDefault="009727FD" w:rsidP="009C03D3">
            <w:pPr>
              <w:pStyle w:val="Normal9p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36" w:type="dxa"/>
            <w:tcBorders>
              <w:top w:val="nil"/>
            </w:tcBorders>
            <w:vAlign w:val="center"/>
          </w:tcPr>
          <w:p w14:paraId="61F82303" w14:textId="77777777" w:rsidR="00B83301" w:rsidRDefault="009727FD" w:rsidP="009C03D3">
            <w:pPr>
              <w:pStyle w:val="Normal9p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17" w:type="dxa"/>
            <w:gridSpan w:val="2"/>
            <w:tcBorders>
              <w:top w:val="nil"/>
            </w:tcBorders>
            <w:vAlign w:val="center"/>
          </w:tcPr>
          <w:p w14:paraId="07640CA0" w14:textId="77777777" w:rsidR="00B83301" w:rsidRDefault="004B7414" w:rsidP="009C03D3">
            <w:pPr>
              <w:pStyle w:val="Normal9p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83301" w14:paraId="01F196C6" w14:textId="77777777" w:rsidTr="005A2D7E">
        <w:trPr>
          <w:trHeight w:hRule="exact" w:val="227"/>
        </w:trPr>
        <w:tc>
          <w:tcPr>
            <w:tcW w:w="10204" w:type="dxa"/>
            <w:gridSpan w:val="4"/>
            <w:tcBorders>
              <w:bottom w:val="nil"/>
            </w:tcBorders>
          </w:tcPr>
          <w:p w14:paraId="06BC5410" w14:textId="77777777" w:rsidR="00B83301" w:rsidRDefault="00B83301" w:rsidP="00EF6A82">
            <w:pPr>
              <w:pStyle w:val="Cellrubrik"/>
            </w:pPr>
            <w:r>
              <w:t>Projektets titel</w:t>
            </w:r>
          </w:p>
        </w:tc>
      </w:tr>
      <w:tr w:rsidR="00B83301" w14:paraId="0FF0B17E" w14:textId="77777777" w:rsidTr="005A2D7E">
        <w:trPr>
          <w:trHeight w:hRule="exact" w:val="425"/>
        </w:trPr>
        <w:tc>
          <w:tcPr>
            <w:tcW w:w="10204" w:type="dxa"/>
            <w:gridSpan w:val="4"/>
            <w:tcBorders>
              <w:top w:val="nil"/>
            </w:tcBorders>
            <w:vAlign w:val="center"/>
          </w:tcPr>
          <w:p w14:paraId="2C31DCCF" w14:textId="77777777" w:rsidR="00B83301" w:rsidRDefault="004B7414" w:rsidP="009C03D3">
            <w:pPr>
              <w:pStyle w:val="Normal9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7F53" w:rsidRPr="00046E13" w14:paraId="7C20656E" w14:textId="77777777" w:rsidTr="00C630A6">
        <w:trPr>
          <w:trHeight w:hRule="exact" w:val="227"/>
        </w:trPr>
        <w:tc>
          <w:tcPr>
            <w:tcW w:w="10204" w:type="dxa"/>
            <w:gridSpan w:val="4"/>
            <w:tcBorders>
              <w:bottom w:val="nil"/>
            </w:tcBorders>
          </w:tcPr>
          <w:p w14:paraId="6F892A15" w14:textId="5B490748" w:rsidR="00887F53" w:rsidRPr="00046E13" w:rsidRDefault="00C54430" w:rsidP="00EF6A82">
            <w:pPr>
              <w:pStyle w:val="Cellrubrik"/>
            </w:pPr>
            <w:r w:rsidRPr="005A2D7E">
              <w:rPr>
                <w:bCs/>
              </w:rPr>
              <w:t>För år 202</w:t>
            </w:r>
            <w:r>
              <w:rPr>
                <w:bCs/>
              </w:rPr>
              <w:t>4</w:t>
            </w:r>
            <w:r w:rsidRPr="005A2D7E">
              <w:rPr>
                <w:bCs/>
              </w:rPr>
              <w:t xml:space="preserve"> erhåll</w:t>
            </w:r>
            <w:r>
              <w:rPr>
                <w:bCs/>
              </w:rPr>
              <w:t>e</w:t>
            </w:r>
            <w:r w:rsidRPr="005A2D7E">
              <w:rPr>
                <w:bCs/>
              </w:rPr>
              <w:t xml:space="preserve">t bidrag från Alvins fond </w:t>
            </w:r>
            <w:r w:rsidRPr="005A2D7E">
              <w:rPr>
                <w:bCs/>
                <w:sz w:val="16"/>
                <w:szCs w:val="16"/>
              </w:rPr>
              <w:t>(ange belopp</w:t>
            </w:r>
            <w:r w:rsidRPr="00615419">
              <w:rPr>
                <w:sz w:val="16"/>
                <w:szCs w:val="16"/>
              </w:rPr>
              <w:t xml:space="preserve"> i kronor)</w:t>
            </w:r>
          </w:p>
        </w:tc>
      </w:tr>
      <w:tr w:rsidR="00887F53" w:rsidRPr="00046E13" w14:paraId="7B27ABE1" w14:textId="77777777" w:rsidTr="00C630A6">
        <w:trPr>
          <w:trHeight w:hRule="exact" w:val="425"/>
        </w:trPr>
        <w:tc>
          <w:tcPr>
            <w:tcW w:w="10204" w:type="dxa"/>
            <w:gridSpan w:val="4"/>
            <w:tcBorders>
              <w:top w:val="nil"/>
            </w:tcBorders>
            <w:vAlign w:val="center"/>
          </w:tcPr>
          <w:p w14:paraId="293BEE0A" w14:textId="3A0A0FCF" w:rsidR="00887F53" w:rsidRPr="00046E13" w:rsidRDefault="00C54430" w:rsidP="009C03D3">
            <w:pPr>
              <w:pStyle w:val="Normal9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87F53" w:rsidRPr="00046E13" w14:paraId="77E34DE2" w14:textId="77777777" w:rsidTr="005A2D7E">
        <w:trPr>
          <w:cantSplit/>
          <w:trHeight w:val="359"/>
        </w:trPr>
        <w:tc>
          <w:tcPr>
            <w:tcW w:w="10204" w:type="dxa"/>
            <w:gridSpan w:val="4"/>
            <w:shd w:val="clear" w:color="auto" w:fill="7F7F7F"/>
            <w:vAlign w:val="center"/>
          </w:tcPr>
          <w:p w14:paraId="3BF9C40F" w14:textId="63D44C04" w:rsidR="00887F53" w:rsidRPr="00EF6A82" w:rsidRDefault="00683A4A" w:rsidP="00887F53">
            <w:pPr>
              <w:rPr>
                <w:rStyle w:val="FormatmallLatinArial9ptVit"/>
              </w:rPr>
            </w:pPr>
            <w:r>
              <w:rPr>
                <w:rStyle w:val="FormatmallLatinArial9ptVit"/>
              </w:rPr>
              <w:t>Ekonomisk specifikation för erhållet bidrag från Alvins fon</w:t>
            </w:r>
            <w:r w:rsidR="006A4F8B">
              <w:rPr>
                <w:rStyle w:val="FormatmallLatinArial9ptVit"/>
              </w:rPr>
              <w:t>d</w:t>
            </w:r>
            <w:r>
              <w:rPr>
                <w:rStyle w:val="FormatmallLatinArial9ptVit"/>
              </w:rPr>
              <w:t xml:space="preserve"> 202</w:t>
            </w:r>
            <w:r w:rsidR="001D75CB">
              <w:rPr>
                <w:rStyle w:val="FormatmallLatinArial9ptVit"/>
              </w:rPr>
              <w:t>4</w:t>
            </w:r>
            <w:r>
              <w:rPr>
                <w:rStyle w:val="FormatmallLatinArial9ptVit"/>
              </w:rPr>
              <w:t xml:space="preserve"> uppdelat på resor, material och annat.</w:t>
            </w:r>
            <w:r>
              <w:rPr>
                <w:rStyle w:val="FormatmallLatinArial9ptVit"/>
              </w:rPr>
              <w:br/>
            </w:r>
            <w:r w:rsidR="001B3876">
              <w:rPr>
                <w:rStyle w:val="FormatmallLatinArial9ptVit"/>
                <w:u w:val="single"/>
              </w:rPr>
              <w:t>Redovisningen</w:t>
            </w:r>
            <w:r w:rsidRPr="00683A4A">
              <w:rPr>
                <w:rStyle w:val="FormatmallLatinArial9ptVit"/>
                <w:u w:val="single"/>
              </w:rPr>
              <w:t xml:space="preserve"> ska styrkas med</w:t>
            </w:r>
            <w:r w:rsidR="00891FC8">
              <w:rPr>
                <w:rStyle w:val="FormatmallLatinArial9ptVit"/>
                <w:u w:val="single"/>
              </w:rPr>
              <w:t xml:space="preserve"> </w:t>
            </w:r>
            <w:proofErr w:type="gramStart"/>
            <w:r w:rsidR="00891FC8">
              <w:rPr>
                <w:rStyle w:val="FormatmallLatinArial9ptVit"/>
                <w:u w:val="single"/>
              </w:rPr>
              <w:t>t.ex.</w:t>
            </w:r>
            <w:proofErr w:type="gramEnd"/>
            <w:r>
              <w:rPr>
                <w:rStyle w:val="FormatmallLatinArial9ptVit"/>
              </w:rPr>
              <w:t xml:space="preserve"> </w:t>
            </w:r>
            <w:r w:rsidRPr="00683A4A">
              <w:rPr>
                <w:rStyle w:val="FormatmallLatinArial9ptVit"/>
                <w:u w:val="single"/>
              </w:rPr>
              <w:t>kvitton</w:t>
            </w:r>
            <w:r w:rsidR="002645E6">
              <w:rPr>
                <w:rStyle w:val="FormatmallLatinArial9ptVit"/>
                <w:u w:val="single"/>
              </w:rPr>
              <w:t>, utdrag ur redovisnings</w:t>
            </w:r>
            <w:r w:rsidR="003B3DE5">
              <w:rPr>
                <w:rStyle w:val="FormatmallLatinArial9ptVit"/>
                <w:u w:val="single"/>
              </w:rPr>
              <w:t>system m.m.</w:t>
            </w:r>
            <w:r>
              <w:rPr>
                <w:rStyle w:val="FormatmallLatinArial9ptVit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10" w:tblpY="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142"/>
        <w:gridCol w:w="1134"/>
      </w:tblGrid>
      <w:tr w:rsidR="00983A3F" w:rsidRPr="00046E13" w14:paraId="44D2BCD8" w14:textId="77777777" w:rsidTr="00951D7B">
        <w:trPr>
          <w:trHeight w:hRule="exact" w:val="227"/>
        </w:trPr>
        <w:tc>
          <w:tcPr>
            <w:tcW w:w="9142" w:type="dxa"/>
            <w:tcBorders>
              <w:bottom w:val="nil"/>
            </w:tcBorders>
          </w:tcPr>
          <w:p w14:paraId="662FE085" w14:textId="77777777" w:rsidR="00983A3F" w:rsidRDefault="00983A3F" w:rsidP="00983A3F">
            <w:pPr>
              <w:pStyle w:val="Cellrubrik"/>
            </w:pPr>
            <w:r>
              <w:t>Resor (bilresor – skattefri del, ange körsträcka i mil)</w:t>
            </w:r>
          </w:p>
          <w:p w14:paraId="55C52D40" w14:textId="77777777" w:rsidR="00983A3F" w:rsidRDefault="00983A3F" w:rsidP="00983A3F">
            <w:pPr>
              <w:pStyle w:val="Cellrubrik"/>
            </w:pPr>
          </w:p>
        </w:tc>
        <w:tc>
          <w:tcPr>
            <w:tcW w:w="1134" w:type="dxa"/>
            <w:tcBorders>
              <w:bottom w:val="nil"/>
            </w:tcBorders>
          </w:tcPr>
          <w:p w14:paraId="0865CF6A" w14:textId="77777777" w:rsidR="00983A3F" w:rsidRDefault="00983A3F" w:rsidP="00983A3F">
            <w:pPr>
              <w:pStyle w:val="FormatmallNormal9ptHger"/>
              <w:jc w:val="left"/>
            </w:pPr>
            <w:r>
              <w:t>Kronor</w:t>
            </w:r>
          </w:p>
        </w:tc>
      </w:tr>
      <w:tr w:rsidR="00623C7C" w:rsidRPr="00046E13" w14:paraId="3CB947AD" w14:textId="77777777" w:rsidTr="00951D7B">
        <w:trPr>
          <w:trHeight w:val="1418"/>
        </w:trPr>
        <w:tc>
          <w:tcPr>
            <w:tcW w:w="914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3922B" w14:textId="77777777" w:rsidR="006669BB" w:rsidRPr="00046E13" w:rsidRDefault="00B812E9" w:rsidP="00C610BB">
            <w:pPr>
              <w:pStyle w:val="Normal9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2B6473" w14:textId="77777777" w:rsidR="00983A3F" w:rsidRPr="00046E13" w:rsidRDefault="00951D7B" w:rsidP="00951D7B">
            <w:pPr>
              <w:pStyle w:val="FormatmallNormal9ptHg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3A3F" w:rsidRPr="00046E13" w14:paraId="65550088" w14:textId="77777777" w:rsidTr="00B812E9">
        <w:trPr>
          <w:trHeight w:val="1418"/>
        </w:trPr>
        <w:tc>
          <w:tcPr>
            <w:tcW w:w="9142" w:type="dxa"/>
          </w:tcPr>
          <w:p w14:paraId="2AFF7EA8" w14:textId="7A840138" w:rsidR="00983A3F" w:rsidRDefault="002C1100" w:rsidP="00C610BB">
            <w:pPr>
              <w:pStyle w:val="Cellrubrik"/>
            </w:pPr>
            <w:r w:rsidRPr="00046E13">
              <w:t>Material</w:t>
            </w:r>
          </w:p>
          <w:p w14:paraId="26AABF76" w14:textId="77777777" w:rsidR="00983A3F" w:rsidRPr="00046E13" w:rsidRDefault="00983A3F" w:rsidP="00C610BB">
            <w:pPr>
              <w:pStyle w:val="Cellrubrik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F7FCFD4" w14:textId="77777777" w:rsidR="00983A3F" w:rsidRDefault="00983A3F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53E77EC8" w14:textId="77777777" w:rsidTr="00B812E9">
        <w:trPr>
          <w:trHeight w:val="1418"/>
        </w:trPr>
        <w:tc>
          <w:tcPr>
            <w:tcW w:w="9142" w:type="dxa"/>
          </w:tcPr>
          <w:p w14:paraId="09025FD0" w14:textId="77777777" w:rsidR="00623C7C" w:rsidRDefault="00623C7C" w:rsidP="00C610BB">
            <w:pPr>
              <w:pStyle w:val="Cellrubrik"/>
            </w:pPr>
            <w:r w:rsidRPr="00046E13">
              <w:t>Annat (precisera vad som avses)</w:t>
            </w:r>
          </w:p>
          <w:p w14:paraId="3B227273" w14:textId="77777777" w:rsidR="006669BB" w:rsidRPr="00046E13" w:rsidRDefault="00B812E9" w:rsidP="00C610BB">
            <w:pPr>
              <w:pStyle w:val="Normal9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338D6EFC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78774CEB" w14:textId="77777777" w:rsidTr="00070C71">
        <w:trPr>
          <w:trHeight w:hRule="exact" w:val="500"/>
        </w:trPr>
        <w:tc>
          <w:tcPr>
            <w:tcW w:w="9142" w:type="dxa"/>
            <w:vAlign w:val="center"/>
          </w:tcPr>
          <w:p w14:paraId="72F79233" w14:textId="77777777" w:rsidR="00623C7C" w:rsidRPr="00046E13" w:rsidRDefault="00683A4A" w:rsidP="00C610BB">
            <w:pPr>
              <w:pStyle w:val="Cellrubrik"/>
            </w:pPr>
            <w:r>
              <w:t>SUMMA Kostnader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1EB09CAD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A4A" w:rsidRPr="00046E13" w14:paraId="4AF3D296" w14:textId="77777777" w:rsidTr="00070C71">
        <w:trPr>
          <w:trHeight w:hRule="exact" w:val="500"/>
        </w:trPr>
        <w:tc>
          <w:tcPr>
            <w:tcW w:w="9142" w:type="dxa"/>
            <w:vAlign w:val="center"/>
          </w:tcPr>
          <w:p w14:paraId="13CEDCCB" w14:textId="77777777" w:rsidR="00683A4A" w:rsidRDefault="00683A4A" w:rsidP="00C610BB">
            <w:pPr>
              <w:pStyle w:val="Cellrubrik"/>
            </w:pPr>
            <w:r>
              <w:t>Finansierat av Alvins fond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01F91052" w14:textId="77777777" w:rsidR="00683A4A" w:rsidRDefault="00DF6480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A4A" w:rsidRPr="00046E13" w14:paraId="2881F6D9" w14:textId="77777777" w:rsidTr="00070C71">
        <w:trPr>
          <w:trHeight w:hRule="exact" w:val="781"/>
        </w:trPr>
        <w:tc>
          <w:tcPr>
            <w:tcW w:w="9142" w:type="dxa"/>
            <w:vAlign w:val="center"/>
          </w:tcPr>
          <w:p w14:paraId="06E29233" w14:textId="663042E1" w:rsidR="007B0868" w:rsidRDefault="00683A4A" w:rsidP="007B0868">
            <w:pPr>
              <w:pStyle w:val="Cellrubrik"/>
            </w:pPr>
            <w:r>
              <w:t>Egen finansiering</w:t>
            </w:r>
          </w:p>
          <w:p w14:paraId="3D0F6081" w14:textId="605DEF72" w:rsidR="00683A4A" w:rsidRDefault="00683A4A" w:rsidP="00C610BB">
            <w:pPr>
              <w:pStyle w:val="Cellrubrik"/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11F614A0" w14:textId="77777777" w:rsidR="00683A4A" w:rsidRDefault="00DF6480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868" w:rsidRPr="00046E13" w14:paraId="43EE6D07" w14:textId="77777777" w:rsidTr="00070C71">
        <w:trPr>
          <w:trHeight w:hRule="exact" w:val="781"/>
        </w:trPr>
        <w:tc>
          <w:tcPr>
            <w:tcW w:w="9142" w:type="dxa"/>
            <w:vAlign w:val="center"/>
          </w:tcPr>
          <w:p w14:paraId="516BCB53" w14:textId="77777777" w:rsidR="002347D7" w:rsidRDefault="007B0868" w:rsidP="007B0868">
            <w:pPr>
              <w:pStyle w:val="Cellrubrik"/>
            </w:pPr>
            <w:r>
              <w:t>Oanvän</w:t>
            </w:r>
            <w:r w:rsidR="00C80B04">
              <w:t>t</w:t>
            </w:r>
            <w:r>
              <w:t xml:space="preserve"> bidrag</w:t>
            </w:r>
            <w:r w:rsidR="002C1100">
              <w:t xml:space="preserve"> </w:t>
            </w:r>
          </w:p>
          <w:p w14:paraId="268D050E" w14:textId="30CC0293" w:rsidR="007B0868" w:rsidRPr="002347D7" w:rsidRDefault="007B0868" w:rsidP="007B0868">
            <w:pPr>
              <w:pStyle w:val="Cellrubrik"/>
              <w:rPr>
                <w:sz w:val="16"/>
                <w:szCs w:val="16"/>
              </w:rPr>
            </w:pPr>
            <w:r w:rsidRPr="002347D7">
              <w:rPr>
                <w:sz w:val="16"/>
                <w:szCs w:val="16"/>
              </w:rPr>
              <w:t>Oanvän</w:t>
            </w:r>
            <w:r w:rsidR="006A2CE4">
              <w:rPr>
                <w:sz w:val="16"/>
                <w:szCs w:val="16"/>
              </w:rPr>
              <w:t>t</w:t>
            </w:r>
            <w:r w:rsidRPr="002347D7">
              <w:rPr>
                <w:sz w:val="16"/>
                <w:szCs w:val="16"/>
              </w:rPr>
              <w:t xml:space="preserve"> bidrag ska i första hand återbetalas. I andra hand kan </w:t>
            </w:r>
            <w:r w:rsidR="000915C1">
              <w:rPr>
                <w:sz w:val="16"/>
                <w:szCs w:val="16"/>
              </w:rPr>
              <w:t>du</w:t>
            </w:r>
            <w:r w:rsidRPr="002347D7">
              <w:rPr>
                <w:sz w:val="16"/>
                <w:szCs w:val="16"/>
              </w:rPr>
              <w:t xml:space="preserve"> ansöka om att använda </w:t>
            </w:r>
            <w:r w:rsidR="002347D7">
              <w:rPr>
                <w:sz w:val="16"/>
                <w:szCs w:val="16"/>
              </w:rPr>
              <w:t>bidraget</w:t>
            </w:r>
            <w:r w:rsidRPr="002347D7">
              <w:rPr>
                <w:sz w:val="16"/>
                <w:szCs w:val="16"/>
              </w:rPr>
              <w:t xml:space="preserve"> under 202</w:t>
            </w:r>
            <w:r w:rsidR="00B87984">
              <w:rPr>
                <w:sz w:val="16"/>
                <w:szCs w:val="16"/>
              </w:rPr>
              <w:t>5</w:t>
            </w:r>
            <w:r w:rsidRPr="002347D7">
              <w:rPr>
                <w:sz w:val="16"/>
                <w:szCs w:val="16"/>
              </w:rPr>
              <w:t>. Ansökan om att använda bidraget under 202</w:t>
            </w:r>
            <w:r w:rsidR="00950BCD">
              <w:rPr>
                <w:sz w:val="16"/>
                <w:szCs w:val="16"/>
              </w:rPr>
              <w:t>5</w:t>
            </w:r>
            <w:r w:rsidRPr="002347D7">
              <w:rPr>
                <w:sz w:val="16"/>
                <w:szCs w:val="16"/>
              </w:rPr>
              <w:t xml:space="preserve"> görs på</w:t>
            </w:r>
            <w:r w:rsidR="005E13DD">
              <w:rPr>
                <w:sz w:val="16"/>
                <w:szCs w:val="16"/>
              </w:rPr>
              <w:t xml:space="preserve"> </w:t>
            </w:r>
            <w:r w:rsidRPr="002347D7">
              <w:rPr>
                <w:sz w:val="16"/>
                <w:szCs w:val="16"/>
              </w:rPr>
              <w:t>ansökningsblankett för 202</w:t>
            </w:r>
            <w:r w:rsidR="00950BCD">
              <w:rPr>
                <w:sz w:val="16"/>
                <w:szCs w:val="16"/>
              </w:rPr>
              <w:t>5</w:t>
            </w:r>
            <w:r w:rsidRPr="002347D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0B07C3C7" w14:textId="77777777" w:rsidR="007B0868" w:rsidRDefault="007B0868" w:rsidP="00C610BB">
            <w:pPr>
              <w:pStyle w:val="FormatmallNormal9ptHger"/>
            </w:pPr>
          </w:p>
        </w:tc>
      </w:tr>
    </w:tbl>
    <w:p w14:paraId="1CE7A991" w14:textId="77777777" w:rsidR="003047BA" w:rsidRPr="00046E13" w:rsidRDefault="003047BA" w:rsidP="00070C71"/>
    <w:p w14:paraId="7E60E521" w14:textId="77777777" w:rsidR="00623C7C" w:rsidRDefault="00070C71" w:rsidP="00070C71">
      <w:pPr>
        <w:spacing w:after="120"/>
      </w:pPr>
      <w:r>
        <w:rPr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Kryss1"/>
      <w:r>
        <w:rPr>
          <w:sz w:val="16"/>
          <w:szCs w:val="16"/>
        </w:rPr>
        <w:instrText xml:space="preserve"> FORMCHECKBOX </w:instrText>
      </w:r>
      <w:r w:rsidR="003D72E5">
        <w:rPr>
          <w:sz w:val="16"/>
          <w:szCs w:val="16"/>
        </w:rPr>
      </w:r>
      <w:r w:rsidR="003D72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3"/>
      <w:r>
        <w:rPr>
          <w:sz w:val="16"/>
          <w:szCs w:val="16"/>
        </w:rPr>
        <w:t xml:space="preserve"> </w:t>
      </w:r>
      <w:r w:rsidRPr="00070C71">
        <w:t>Kvitton bifogas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76"/>
      </w:tblGrid>
      <w:tr w:rsidR="00070C71" w:rsidRPr="007F41D0" w14:paraId="3ADA6768" w14:textId="77777777" w:rsidTr="00DF6480">
        <w:trPr>
          <w:trHeight w:val="397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64331CD" w14:textId="77777777" w:rsidR="00070C71" w:rsidRPr="00DF6480" w:rsidRDefault="00070C71" w:rsidP="005610B9">
            <w:pPr>
              <w:rPr>
                <w:rStyle w:val="FormatmallLatinArial9ptVit"/>
              </w:rPr>
            </w:pPr>
            <w:r w:rsidRPr="00DF6480">
              <w:rPr>
                <w:rStyle w:val="FormatmallLatinArial9ptVit"/>
              </w:rPr>
              <w:t xml:space="preserve">Redovisning av resultat och ev. publicerade artiklar eller motsvarande </w:t>
            </w:r>
          </w:p>
        </w:tc>
      </w:tr>
      <w:tr w:rsidR="00070C71" w:rsidRPr="007F41D0" w14:paraId="760C1EE0" w14:textId="77777777" w:rsidTr="00DF6480">
        <w:trPr>
          <w:trHeight w:val="3856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C4" w14:textId="77777777" w:rsidR="00070C71" w:rsidRPr="00DF6480" w:rsidRDefault="00B812E9" w:rsidP="00B812E9">
            <w:pPr>
              <w:rPr>
                <w:rStyle w:val="FormatmallLatinArial9ptVi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096E10" w14:textId="77777777" w:rsidR="00070C71" w:rsidRPr="00070C71" w:rsidRDefault="00070C71" w:rsidP="00070C71"/>
    <w:tbl>
      <w:tblPr>
        <w:tblpPr w:leftFromText="141" w:rightFromText="141" w:vertAnchor="text" w:horzAnchor="margin" w:tblpX="-6" w:tblpY="10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5482"/>
      </w:tblGrid>
      <w:tr w:rsidR="00623C7C" w14:paraId="33E0A2AA" w14:textId="77777777" w:rsidTr="00C610BB">
        <w:trPr>
          <w:cantSplit/>
          <w:trHeight w:hRule="exact" w:val="500"/>
        </w:trPr>
        <w:tc>
          <w:tcPr>
            <w:tcW w:w="4802" w:type="dxa"/>
          </w:tcPr>
          <w:p w14:paraId="66D02ADC" w14:textId="77777777" w:rsidR="00623C7C" w:rsidRDefault="00623C7C" w:rsidP="00C610BB">
            <w:pPr>
              <w:pStyle w:val="Cellrubrik"/>
            </w:pPr>
            <w:r w:rsidRPr="00046E13">
              <w:t>Ort och datum</w:t>
            </w:r>
          </w:p>
          <w:p w14:paraId="5B092BF6" w14:textId="77777777" w:rsidR="00857114" w:rsidRPr="00046E13" w:rsidRDefault="004B17FB" w:rsidP="00C610BB">
            <w:pPr>
              <w:pStyle w:val="Normal9p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82" w:type="dxa"/>
          </w:tcPr>
          <w:p w14:paraId="09E867BE" w14:textId="6D5A3E94" w:rsidR="00623C7C" w:rsidRDefault="00631C09" w:rsidP="00C610BB">
            <w:pPr>
              <w:pStyle w:val="Cellrubrik"/>
            </w:pPr>
            <w:r>
              <w:t>Namn</w:t>
            </w:r>
            <w:r w:rsidR="00D646EC">
              <w:t xml:space="preserve"> </w:t>
            </w:r>
            <w:r w:rsidR="00D646EC" w:rsidRPr="00D646EC">
              <w:rPr>
                <w:b/>
                <w:bCs/>
                <w:u w:val="single"/>
              </w:rPr>
              <w:t>och signatur</w:t>
            </w:r>
          </w:p>
        </w:tc>
      </w:tr>
    </w:tbl>
    <w:p w14:paraId="4BCD27E7" w14:textId="1595C2EF" w:rsidR="00623C7C" w:rsidRDefault="00623C7C" w:rsidP="00623C7C"/>
    <w:p w14:paraId="2D64081E" w14:textId="06840D62" w:rsidR="00E20716" w:rsidRPr="00360506" w:rsidRDefault="00360506" w:rsidP="00623C7C">
      <w:pPr>
        <w:rPr>
          <w:b/>
          <w:bCs/>
        </w:rPr>
      </w:pPr>
      <w:r w:rsidRPr="00360506">
        <w:rPr>
          <w:b/>
          <w:bCs/>
        </w:rPr>
        <w:t xml:space="preserve">Riktigheten i ovanstående uppgifter intygas av </w:t>
      </w:r>
      <w:r>
        <w:rPr>
          <w:b/>
          <w:bCs/>
        </w:rPr>
        <w:t>bidragstagaren.</w:t>
      </w:r>
      <w:r w:rsidR="00D646EC">
        <w:rPr>
          <w:b/>
          <w:bCs/>
        </w:rPr>
        <w:t xml:space="preserve"> Vänligen signera redovisningen.</w:t>
      </w:r>
    </w:p>
    <w:p w14:paraId="0F228C5F" w14:textId="77777777" w:rsidR="00E5443F" w:rsidRDefault="00E5443F" w:rsidP="00E20716">
      <w:pPr>
        <w:rPr>
          <w:b/>
        </w:rPr>
      </w:pPr>
    </w:p>
    <w:p w14:paraId="3D5165AB" w14:textId="133F3B9E" w:rsidR="00E20716" w:rsidRPr="00850327" w:rsidRDefault="00E20716" w:rsidP="00E20716">
      <w:pPr>
        <w:rPr>
          <w:b/>
        </w:rPr>
      </w:pPr>
      <w:r w:rsidRPr="00850327">
        <w:rPr>
          <w:b/>
        </w:rPr>
        <w:t xml:space="preserve">Skicka </w:t>
      </w:r>
      <w:r>
        <w:rPr>
          <w:b/>
        </w:rPr>
        <w:t>redovisningen</w:t>
      </w:r>
      <w:r w:rsidRPr="00850327">
        <w:rPr>
          <w:b/>
        </w:rPr>
        <w:t xml:space="preserve"> till: </w:t>
      </w:r>
      <w:hyperlink r:id="rId9" w:history="1">
        <w:r w:rsidRPr="001C34E4">
          <w:rPr>
            <w:rStyle w:val="Hyperlnk"/>
            <w:rFonts w:cs="Arial"/>
            <w:sz w:val="18"/>
            <w:szCs w:val="18"/>
            <w:u w:val="none"/>
          </w:rPr>
          <w:t>registrator@naturvardsverket.se</w:t>
        </w:r>
      </w:hyperlink>
      <w:r w:rsidRPr="00850327">
        <w:t xml:space="preserve"> senast den </w:t>
      </w:r>
      <w:r w:rsidRPr="00983A3F">
        <w:rPr>
          <w:b/>
          <w:bCs/>
        </w:rPr>
        <w:t>31/1 202</w:t>
      </w:r>
      <w:r w:rsidR="00CE268F">
        <w:rPr>
          <w:b/>
          <w:bCs/>
        </w:rPr>
        <w:t>5</w:t>
      </w:r>
      <w:r w:rsidRPr="00850327">
        <w:t xml:space="preserve">. Ange </w:t>
      </w:r>
      <w:r>
        <w:t>projektets ärendenummer enligt bidragsbeslut som ämne i mejlet.</w:t>
      </w:r>
    </w:p>
    <w:p w14:paraId="76B61BF9" w14:textId="640E0DB3" w:rsidR="00E20716" w:rsidRPr="00850327" w:rsidRDefault="00E20716" w:rsidP="00E20716">
      <w:pPr>
        <w:spacing w:before="240" w:after="240"/>
      </w:pPr>
      <w:r w:rsidRPr="00850327">
        <w:t>Alternativt, skicka i pappersformat till:</w:t>
      </w:r>
      <w:r>
        <w:br/>
      </w:r>
      <w:r w:rsidRPr="00850327">
        <w:t>Naturvårdsverket</w:t>
      </w:r>
      <w:r>
        <w:br/>
      </w:r>
      <w:r w:rsidRPr="00850327">
        <w:t>106 48 Stockholm</w:t>
      </w:r>
    </w:p>
    <w:p w14:paraId="76914001" w14:textId="2B5D9BA8" w:rsidR="00E20716" w:rsidRDefault="00E20716" w:rsidP="00E20716"/>
    <w:sectPr w:rsidR="00E20716" w:rsidSect="00070C71">
      <w:type w:val="continuous"/>
      <w:pgSz w:w="11906" w:h="16838"/>
      <w:pgMar w:top="425" w:right="851" w:bottom="851" w:left="85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LjA2yrm/pNqemBlNpxDjEHKOkm8o3N8nacZQrhwz9pTD4X2lQ+HZBhf+Xsfi38XVWFBJ0Q312EWQXMdqQ49+g==" w:salt="j5jfL5hh911nvTbBIZcJX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3"/>
    <w:rsid w:val="00003EAB"/>
    <w:rsid w:val="00004FE1"/>
    <w:rsid w:val="0001010F"/>
    <w:rsid w:val="00046E13"/>
    <w:rsid w:val="00070C71"/>
    <w:rsid w:val="0007620B"/>
    <w:rsid w:val="0008083D"/>
    <w:rsid w:val="000915C1"/>
    <w:rsid w:val="000A73F4"/>
    <w:rsid w:val="0010281C"/>
    <w:rsid w:val="0011242C"/>
    <w:rsid w:val="00156253"/>
    <w:rsid w:val="001577CC"/>
    <w:rsid w:val="001714BB"/>
    <w:rsid w:val="0017768C"/>
    <w:rsid w:val="00191406"/>
    <w:rsid w:val="001B07ED"/>
    <w:rsid w:val="001B15ED"/>
    <w:rsid w:val="001B3876"/>
    <w:rsid w:val="001C34E4"/>
    <w:rsid w:val="001D75CB"/>
    <w:rsid w:val="00220D89"/>
    <w:rsid w:val="002347D7"/>
    <w:rsid w:val="00242F58"/>
    <w:rsid w:val="002645E6"/>
    <w:rsid w:val="002920D1"/>
    <w:rsid w:val="002A0074"/>
    <w:rsid w:val="002C1100"/>
    <w:rsid w:val="002D3F62"/>
    <w:rsid w:val="002D5BBA"/>
    <w:rsid w:val="002E6F4B"/>
    <w:rsid w:val="003047BA"/>
    <w:rsid w:val="00317051"/>
    <w:rsid w:val="0032785C"/>
    <w:rsid w:val="003365FA"/>
    <w:rsid w:val="00360506"/>
    <w:rsid w:val="00364DF8"/>
    <w:rsid w:val="003756AE"/>
    <w:rsid w:val="00386080"/>
    <w:rsid w:val="00391A37"/>
    <w:rsid w:val="003A5FDE"/>
    <w:rsid w:val="003B3DE5"/>
    <w:rsid w:val="003C7AA1"/>
    <w:rsid w:val="003D72E5"/>
    <w:rsid w:val="0042610C"/>
    <w:rsid w:val="00454459"/>
    <w:rsid w:val="00461BE9"/>
    <w:rsid w:val="00464653"/>
    <w:rsid w:val="004658C7"/>
    <w:rsid w:val="004B0315"/>
    <w:rsid w:val="004B17FB"/>
    <w:rsid w:val="004B18C0"/>
    <w:rsid w:val="004B7414"/>
    <w:rsid w:val="004C0E4D"/>
    <w:rsid w:val="004E00E0"/>
    <w:rsid w:val="004F53AA"/>
    <w:rsid w:val="005113B4"/>
    <w:rsid w:val="00517199"/>
    <w:rsid w:val="005208C0"/>
    <w:rsid w:val="00527374"/>
    <w:rsid w:val="00536166"/>
    <w:rsid w:val="00550F5D"/>
    <w:rsid w:val="00572A0E"/>
    <w:rsid w:val="0058567C"/>
    <w:rsid w:val="00594B20"/>
    <w:rsid w:val="005A2D7E"/>
    <w:rsid w:val="005B4AF0"/>
    <w:rsid w:val="005C6463"/>
    <w:rsid w:val="005D2D90"/>
    <w:rsid w:val="005E13DD"/>
    <w:rsid w:val="0060592F"/>
    <w:rsid w:val="00615419"/>
    <w:rsid w:val="00623C7C"/>
    <w:rsid w:val="00631C09"/>
    <w:rsid w:val="0064045C"/>
    <w:rsid w:val="006669BB"/>
    <w:rsid w:val="00683A4A"/>
    <w:rsid w:val="006A2CE4"/>
    <w:rsid w:val="006A4F8B"/>
    <w:rsid w:val="006A5CFE"/>
    <w:rsid w:val="006B3D91"/>
    <w:rsid w:val="006E6B52"/>
    <w:rsid w:val="006F4003"/>
    <w:rsid w:val="007125ED"/>
    <w:rsid w:val="0072121D"/>
    <w:rsid w:val="0073443D"/>
    <w:rsid w:val="00734B30"/>
    <w:rsid w:val="00743758"/>
    <w:rsid w:val="0074703E"/>
    <w:rsid w:val="0075513E"/>
    <w:rsid w:val="007767E0"/>
    <w:rsid w:val="0079158E"/>
    <w:rsid w:val="007969A3"/>
    <w:rsid w:val="007B0868"/>
    <w:rsid w:val="007B7700"/>
    <w:rsid w:val="007C3B53"/>
    <w:rsid w:val="0080785C"/>
    <w:rsid w:val="0084237F"/>
    <w:rsid w:val="00850327"/>
    <w:rsid w:val="00857114"/>
    <w:rsid w:val="008841F7"/>
    <w:rsid w:val="00887011"/>
    <w:rsid w:val="00887F53"/>
    <w:rsid w:val="00891FC8"/>
    <w:rsid w:val="008B279C"/>
    <w:rsid w:val="008E0DC3"/>
    <w:rsid w:val="008F7679"/>
    <w:rsid w:val="0092342C"/>
    <w:rsid w:val="00930D76"/>
    <w:rsid w:val="00937714"/>
    <w:rsid w:val="00950BCD"/>
    <w:rsid w:val="00951D7B"/>
    <w:rsid w:val="009727FD"/>
    <w:rsid w:val="00983A3F"/>
    <w:rsid w:val="009A7322"/>
    <w:rsid w:val="009B4E80"/>
    <w:rsid w:val="009C03D3"/>
    <w:rsid w:val="009D1A83"/>
    <w:rsid w:val="009D5145"/>
    <w:rsid w:val="009E29DF"/>
    <w:rsid w:val="00A11A56"/>
    <w:rsid w:val="00A13034"/>
    <w:rsid w:val="00A27E0B"/>
    <w:rsid w:val="00A70A60"/>
    <w:rsid w:val="00A828B0"/>
    <w:rsid w:val="00AE0137"/>
    <w:rsid w:val="00AF0ADB"/>
    <w:rsid w:val="00AF44D9"/>
    <w:rsid w:val="00B00CE5"/>
    <w:rsid w:val="00B22FD6"/>
    <w:rsid w:val="00B35032"/>
    <w:rsid w:val="00B3757D"/>
    <w:rsid w:val="00B57D6E"/>
    <w:rsid w:val="00B60B8F"/>
    <w:rsid w:val="00B76238"/>
    <w:rsid w:val="00B7705B"/>
    <w:rsid w:val="00B812E9"/>
    <w:rsid w:val="00B83301"/>
    <w:rsid w:val="00B87984"/>
    <w:rsid w:val="00BF4AB1"/>
    <w:rsid w:val="00C316F1"/>
    <w:rsid w:val="00C5205D"/>
    <w:rsid w:val="00C52CCC"/>
    <w:rsid w:val="00C54430"/>
    <w:rsid w:val="00C610BB"/>
    <w:rsid w:val="00C614B8"/>
    <w:rsid w:val="00C630A6"/>
    <w:rsid w:val="00C64261"/>
    <w:rsid w:val="00C668CA"/>
    <w:rsid w:val="00C80B04"/>
    <w:rsid w:val="00CA53D4"/>
    <w:rsid w:val="00CA702A"/>
    <w:rsid w:val="00CC7052"/>
    <w:rsid w:val="00CD579B"/>
    <w:rsid w:val="00CE268F"/>
    <w:rsid w:val="00D01C38"/>
    <w:rsid w:val="00D1313E"/>
    <w:rsid w:val="00D32EC6"/>
    <w:rsid w:val="00D646EC"/>
    <w:rsid w:val="00D71209"/>
    <w:rsid w:val="00D913C2"/>
    <w:rsid w:val="00D973B7"/>
    <w:rsid w:val="00DA3252"/>
    <w:rsid w:val="00DC7D8A"/>
    <w:rsid w:val="00DF6480"/>
    <w:rsid w:val="00E20716"/>
    <w:rsid w:val="00E21AD2"/>
    <w:rsid w:val="00E5443F"/>
    <w:rsid w:val="00E55BB6"/>
    <w:rsid w:val="00E6391F"/>
    <w:rsid w:val="00E7447A"/>
    <w:rsid w:val="00E75E21"/>
    <w:rsid w:val="00E83059"/>
    <w:rsid w:val="00EB1337"/>
    <w:rsid w:val="00EB4E0E"/>
    <w:rsid w:val="00EE23CA"/>
    <w:rsid w:val="00EE79EE"/>
    <w:rsid w:val="00EF0956"/>
    <w:rsid w:val="00EF247B"/>
    <w:rsid w:val="00EF6A82"/>
    <w:rsid w:val="00F256DE"/>
    <w:rsid w:val="00F5744C"/>
    <w:rsid w:val="00F721D8"/>
    <w:rsid w:val="00F82A0F"/>
    <w:rsid w:val="00F97C53"/>
    <w:rsid w:val="00FA18FC"/>
    <w:rsid w:val="00FA1DFA"/>
    <w:rsid w:val="00FA31D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2790"/>
  <w15:chartTrackingRefBased/>
  <w15:docId w15:val="{3F677B19-9E01-42DF-8CD0-3F69C59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Default Paragraph Font" w:uiPriority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5C"/>
    <w:rPr>
      <w:rFonts w:ascii="Arial" w:eastAsiaTheme="minorHAnsi" w:hAnsi="Arial" w:cstheme="minorBidi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80785C"/>
    <w:pPr>
      <w:widowControl w:val="0"/>
      <w:spacing w:before="480" w:after="12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785C"/>
    <w:rPr>
      <w:color w:val="auto"/>
      <w:u w:val="single"/>
    </w:rPr>
  </w:style>
  <w:style w:type="paragraph" w:customStyle="1" w:styleId="DecimalAligned">
    <w:name w:val="Decimal Aligned"/>
    <w:basedOn w:val="Normal"/>
    <w:uiPriority w:val="40"/>
    <w:rsid w:val="00623C7C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</w:rPr>
  </w:style>
  <w:style w:type="paragraph" w:customStyle="1" w:styleId="Cellrubrik">
    <w:name w:val="Cellrubrik"/>
    <w:qFormat/>
    <w:rsid w:val="00EF6A82"/>
    <w:rPr>
      <w:rFonts w:ascii="Arial" w:eastAsiaTheme="minorHAnsi" w:hAnsi="Arial" w:cstheme="minorBidi"/>
      <w:sz w:val="18"/>
      <w:szCs w:val="8"/>
      <w:lang w:eastAsia="en-US"/>
    </w:rPr>
  </w:style>
  <w:style w:type="paragraph" w:customStyle="1" w:styleId="FormatmallLatinArial9ptGrEfter3pt">
    <w:name w:val="Formatmall (Latin) Arial 9 pt Grå Efter:  3 pt"/>
    <w:basedOn w:val="Normal"/>
    <w:rsid w:val="00EF6A82"/>
    <w:pPr>
      <w:spacing w:after="60"/>
    </w:pPr>
    <w:rPr>
      <w:rFonts w:eastAsia="Times New Roman" w:cs="Times New Roman"/>
      <w:color w:val="808080"/>
      <w:sz w:val="18"/>
      <w:szCs w:val="20"/>
    </w:rPr>
  </w:style>
  <w:style w:type="character" w:customStyle="1" w:styleId="FormatmallLatinArial9ptVit">
    <w:name w:val="Formatmall (Latin) Arial 9 pt Vit"/>
    <w:basedOn w:val="Standardstycketeckensnitt"/>
    <w:rsid w:val="00EF6A82"/>
    <w:rPr>
      <w:rFonts w:ascii="Arial" w:hAnsi="Arial"/>
      <w:color w:val="FFFFFF"/>
      <w:sz w:val="18"/>
    </w:rPr>
  </w:style>
  <w:style w:type="table" w:styleId="Ljusskuggning-dekorfrg1">
    <w:name w:val="Light Shading Accent 1"/>
    <w:basedOn w:val="Normaltabell"/>
    <w:uiPriority w:val="60"/>
    <w:rsid w:val="00623C7C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ngtext">
    <w:name w:val="Balloon Text"/>
    <w:basedOn w:val="Normal"/>
    <w:link w:val="BallongtextChar"/>
    <w:rsid w:val="007B77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B7700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9E29D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E29DF"/>
  </w:style>
  <w:style w:type="character" w:customStyle="1" w:styleId="KommentarerChar">
    <w:name w:val="Kommentarer Char"/>
    <w:basedOn w:val="Standardstycketeckensnitt"/>
    <w:link w:val="Kommentarer"/>
    <w:rsid w:val="009E29DF"/>
  </w:style>
  <w:style w:type="paragraph" w:styleId="Kommentarsmne">
    <w:name w:val="annotation subject"/>
    <w:basedOn w:val="Kommentarer"/>
    <w:next w:val="Kommentarer"/>
    <w:link w:val="KommentarsmneChar"/>
    <w:rsid w:val="009E29DF"/>
    <w:rPr>
      <w:b/>
      <w:bCs/>
    </w:rPr>
  </w:style>
  <w:style w:type="character" w:customStyle="1" w:styleId="KommentarsmneChar">
    <w:name w:val="Kommentarsämne Char"/>
    <w:link w:val="Kommentarsmne"/>
    <w:rsid w:val="009E29DF"/>
    <w:rPr>
      <w:b/>
      <w:bCs/>
    </w:rPr>
  </w:style>
  <w:style w:type="character" w:styleId="Olstomnmnande">
    <w:name w:val="Unresolved Mention"/>
    <w:uiPriority w:val="99"/>
    <w:semiHidden/>
    <w:unhideWhenUsed/>
    <w:rsid w:val="009E29DF"/>
    <w:rPr>
      <w:color w:val="605E5C"/>
      <w:shd w:val="clear" w:color="auto" w:fill="E1DFDD"/>
    </w:rPr>
  </w:style>
  <w:style w:type="paragraph" w:customStyle="1" w:styleId="InledandeRubrik">
    <w:name w:val="Inledande Rubrik"/>
    <w:basedOn w:val="Normal"/>
    <w:next w:val="Normal"/>
    <w:rsid w:val="0080785C"/>
    <w:pPr>
      <w:spacing w:before="480" w:after="240"/>
      <w:outlineLvl w:val="0"/>
    </w:pPr>
    <w:rPr>
      <w:b/>
      <w:sz w:val="24"/>
    </w:rPr>
  </w:style>
  <w:style w:type="character" w:customStyle="1" w:styleId="Rubrik1Char">
    <w:name w:val="Rubrik 1 Char"/>
    <w:basedOn w:val="Standardstycketeckensnitt"/>
    <w:link w:val="Rubrik1"/>
    <w:uiPriority w:val="2"/>
    <w:rsid w:val="0080785C"/>
    <w:rPr>
      <w:rFonts w:ascii="Arial" w:eastAsiaTheme="majorEastAsia" w:hAnsi="Arial" w:cstheme="majorBidi"/>
      <w:bCs/>
      <w:sz w:val="24"/>
      <w:szCs w:val="28"/>
      <w:lang w:eastAsia="en-US"/>
    </w:rPr>
  </w:style>
  <w:style w:type="paragraph" w:customStyle="1" w:styleId="Rubriktabell">
    <w:name w:val="Rubrik tabell"/>
    <w:basedOn w:val="Normal"/>
    <w:uiPriority w:val="3"/>
    <w:qFormat/>
    <w:rsid w:val="0080785C"/>
    <w:pPr>
      <w:spacing w:before="240" w:after="60"/>
    </w:pPr>
    <w:rPr>
      <w:b/>
    </w:rPr>
  </w:style>
  <w:style w:type="paragraph" w:customStyle="1" w:styleId="Normal9pt">
    <w:name w:val="Normal 9 pt"/>
    <w:qFormat/>
    <w:rsid w:val="0060592F"/>
    <w:rPr>
      <w:rFonts w:ascii="Arial" w:eastAsiaTheme="minorHAnsi" w:hAnsi="Arial" w:cstheme="minorBidi"/>
      <w:sz w:val="18"/>
      <w:szCs w:val="22"/>
      <w:lang w:eastAsia="en-US"/>
    </w:rPr>
  </w:style>
  <w:style w:type="paragraph" w:customStyle="1" w:styleId="FormatmallNormal9ptHger">
    <w:name w:val="Formatmall Normal 9 pt + Höger"/>
    <w:basedOn w:val="Normal9pt"/>
    <w:rsid w:val="0060592F"/>
    <w:pPr>
      <w:jc w:val="right"/>
    </w:pPr>
    <w:rPr>
      <w:rFonts w:eastAsia="Times New Roman" w:cs="Times New Roman"/>
      <w:szCs w:val="20"/>
    </w:rPr>
  </w:style>
  <w:style w:type="paragraph" w:customStyle="1" w:styleId="FormatmallNormal9ptHger0">
    <w:name w:val="Formatmall Normal 9 pt Höger"/>
    <w:basedOn w:val="Normal9pt"/>
    <w:rsid w:val="0060592F"/>
    <w:pPr>
      <w:jc w:val="righ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gistrator@naturvard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l\Downloads\redovisningsblankett-alvins-fond-2022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f_x00f6_rd xmlns="54aca7a2-e22d-4c63-87bf-d4e64596afc1">false</Diarief_x00f6_rd>
    <Ärendenummer xmlns="60bf9011-4c84-490e-879e-bf0d29284be5" xsi:nil="true"/>
    <lcf76f155ced4ddcb4097134ff3c332f xmlns="54aca7a2-e22d-4c63-87bf-d4e64596afc1">
      <Terms xmlns="http://schemas.microsoft.com/office/infopath/2007/PartnerControls"/>
    </lcf76f155ced4ddcb4097134ff3c332f>
    <TaxCatchAll xmlns="9a57f26a-3917-4b5c-94f9-421401e24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594C9581F4FAE2141EB879B2EB4" ma:contentTypeVersion="16" ma:contentTypeDescription="Skapa ett nytt dokument." ma:contentTypeScope="" ma:versionID="ba3036a73c0325e7cc0ad5485f61802d">
  <xsd:schema xmlns:xsd="http://www.w3.org/2001/XMLSchema" xmlns:xs="http://www.w3.org/2001/XMLSchema" xmlns:p="http://schemas.microsoft.com/office/2006/metadata/properties" xmlns:ns2="60bf9011-4c84-490e-879e-bf0d29284be5" xmlns:ns3="54aca7a2-e22d-4c63-87bf-d4e64596afc1" xmlns:ns4="9a57f26a-3917-4b5c-94f9-421401e24b04" targetNamespace="http://schemas.microsoft.com/office/2006/metadata/properties" ma:root="true" ma:fieldsID="4eb87268138a7b61db8f28eb621c3d36" ns2:_="" ns3:_="" ns4:_="">
    <xsd:import namespace="60bf9011-4c84-490e-879e-bf0d29284be5"/>
    <xsd:import namespace="54aca7a2-e22d-4c63-87bf-d4e64596afc1"/>
    <xsd:import namespace="9a57f26a-3917-4b5c-94f9-421401e24b04"/>
    <xsd:element name="properties">
      <xsd:complexType>
        <xsd:sequence>
          <xsd:element name="documentManagement">
            <xsd:complexType>
              <xsd:all>
                <xsd:element ref="ns2:Ärendenummer" minOccurs="0"/>
                <xsd:element ref="ns3:Diarief_x00f6_r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011-4c84-490e-879e-bf0d29284be5" elementFormDefault="qualified">
    <xsd:import namespace="http://schemas.microsoft.com/office/2006/documentManagement/types"/>
    <xsd:import namespace="http://schemas.microsoft.com/office/infopath/2007/PartnerControls"/>
    <xsd:element name="Ärendenummer" ma:index="8" nillable="true" ma:displayName="Ärendenummer" ma:internalName="_x00c4_rend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a7a2-e22d-4c63-87bf-d4e64596afc1" elementFormDefault="qualified">
    <xsd:import namespace="http://schemas.microsoft.com/office/2006/documentManagement/types"/>
    <xsd:import namespace="http://schemas.microsoft.com/office/infopath/2007/PartnerControls"/>
    <xsd:element name="Diarief_x00f6_rd" ma:index="9" nillable="true" ma:displayName="Diarieförd" ma:default="0" ma:description="För Modena" ma:internalName="Diarief_x00f6_rd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f26a-3917-4b5c-94f9-421401e24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dca094-6816-4023-b29a-2d32bd85718a}" ma:internalName="TaxCatchAll" ma:showField="CatchAllData" ma:web="9a57f26a-3917-4b5c-94f9-421401e24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D61-5134-4888-BE2E-C24CE3248EAA}">
  <ds:schemaRefs>
    <ds:schemaRef ds:uri="http://purl.org/dc/elements/1.1/"/>
    <ds:schemaRef ds:uri="http://schemas.openxmlformats.org/package/2006/metadata/core-properties"/>
    <ds:schemaRef ds:uri="http://purl.org/dc/terms/"/>
    <ds:schemaRef ds:uri="54aca7a2-e22d-4c63-87bf-d4e64596afc1"/>
    <ds:schemaRef ds:uri="http://schemas.microsoft.com/office/infopath/2007/PartnerControls"/>
    <ds:schemaRef ds:uri="http://schemas.microsoft.com/office/2006/documentManagement/types"/>
    <ds:schemaRef ds:uri="9a57f26a-3917-4b5c-94f9-421401e24b04"/>
    <ds:schemaRef ds:uri="http://schemas.microsoft.com/office/2006/metadata/properties"/>
    <ds:schemaRef ds:uri="60bf9011-4c84-490e-879e-bf0d29284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74354-4177-403A-A40E-4E0CF7E14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2CD29-93A9-4BD2-A4EA-0A796E3F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011-4c84-490e-879e-bf0d29284be5"/>
    <ds:schemaRef ds:uri="54aca7a2-e22d-4c63-87bf-d4e64596afc1"/>
    <ds:schemaRef ds:uri="9a57f26a-3917-4b5c-94f9-421401e2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E46DF-BA7F-463A-9983-A1653E4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redovisningsblankett-alvins-fond-2022 (2)</Template>
  <TotalTime>0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Redovisning Alvins font 2022</vt:lpstr>
    </vt:vector>
  </TitlesOfParts>
  <Company>Naturvårdsverket</Company>
  <LinksUpToDate>false</LinksUpToDate>
  <CharactersWithSpaces>2160</CharactersWithSpaces>
  <SharedDoc>false</SharedDoc>
  <HLinks>
    <vt:vector size="6" baseType="variant">
      <vt:variant>
        <vt:i4>3604502</vt:i4>
      </vt:variant>
      <vt:variant>
        <vt:i4>66</vt:i4>
      </vt:variant>
      <vt:variant>
        <vt:i4>0</vt:i4>
      </vt:variant>
      <vt:variant>
        <vt:i4>5</vt:i4>
      </vt:variant>
      <vt:variant>
        <vt:lpwstr>mailto:registrator@naturvardsverket.se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Redovisning Alvins font 2022</dc:title>
  <dc:subject/>
  <dc:creator>Landin, Jenny</dc:creator>
  <cp:keywords/>
  <cp:lastModifiedBy>Landin, Jenny</cp:lastModifiedBy>
  <cp:revision>3</cp:revision>
  <cp:lastPrinted>2022-05-04T11:24:00Z</cp:lastPrinted>
  <dcterms:created xsi:type="dcterms:W3CDTF">2024-05-23T07:52:00Z</dcterms:created>
  <dcterms:modified xsi:type="dcterms:W3CDTF">2024-05-27T13:00:00Z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0x010100FFFBE594C9581F4FAE2141EB879B2EB4</vt:lpwstr>
  </property>
  <property fmtid="{D5CDD505-2E9C-101B-9397-08002B2CF9AE}" pid="3" name="MediaServiceImageTags">
    <vt:lpwstr/>
  </property>
</Properties>
</file>