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3"/>
        <w:gridCol w:w="3260"/>
        <w:gridCol w:w="211"/>
      </w:tblGrid>
      <w:tr w:rsidR="003047BA" w14:paraId="5F1C5A74" w14:textId="77777777" w:rsidTr="004C0E4D">
        <w:trPr>
          <w:trHeight w:val="2111"/>
        </w:trPr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14:paraId="31AF68E4" w14:textId="77777777" w:rsidR="003047BA" w:rsidRDefault="00D1313E" w:rsidP="0060592F">
            <w:r w:rsidRPr="00EB1337">
              <w:rPr>
                <w:noProof/>
              </w:rPr>
              <w:drawing>
                <wp:inline distT="0" distB="0" distL="0" distR="0" wp14:anchorId="1125A46A" wp14:editId="6C21434F">
                  <wp:extent cx="2847975" cy="1381125"/>
                  <wp:effectExtent l="0" t="0" r="635" b="0"/>
                  <wp:docPr id="1" name="Bildobjekt 1" descr="Alv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Alv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354C16F" w14:textId="77777777" w:rsidR="001B0F60" w:rsidRDefault="001B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7B045" w14:textId="658D69BB" w:rsidR="003047BA" w:rsidRPr="0060592F" w:rsidRDefault="00304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2F">
              <w:rPr>
                <w:rFonts w:ascii="Times New Roman" w:hAnsi="Times New Roman" w:cs="Times New Roman"/>
                <w:b/>
                <w:sz w:val="24"/>
                <w:szCs w:val="24"/>
              </w:rPr>
              <w:t>Stiftelsen Alvins fond</w:t>
            </w:r>
          </w:p>
          <w:p w14:paraId="0C121ED0" w14:textId="77777777" w:rsidR="003047BA" w:rsidRPr="0080785C" w:rsidRDefault="003047BA">
            <w:pPr>
              <w:rPr>
                <w:rFonts w:ascii="Times New Roman" w:hAnsi="Times New Roman" w:cs="Times New Roman"/>
                <w:sz w:val="22"/>
              </w:rPr>
            </w:pPr>
            <w:r w:rsidRPr="0080785C">
              <w:rPr>
                <w:rFonts w:ascii="Times New Roman" w:hAnsi="Times New Roman" w:cs="Times New Roman"/>
                <w:sz w:val="24"/>
              </w:rPr>
              <w:t>Naturvårdsverket</w:t>
            </w:r>
            <w:r w:rsidR="003C7AA1" w:rsidRPr="0080785C">
              <w:rPr>
                <w:rFonts w:ascii="Times New Roman" w:hAnsi="Times New Roman" w:cs="Times New Roman"/>
                <w:sz w:val="24"/>
              </w:rPr>
              <w:br/>
            </w:r>
            <w:r w:rsidRPr="0080785C">
              <w:rPr>
                <w:rFonts w:ascii="Times New Roman" w:hAnsi="Times New Roman" w:cs="Times New Roman"/>
                <w:sz w:val="24"/>
              </w:rPr>
              <w:t>106 48 Stockholm</w:t>
            </w:r>
            <w:r w:rsidR="003C7AA1" w:rsidRPr="0080785C">
              <w:rPr>
                <w:rFonts w:ascii="Times New Roman" w:hAnsi="Times New Roman" w:cs="Times New Roman"/>
                <w:b/>
                <w:sz w:val="24"/>
              </w:rPr>
              <w:br/>
            </w:r>
            <w:r w:rsidR="003C7AA1" w:rsidRPr="0080785C">
              <w:rPr>
                <w:rFonts w:ascii="Times New Roman" w:hAnsi="Times New Roman" w:cs="Times New Roman"/>
                <w:sz w:val="22"/>
              </w:rPr>
              <w:br/>
            </w:r>
            <w:r w:rsidRPr="0080785C">
              <w:rPr>
                <w:rFonts w:ascii="Times New Roman" w:hAnsi="Times New Roman" w:cs="Times New Roman"/>
                <w:sz w:val="22"/>
              </w:rPr>
              <w:t xml:space="preserve">telefon: </w:t>
            </w:r>
            <w:r w:rsidR="00E21AD2" w:rsidRPr="0080785C">
              <w:rPr>
                <w:rFonts w:ascii="Times New Roman" w:hAnsi="Times New Roman" w:cs="Times New Roman"/>
                <w:sz w:val="22"/>
              </w:rPr>
              <w:t>010</w:t>
            </w:r>
            <w:r w:rsidRPr="0080785C">
              <w:rPr>
                <w:rFonts w:ascii="Times New Roman" w:hAnsi="Times New Roman" w:cs="Times New Roman"/>
                <w:sz w:val="22"/>
              </w:rPr>
              <w:t>-698 1</w:t>
            </w:r>
            <w:r w:rsidR="00220D89" w:rsidRPr="0080785C">
              <w:rPr>
                <w:rFonts w:ascii="Times New Roman" w:hAnsi="Times New Roman" w:cs="Times New Roman"/>
                <w:sz w:val="22"/>
              </w:rPr>
              <w:t>0</w:t>
            </w:r>
            <w:r w:rsidRPr="0080785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0D89" w:rsidRPr="0080785C">
              <w:rPr>
                <w:rFonts w:ascii="Times New Roman" w:hAnsi="Times New Roman" w:cs="Times New Roman"/>
                <w:sz w:val="22"/>
              </w:rPr>
              <w:t>00</w:t>
            </w:r>
            <w:r w:rsidRPr="0080785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E34B993" w14:textId="77777777" w:rsidR="003047BA" w:rsidRDefault="003047BA">
            <w:pPr>
              <w:rPr>
                <w:lang w:val="de-D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14:paraId="37C01618" w14:textId="77777777" w:rsidR="003047BA" w:rsidRDefault="003047BA">
            <w:pPr>
              <w:rPr>
                <w:lang w:val="de-DE"/>
              </w:rPr>
            </w:pPr>
          </w:p>
        </w:tc>
      </w:tr>
    </w:tbl>
    <w:p w14:paraId="5DC6F5C5" w14:textId="086E801D" w:rsidR="003047BA" w:rsidRPr="001B0F60" w:rsidRDefault="007125ED" w:rsidP="00C610BB">
      <w:pPr>
        <w:pStyle w:val="Rubrik1"/>
        <w:rPr>
          <w:b/>
          <w:bCs w:val="0"/>
        </w:rPr>
      </w:pPr>
      <w:r w:rsidRPr="001B0F60">
        <w:rPr>
          <w:b/>
          <w:bCs w:val="0"/>
        </w:rPr>
        <w:t>ANSÖKAN OM BIDRAG</w:t>
      </w:r>
      <w:r w:rsidR="003047BA" w:rsidRPr="001B0F60">
        <w:rPr>
          <w:b/>
          <w:bCs w:val="0"/>
        </w:rPr>
        <w:t xml:space="preserve"> FRÅN STIFTELSEN ALVINS FOND ÅR </w:t>
      </w:r>
      <w:r w:rsidR="003A5FDE" w:rsidRPr="001B0F60">
        <w:rPr>
          <w:b/>
          <w:bCs w:val="0"/>
        </w:rPr>
        <w:t>202</w:t>
      </w:r>
      <w:r w:rsidR="00564F07">
        <w:rPr>
          <w:b/>
          <w:bCs w:val="0"/>
        </w:rPr>
        <w:t>5</w:t>
      </w:r>
    </w:p>
    <w:p w14:paraId="2FB413FE" w14:textId="7D707A56" w:rsidR="003047BA" w:rsidRDefault="003047BA" w:rsidP="00EF6A82">
      <w:pPr>
        <w:pStyle w:val="Rubriktabell"/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354"/>
        <w:gridCol w:w="780"/>
        <w:gridCol w:w="283"/>
        <w:gridCol w:w="1488"/>
        <w:gridCol w:w="2551"/>
        <w:gridCol w:w="2551"/>
      </w:tblGrid>
      <w:tr w:rsidR="003C7AA1" w14:paraId="1D906800" w14:textId="77777777" w:rsidTr="00514141">
        <w:trPr>
          <w:trHeight w:hRule="exact" w:val="227"/>
        </w:trPr>
        <w:tc>
          <w:tcPr>
            <w:tcW w:w="5102" w:type="dxa"/>
            <w:gridSpan w:val="6"/>
            <w:tcBorders>
              <w:bottom w:val="nil"/>
            </w:tcBorders>
          </w:tcPr>
          <w:p w14:paraId="2A6FC8A6" w14:textId="4439B804" w:rsidR="003C7AA1" w:rsidRPr="00EF6A82" w:rsidRDefault="003C7AA1" w:rsidP="00EF6A82">
            <w:pPr>
              <w:pStyle w:val="Cellrubrik"/>
            </w:pPr>
            <w:r w:rsidRPr="00EF6A82">
              <w:t>Sökandes namn (</w:t>
            </w:r>
            <w:r w:rsidRPr="00EF6A82">
              <w:rPr>
                <w:u w:val="single"/>
              </w:rPr>
              <w:t>en</w:t>
            </w:r>
            <w:r w:rsidRPr="00EF6A82">
              <w:t xml:space="preserve"> fysisk person</w:t>
            </w:r>
            <w:r w:rsidR="00611A61">
              <w:t>)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14:paraId="1D7145D3" w14:textId="3388DCC2" w:rsidR="003C7AA1" w:rsidRDefault="00D8509C" w:rsidP="00EF6A82">
            <w:pPr>
              <w:pStyle w:val="Cellrubrik"/>
            </w:pPr>
            <w:r>
              <w:t>Om</w:t>
            </w:r>
            <w:r w:rsidR="00611A61">
              <w:t xml:space="preserve"> sökanden är en</w:t>
            </w:r>
            <w:r w:rsidR="003C7AA1">
              <w:t xml:space="preserve"> organisation, förening </w:t>
            </w:r>
            <w:proofErr w:type="gramStart"/>
            <w:r w:rsidR="003C7AA1">
              <w:t>etc</w:t>
            </w:r>
            <w:r w:rsidR="00780C2D">
              <w:t>.</w:t>
            </w:r>
            <w:proofErr w:type="gramEnd"/>
            <w:r>
              <w:t xml:space="preserve"> ange</w:t>
            </w:r>
            <w:r w:rsidR="00780C2D">
              <w:t>s</w:t>
            </w:r>
            <w:r>
              <w:t xml:space="preserve"> det här</w:t>
            </w:r>
          </w:p>
        </w:tc>
      </w:tr>
      <w:tr w:rsidR="003047BA" w14:paraId="4E04506D" w14:textId="77777777" w:rsidTr="00514141">
        <w:trPr>
          <w:trHeight w:hRule="exact" w:val="425"/>
        </w:trPr>
        <w:tc>
          <w:tcPr>
            <w:tcW w:w="5102" w:type="dxa"/>
            <w:gridSpan w:val="6"/>
            <w:tcBorders>
              <w:top w:val="nil"/>
            </w:tcBorders>
            <w:vAlign w:val="center"/>
          </w:tcPr>
          <w:p w14:paraId="47F29241" w14:textId="2D926BD4" w:rsidR="003C7AA1" w:rsidRDefault="004B7414" w:rsidP="009C03D3">
            <w:pPr>
              <w:pStyle w:val="Normal9p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6C5EFE">
              <w:t> </w:t>
            </w:r>
            <w:r w:rsidR="006C5EFE">
              <w:t> </w:t>
            </w:r>
            <w:r w:rsidR="006C5EFE">
              <w:t> </w:t>
            </w:r>
            <w:r w:rsidR="006C5EFE">
              <w:t> </w:t>
            </w:r>
            <w:r w:rsidR="006C5EFE">
              <w:t> </w:t>
            </w:r>
            <w:r>
              <w:fldChar w:fldCharType="end"/>
            </w:r>
            <w:bookmarkEnd w:id="0"/>
          </w:p>
        </w:tc>
        <w:tc>
          <w:tcPr>
            <w:tcW w:w="5102" w:type="dxa"/>
            <w:gridSpan w:val="2"/>
            <w:tcBorders>
              <w:top w:val="nil"/>
            </w:tcBorders>
            <w:vAlign w:val="center"/>
          </w:tcPr>
          <w:p w14:paraId="3FE1A1AD" w14:textId="77777777" w:rsidR="003047BA" w:rsidRDefault="004B7414" w:rsidP="009C03D3">
            <w:pPr>
              <w:pStyle w:val="Normal9p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7AA1" w14:paraId="6BE15081" w14:textId="77777777" w:rsidTr="00514141">
        <w:trPr>
          <w:trHeight w:hRule="exact" w:val="227"/>
        </w:trPr>
        <w:tc>
          <w:tcPr>
            <w:tcW w:w="5102" w:type="dxa"/>
            <w:gridSpan w:val="6"/>
            <w:tcBorders>
              <w:bottom w:val="nil"/>
            </w:tcBorders>
          </w:tcPr>
          <w:p w14:paraId="168E32A0" w14:textId="77777777" w:rsidR="003C7AA1" w:rsidRDefault="003C7AA1" w:rsidP="00EF6A82">
            <w:pPr>
              <w:pStyle w:val="Cellrubrik"/>
            </w:pPr>
            <w:r>
              <w:t>Gatuadress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14:paraId="6838F379" w14:textId="77777777" w:rsidR="003C7AA1" w:rsidRDefault="003C7AA1" w:rsidP="00EF6A82">
            <w:pPr>
              <w:pStyle w:val="Cellrubrik"/>
            </w:pPr>
            <w:r>
              <w:t>Postnummer och postadress</w:t>
            </w:r>
          </w:p>
        </w:tc>
      </w:tr>
      <w:tr w:rsidR="003047BA" w14:paraId="67771E8F" w14:textId="77777777" w:rsidTr="00514141">
        <w:trPr>
          <w:trHeight w:hRule="exact" w:val="425"/>
        </w:trPr>
        <w:tc>
          <w:tcPr>
            <w:tcW w:w="5102" w:type="dxa"/>
            <w:gridSpan w:val="6"/>
            <w:tcBorders>
              <w:top w:val="nil"/>
            </w:tcBorders>
            <w:vAlign w:val="center"/>
          </w:tcPr>
          <w:p w14:paraId="3DDA661D" w14:textId="77777777" w:rsidR="003047BA" w:rsidRDefault="004B7414" w:rsidP="009C03D3">
            <w:pPr>
              <w:pStyle w:val="Normal9p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2" w:type="dxa"/>
            <w:gridSpan w:val="2"/>
            <w:tcBorders>
              <w:top w:val="nil"/>
            </w:tcBorders>
            <w:vAlign w:val="center"/>
          </w:tcPr>
          <w:p w14:paraId="7E8C4D1C" w14:textId="77777777" w:rsidR="003047BA" w:rsidRDefault="004B7414" w:rsidP="009C03D3">
            <w:pPr>
              <w:pStyle w:val="Normal9p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3301" w14:paraId="39A27BFA" w14:textId="77777777" w:rsidTr="00514141">
        <w:trPr>
          <w:cantSplit/>
          <w:trHeight w:hRule="exact" w:val="227"/>
        </w:trPr>
        <w:tc>
          <w:tcPr>
            <w:tcW w:w="2551" w:type="dxa"/>
            <w:gridSpan w:val="3"/>
            <w:tcBorders>
              <w:bottom w:val="nil"/>
            </w:tcBorders>
          </w:tcPr>
          <w:p w14:paraId="5FDC49A9" w14:textId="77777777" w:rsidR="00B83301" w:rsidRDefault="00B83301" w:rsidP="00EF6A82">
            <w:pPr>
              <w:pStyle w:val="Cellrubrik"/>
            </w:pPr>
            <w:r>
              <w:t>Telefon dagtid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2102BFF3" w14:textId="77777777" w:rsidR="00B83301" w:rsidRDefault="00B83301" w:rsidP="00EF6A82">
            <w:pPr>
              <w:pStyle w:val="Cellrubrik"/>
            </w:pPr>
            <w:r>
              <w:t>Mobiltelefon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14:paraId="018A81CE" w14:textId="77777777" w:rsidR="00B83301" w:rsidRDefault="00B83301" w:rsidP="00EF6A82">
            <w:pPr>
              <w:pStyle w:val="Cellrubrik"/>
            </w:pPr>
            <w:r>
              <w:t>e-postadress</w:t>
            </w:r>
          </w:p>
        </w:tc>
      </w:tr>
      <w:tr w:rsidR="00B83301" w14:paraId="62FDD5CA" w14:textId="77777777" w:rsidTr="00514141">
        <w:trPr>
          <w:cantSplit/>
          <w:trHeight w:hRule="exact" w:val="425"/>
        </w:trPr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297AEBE2" w14:textId="77777777" w:rsidR="00B83301" w:rsidRDefault="009727FD" w:rsidP="009C03D3">
            <w:pPr>
              <w:pStyle w:val="Normal9p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6BB7F5AC" w14:textId="77777777" w:rsidR="00B83301" w:rsidRDefault="009727FD" w:rsidP="009C03D3">
            <w:pPr>
              <w:pStyle w:val="Normal9p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02" w:type="dxa"/>
            <w:gridSpan w:val="2"/>
            <w:tcBorders>
              <w:top w:val="nil"/>
            </w:tcBorders>
            <w:vAlign w:val="center"/>
          </w:tcPr>
          <w:p w14:paraId="0B58A6A6" w14:textId="77777777" w:rsidR="00B83301" w:rsidRDefault="004B7414" w:rsidP="009C03D3">
            <w:pPr>
              <w:pStyle w:val="Normal9p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83301" w14:paraId="6F114C65" w14:textId="77777777" w:rsidTr="00514141">
        <w:trPr>
          <w:trHeight w:hRule="exact" w:val="227"/>
        </w:trPr>
        <w:tc>
          <w:tcPr>
            <w:tcW w:w="10204" w:type="dxa"/>
            <w:gridSpan w:val="8"/>
            <w:tcBorders>
              <w:bottom w:val="nil"/>
            </w:tcBorders>
          </w:tcPr>
          <w:p w14:paraId="3EFF9C05" w14:textId="77777777" w:rsidR="00B83301" w:rsidRDefault="00B83301" w:rsidP="00EF6A82">
            <w:pPr>
              <w:pStyle w:val="Cellrubrik"/>
            </w:pPr>
            <w:r>
              <w:t>Projektets titel</w:t>
            </w:r>
          </w:p>
        </w:tc>
      </w:tr>
      <w:tr w:rsidR="00B83301" w14:paraId="4FEA7FF0" w14:textId="77777777" w:rsidTr="00514141">
        <w:trPr>
          <w:trHeight w:hRule="exact" w:val="425"/>
        </w:trPr>
        <w:tc>
          <w:tcPr>
            <w:tcW w:w="10204" w:type="dxa"/>
            <w:gridSpan w:val="8"/>
            <w:tcBorders>
              <w:top w:val="nil"/>
            </w:tcBorders>
            <w:vAlign w:val="center"/>
          </w:tcPr>
          <w:p w14:paraId="05ACC411" w14:textId="77777777" w:rsidR="00B83301" w:rsidRDefault="004B7414" w:rsidP="009C03D3">
            <w:pPr>
              <w:pStyle w:val="Normal9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87F53" w14:paraId="540AE247" w14:textId="77777777" w:rsidTr="00514141">
        <w:trPr>
          <w:cantSplit/>
          <w:trHeight w:val="185"/>
        </w:trPr>
        <w:tc>
          <w:tcPr>
            <w:tcW w:w="1913" w:type="dxa"/>
            <w:vMerge w:val="restart"/>
            <w:tcBorders>
              <w:right w:val="nil"/>
            </w:tcBorders>
          </w:tcPr>
          <w:p w14:paraId="723B0A21" w14:textId="77777777" w:rsidR="00887F53" w:rsidRDefault="00887F53" w:rsidP="00EF6A82">
            <w:pPr>
              <w:pStyle w:val="Cellrubrik"/>
            </w:pPr>
            <w:r>
              <w:t>Projektets omfattning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  <w:vAlign w:val="center"/>
          </w:tcPr>
          <w:p w14:paraId="5E007C10" w14:textId="77777777" w:rsidR="00887F53" w:rsidRDefault="00887F53" w:rsidP="00887F5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3A45731" w14:textId="31D79132" w:rsidR="00887F53" w:rsidRDefault="00514141" w:rsidP="00EF6A82">
            <w:pPr>
              <w:pStyle w:val="Cellrubrik"/>
            </w:pPr>
            <w:r>
              <w:t>N</w:t>
            </w:r>
            <w:r w:rsidR="00887F53">
              <w:t>ytt</w:t>
            </w:r>
            <w:r>
              <w:t xml:space="preserve"> för Alvins fond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62B1C36C" w14:textId="77777777" w:rsidR="00887F53" w:rsidRDefault="00887F53" w:rsidP="00887F5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3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1488" w:type="dxa"/>
            <w:vMerge w:val="restart"/>
            <w:tcBorders>
              <w:left w:val="nil"/>
            </w:tcBorders>
            <w:vAlign w:val="center"/>
          </w:tcPr>
          <w:p w14:paraId="58A2F128" w14:textId="72E5733F" w:rsidR="00887F53" w:rsidRDefault="00514141" w:rsidP="00EF6A82">
            <w:pPr>
              <w:pStyle w:val="Cellrubrik"/>
            </w:pPr>
            <w:proofErr w:type="spellStart"/>
            <w:r>
              <w:t>E</w:t>
            </w:r>
            <w:r w:rsidR="00887F53">
              <w:t>ttårsprojekt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14:paraId="7E0A6D16" w14:textId="77777777" w:rsidR="00887F53" w:rsidRDefault="00887F53" w:rsidP="00EF6A82">
            <w:pPr>
              <w:pStyle w:val="Cellrubrik"/>
            </w:pPr>
            <w:r>
              <w:t>Projektets startår</w:t>
            </w:r>
          </w:p>
        </w:tc>
        <w:tc>
          <w:tcPr>
            <w:tcW w:w="2551" w:type="dxa"/>
            <w:tcBorders>
              <w:bottom w:val="nil"/>
            </w:tcBorders>
          </w:tcPr>
          <w:p w14:paraId="7107D1DC" w14:textId="77777777" w:rsidR="00887F53" w:rsidRDefault="00887F53" w:rsidP="00EF6A82">
            <w:pPr>
              <w:pStyle w:val="Cellrubrik"/>
            </w:pPr>
            <w:r>
              <w:t>Projektets slutår</w:t>
            </w:r>
          </w:p>
        </w:tc>
      </w:tr>
      <w:tr w:rsidR="00887F53" w14:paraId="2F9D6E28" w14:textId="77777777" w:rsidTr="00514141">
        <w:trPr>
          <w:cantSplit/>
          <w:trHeight w:val="484"/>
        </w:trPr>
        <w:tc>
          <w:tcPr>
            <w:tcW w:w="1913" w:type="dxa"/>
            <w:vMerge/>
            <w:tcBorders>
              <w:right w:val="nil"/>
            </w:tcBorders>
          </w:tcPr>
          <w:p w14:paraId="40979349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FA3B07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B73769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D59601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1488" w:type="dxa"/>
            <w:vMerge/>
            <w:tcBorders>
              <w:left w:val="nil"/>
              <w:bottom w:val="nil"/>
            </w:tcBorders>
            <w:vAlign w:val="center"/>
          </w:tcPr>
          <w:p w14:paraId="4EE87C8E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14:paraId="47FF2568" w14:textId="77777777" w:rsidR="00887F53" w:rsidRDefault="009727FD" w:rsidP="009C03D3">
            <w:pPr>
              <w:pStyle w:val="Normal9p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14:paraId="224AEE1C" w14:textId="77777777" w:rsidR="00887F53" w:rsidRDefault="009727FD" w:rsidP="009C03D3">
            <w:pPr>
              <w:pStyle w:val="Normal9p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87F53" w14:paraId="1DAD2FE4" w14:textId="77777777" w:rsidTr="00514141">
        <w:trPr>
          <w:cantSplit/>
          <w:trHeight w:val="300"/>
        </w:trPr>
        <w:tc>
          <w:tcPr>
            <w:tcW w:w="1913" w:type="dxa"/>
            <w:vMerge/>
            <w:tcBorders>
              <w:right w:val="nil"/>
            </w:tcBorders>
          </w:tcPr>
          <w:p w14:paraId="4597C108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9D53B34" w14:textId="77777777" w:rsidR="00887F53" w:rsidRDefault="00887F53" w:rsidP="00887F5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4D17ED" w14:textId="3D34DB30" w:rsidR="00887F53" w:rsidRDefault="00514141" w:rsidP="00EF6A82">
            <w:pPr>
              <w:pStyle w:val="Cellrubrik"/>
            </w:pPr>
            <w:r>
              <w:t>P</w:t>
            </w:r>
            <w:r w:rsidR="00887F53">
              <w:t>ågående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C9BB75E" w14:textId="77777777" w:rsidR="00887F53" w:rsidRDefault="00887F53" w:rsidP="00887F5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488" w:type="dxa"/>
            <w:tcBorders>
              <w:top w:val="nil"/>
              <w:left w:val="nil"/>
            </w:tcBorders>
            <w:vAlign w:val="center"/>
          </w:tcPr>
          <w:p w14:paraId="4CD64393" w14:textId="620FA1DC" w:rsidR="00887F53" w:rsidRDefault="00514141" w:rsidP="00EF6A82">
            <w:pPr>
              <w:pStyle w:val="Cellrubrik"/>
            </w:pPr>
            <w:r>
              <w:t>Fl</w:t>
            </w:r>
            <w:r w:rsidR="00887F53">
              <w:t>erårsprojekt</w:t>
            </w:r>
          </w:p>
        </w:tc>
        <w:tc>
          <w:tcPr>
            <w:tcW w:w="2551" w:type="dxa"/>
            <w:vMerge/>
          </w:tcPr>
          <w:p w14:paraId="52EB419B" w14:textId="77777777" w:rsidR="00887F53" w:rsidRDefault="00887F53" w:rsidP="00887F53">
            <w:pPr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2640C408" w14:textId="77777777" w:rsidR="00887F53" w:rsidRDefault="00887F53" w:rsidP="00887F53">
            <w:pPr>
              <w:rPr>
                <w:sz w:val="16"/>
              </w:rPr>
            </w:pPr>
          </w:p>
        </w:tc>
      </w:tr>
      <w:tr w:rsidR="00514141" w:rsidRPr="00046E13" w14:paraId="1BD5B99C" w14:textId="77777777" w:rsidTr="00514141">
        <w:trPr>
          <w:trHeight w:hRule="exact" w:val="227"/>
        </w:trPr>
        <w:tc>
          <w:tcPr>
            <w:tcW w:w="5102" w:type="dxa"/>
            <w:gridSpan w:val="6"/>
            <w:tcBorders>
              <w:bottom w:val="nil"/>
            </w:tcBorders>
          </w:tcPr>
          <w:p w14:paraId="1812EE29" w14:textId="3E426640" w:rsidR="00514141" w:rsidRPr="009F09B0" w:rsidRDefault="00514141" w:rsidP="00EF6A82">
            <w:pPr>
              <w:pStyle w:val="Cellrubrik"/>
              <w:rPr>
                <w:b/>
                <w:highlight w:val="yellow"/>
              </w:rPr>
            </w:pPr>
            <w:r w:rsidRPr="00046E13">
              <w:t>202</w:t>
            </w:r>
            <w:r>
              <w:t>4</w:t>
            </w:r>
            <w:r w:rsidRPr="00046E13">
              <w:t xml:space="preserve"> erhölls</w:t>
            </w:r>
            <w:r>
              <w:t xml:space="preserve"> bidrag</w:t>
            </w:r>
            <w:r w:rsidRPr="00046E13">
              <w:t xml:space="preserve"> från Alvins fond</w:t>
            </w:r>
            <w:r>
              <w:t>, ange summan</w:t>
            </w:r>
          </w:p>
        </w:tc>
        <w:tc>
          <w:tcPr>
            <w:tcW w:w="5102" w:type="dxa"/>
            <w:gridSpan w:val="2"/>
            <w:vMerge w:val="restart"/>
          </w:tcPr>
          <w:p w14:paraId="685495D6" w14:textId="173AA365" w:rsidR="00514141" w:rsidRPr="00046E13" w:rsidRDefault="00514141" w:rsidP="00EF6A82">
            <w:pPr>
              <w:pStyle w:val="Cellrubrik"/>
            </w:pPr>
            <w:r w:rsidRPr="00046E13">
              <w:t>20</w:t>
            </w:r>
            <w:r>
              <w:t xml:space="preserve">23 </w:t>
            </w:r>
            <w:r w:rsidRPr="00046E13">
              <w:t>erhölls</w:t>
            </w:r>
            <w:r>
              <w:t xml:space="preserve"> bidrag</w:t>
            </w:r>
            <w:r w:rsidRPr="00046E13">
              <w:t xml:space="preserve"> från Alvins fond</w:t>
            </w:r>
            <w:r>
              <w:t>, ange summan</w:t>
            </w:r>
          </w:p>
          <w:p w14:paraId="307F39B6" w14:textId="2E7299BD" w:rsidR="00514141" w:rsidRPr="00046E13" w:rsidRDefault="00514141" w:rsidP="009C03D3">
            <w:pPr>
              <w:pStyle w:val="Normal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141" w:rsidRPr="00046E13" w14:paraId="0062AC0A" w14:textId="77777777" w:rsidTr="00514141">
        <w:trPr>
          <w:trHeight w:hRule="exact" w:val="425"/>
        </w:trPr>
        <w:tc>
          <w:tcPr>
            <w:tcW w:w="5102" w:type="dxa"/>
            <w:gridSpan w:val="6"/>
            <w:tcBorders>
              <w:top w:val="nil"/>
            </w:tcBorders>
            <w:vAlign w:val="center"/>
          </w:tcPr>
          <w:p w14:paraId="713E5BE1" w14:textId="77777777" w:rsidR="00514141" w:rsidRPr="009F09B0" w:rsidRDefault="00514141" w:rsidP="009C03D3">
            <w:pPr>
              <w:pStyle w:val="Normal9pt"/>
              <w:rPr>
                <w:highlight w:val="yellow"/>
              </w:rPr>
            </w:pPr>
            <w:r w:rsidRPr="00514141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4" w:name="Text11"/>
            <w:r w:rsidRPr="00514141">
              <w:rPr>
                <w:noProof/>
              </w:rPr>
              <w:instrText xml:space="preserve"> FORMTEXT </w:instrText>
            </w:r>
            <w:r w:rsidRPr="00514141">
              <w:rPr>
                <w:noProof/>
              </w:rPr>
            </w:r>
            <w:r w:rsidRPr="00514141">
              <w:rPr>
                <w:noProof/>
              </w:rPr>
              <w:fldChar w:fldCharType="separate"/>
            </w:r>
            <w:r w:rsidRPr="00514141">
              <w:rPr>
                <w:noProof/>
              </w:rPr>
              <w:t> </w:t>
            </w:r>
            <w:r w:rsidRPr="00514141">
              <w:rPr>
                <w:noProof/>
              </w:rPr>
              <w:t> </w:t>
            </w:r>
            <w:r w:rsidRPr="00514141">
              <w:rPr>
                <w:noProof/>
              </w:rPr>
              <w:t> </w:t>
            </w:r>
            <w:r w:rsidRPr="00514141">
              <w:rPr>
                <w:noProof/>
              </w:rPr>
              <w:t> </w:t>
            </w:r>
            <w:r w:rsidRPr="00514141">
              <w:rPr>
                <w:noProof/>
              </w:rPr>
              <w:t> </w:t>
            </w:r>
            <w:r w:rsidRPr="00514141">
              <w:rPr>
                <w:noProof/>
              </w:rPr>
              <w:fldChar w:fldCharType="end"/>
            </w:r>
            <w:bookmarkEnd w:id="14"/>
          </w:p>
        </w:tc>
        <w:tc>
          <w:tcPr>
            <w:tcW w:w="5102" w:type="dxa"/>
            <w:gridSpan w:val="2"/>
            <w:vMerge/>
            <w:vAlign w:val="center"/>
          </w:tcPr>
          <w:p w14:paraId="3DDA7260" w14:textId="6D982AAA" w:rsidR="00514141" w:rsidRPr="00046E13" w:rsidRDefault="00514141" w:rsidP="009C03D3">
            <w:pPr>
              <w:pStyle w:val="Normal9pt"/>
            </w:pPr>
          </w:p>
        </w:tc>
      </w:tr>
      <w:tr w:rsidR="00887F53" w:rsidRPr="00046E13" w14:paraId="0596D2F8" w14:textId="77777777" w:rsidTr="00514141">
        <w:trPr>
          <w:cantSplit/>
          <w:trHeight w:val="359"/>
        </w:trPr>
        <w:tc>
          <w:tcPr>
            <w:tcW w:w="10204" w:type="dxa"/>
            <w:gridSpan w:val="8"/>
            <w:shd w:val="clear" w:color="auto" w:fill="7F7F7F"/>
            <w:vAlign w:val="center"/>
          </w:tcPr>
          <w:p w14:paraId="646EB15B" w14:textId="77777777" w:rsidR="00887F53" w:rsidRPr="00EF6A82" w:rsidRDefault="00887F53" w:rsidP="00887F53">
            <w:pPr>
              <w:rPr>
                <w:rStyle w:val="FormatmallLatinArial9ptVit"/>
              </w:rPr>
            </w:pPr>
            <w:r w:rsidRPr="00EF6A82">
              <w:rPr>
                <w:rStyle w:val="FormatmallLatinArial9ptVit"/>
              </w:rPr>
              <w:t xml:space="preserve">Projektets målsättning, metodik och genomförandeplan, dokumentation, rapportering och publicering. </w:t>
            </w:r>
          </w:p>
        </w:tc>
      </w:tr>
      <w:tr w:rsidR="00887F53" w:rsidRPr="00046E13" w14:paraId="344E30A3" w14:textId="77777777" w:rsidTr="00514141">
        <w:trPr>
          <w:cantSplit/>
          <w:trHeight w:val="1134"/>
        </w:trPr>
        <w:tc>
          <w:tcPr>
            <w:tcW w:w="10204" w:type="dxa"/>
            <w:gridSpan w:val="8"/>
          </w:tcPr>
          <w:p w14:paraId="06282CF8" w14:textId="77777777" w:rsidR="00887F53" w:rsidRPr="00046E13" w:rsidRDefault="00887F53" w:rsidP="00EF6A82">
            <w:pPr>
              <w:pStyle w:val="FormatmallLatinArial9ptGrEfter3pt"/>
            </w:pPr>
            <w:r w:rsidRPr="00046E13">
              <w:t>Vad vill du göra?</w:t>
            </w:r>
          </w:p>
          <w:p w14:paraId="4E51D466" w14:textId="77777777" w:rsidR="00743758" w:rsidRPr="00046E13" w:rsidRDefault="00743758" w:rsidP="0060592F">
            <w:pPr>
              <w:pStyle w:val="Normal9p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87F53" w:rsidRPr="00046E13" w14:paraId="6196A06E" w14:textId="77777777" w:rsidTr="00514141">
        <w:trPr>
          <w:cantSplit/>
          <w:trHeight w:val="1134"/>
        </w:trPr>
        <w:tc>
          <w:tcPr>
            <w:tcW w:w="10204" w:type="dxa"/>
            <w:gridSpan w:val="8"/>
          </w:tcPr>
          <w:p w14:paraId="36ACA00D" w14:textId="77777777" w:rsidR="00887F53" w:rsidRPr="00046E13" w:rsidRDefault="00887F53" w:rsidP="00EF6A82">
            <w:pPr>
              <w:pStyle w:val="FormatmallLatinArial9ptGrEfter3pt"/>
            </w:pPr>
            <w:r w:rsidRPr="00046E13">
              <w:t>Hur skall det genomföras?</w:t>
            </w:r>
          </w:p>
          <w:p w14:paraId="1784ED77" w14:textId="77777777" w:rsidR="00887F53" w:rsidRPr="00046E13" w:rsidRDefault="006669BB" w:rsidP="0060592F">
            <w:pPr>
              <w:pStyle w:val="Normal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87F53" w:rsidRPr="00046E13" w14:paraId="789178AF" w14:textId="77777777" w:rsidTr="00514141">
        <w:trPr>
          <w:cantSplit/>
          <w:trHeight w:val="1134"/>
        </w:trPr>
        <w:tc>
          <w:tcPr>
            <w:tcW w:w="10204" w:type="dxa"/>
            <w:gridSpan w:val="8"/>
          </w:tcPr>
          <w:p w14:paraId="6A95909F" w14:textId="77777777" w:rsidR="00887F53" w:rsidRPr="00046E13" w:rsidRDefault="00887F53" w:rsidP="00EF6A82">
            <w:pPr>
              <w:pStyle w:val="FormatmallLatinArial9ptGrEfter3pt"/>
            </w:pPr>
            <w:r w:rsidRPr="00046E13">
              <w:t>Vilka resurser behövs?</w:t>
            </w:r>
          </w:p>
          <w:p w14:paraId="06DA1CDA" w14:textId="77777777" w:rsidR="00887F53" w:rsidRPr="00046E13" w:rsidRDefault="006669BB" w:rsidP="0060592F">
            <w:pPr>
              <w:pStyle w:val="Normal9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87F53" w:rsidRPr="00046E13" w14:paraId="2999E01D" w14:textId="77777777" w:rsidTr="00514141">
        <w:trPr>
          <w:cantSplit/>
          <w:trHeight w:val="1134"/>
        </w:trPr>
        <w:tc>
          <w:tcPr>
            <w:tcW w:w="10204" w:type="dxa"/>
            <w:gridSpan w:val="8"/>
          </w:tcPr>
          <w:p w14:paraId="7FCFD931" w14:textId="77777777" w:rsidR="00887F53" w:rsidRPr="00046E13" w:rsidRDefault="00887F53" w:rsidP="00EF6A82">
            <w:pPr>
              <w:pStyle w:val="FormatmallLatinArial9ptGrEfter3pt"/>
            </w:pPr>
            <w:r w:rsidRPr="00046E13">
              <w:t>Vilka effekter vill du uppnå?</w:t>
            </w:r>
          </w:p>
          <w:p w14:paraId="63CC244F" w14:textId="77777777" w:rsidR="00887F53" w:rsidRPr="00046E13" w:rsidRDefault="006669BB" w:rsidP="0060592F">
            <w:pPr>
              <w:pStyle w:val="Normal9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F378437" w14:textId="77777777" w:rsidR="007125ED" w:rsidRPr="00046E13" w:rsidRDefault="007125ED"/>
    <w:tbl>
      <w:tblPr>
        <w:tblpPr w:leftFromText="141" w:rightFromText="141" w:vertAnchor="text" w:horzAnchor="margin" w:tblpX="8" w:tblpY="56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125ED" w:rsidRPr="00046E13" w14:paraId="7B2B2CE9" w14:textId="77777777" w:rsidTr="00C610BB">
        <w:trPr>
          <w:trHeight w:val="397"/>
          <w:tblHeader/>
        </w:trPr>
        <w:tc>
          <w:tcPr>
            <w:tcW w:w="10276" w:type="dxa"/>
            <w:shd w:val="clear" w:color="auto" w:fill="7F7F7F"/>
          </w:tcPr>
          <w:p w14:paraId="5FD7F6FD" w14:textId="77777777" w:rsidR="007125ED" w:rsidRPr="00EF6A82" w:rsidRDefault="00623C7C" w:rsidP="00C610BB">
            <w:pPr>
              <w:rPr>
                <w:rStyle w:val="FormatmallLatinArial9ptVit"/>
              </w:rPr>
            </w:pPr>
            <w:r w:rsidRPr="00EF6A82">
              <w:rPr>
                <w:rStyle w:val="FormatmallLatinArial9ptVit"/>
              </w:rPr>
              <w:lastRenderedPageBreak/>
              <w:t>Forts</w:t>
            </w:r>
          </w:p>
        </w:tc>
      </w:tr>
      <w:tr w:rsidR="007125ED" w:rsidRPr="00046E13" w14:paraId="2D10726F" w14:textId="77777777" w:rsidTr="00C610BB">
        <w:trPr>
          <w:trHeight w:val="4536"/>
          <w:tblHeader/>
        </w:trPr>
        <w:tc>
          <w:tcPr>
            <w:tcW w:w="10276" w:type="dxa"/>
          </w:tcPr>
          <w:p w14:paraId="4266E127" w14:textId="77777777" w:rsidR="006B3D91" w:rsidRPr="00046E13" w:rsidRDefault="006B3D91" w:rsidP="00C610BB">
            <w:pPr>
              <w:pStyle w:val="FormatmallLatinArial9ptGrEfter3pt"/>
            </w:pPr>
            <w:r w:rsidRPr="00046E13">
              <w:t>Hur dokumenteras arbetet och hur skall resultaten redovisas och spridas?</w:t>
            </w:r>
          </w:p>
          <w:p w14:paraId="7FD86E67" w14:textId="77777777" w:rsidR="007125ED" w:rsidRPr="00046E13" w:rsidRDefault="006669BB" w:rsidP="00C610BB">
            <w:pPr>
              <w:pStyle w:val="Normal9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6B02E077" w14:textId="77777777" w:rsidR="003047BA" w:rsidRPr="00046E13" w:rsidRDefault="003047BA" w:rsidP="00EF6A82">
      <w:pPr>
        <w:pStyle w:val="Cellrubrik"/>
      </w:pPr>
    </w:p>
    <w:tbl>
      <w:tblPr>
        <w:tblpPr w:leftFromText="141" w:rightFromText="141" w:vertAnchor="text" w:horzAnchor="margin" w:tblpX="-10" w:tblpY="7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743758" w:rsidRPr="00046E13" w14:paraId="63087AC0" w14:textId="77777777" w:rsidTr="00C610BB">
        <w:trPr>
          <w:trHeight w:hRule="exact" w:val="295"/>
        </w:trPr>
        <w:tc>
          <w:tcPr>
            <w:tcW w:w="9142" w:type="dxa"/>
            <w:tcBorders>
              <w:bottom w:val="nil"/>
            </w:tcBorders>
          </w:tcPr>
          <w:p w14:paraId="686A34C2" w14:textId="39E7E631" w:rsidR="00743758" w:rsidRPr="00046E13" w:rsidRDefault="00743758" w:rsidP="00C610BB">
            <w:pPr>
              <w:pStyle w:val="Cellrubrik"/>
            </w:pPr>
            <w:r w:rsidRPr="00046E13">
              <w:t xml:space="preserve">Ekonomisk specifikation </w:t>
            </w:r>
            <w:r w:rsidRPr="001B0F60">
              <w:t>för bidrag som söks från Alvins fond 202</w:t>
            </w:r>
            <w:r w:rsidR="00352B9F"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D76D64F" w14:textId="77777777" w:rsidR="00743758" w:rsidRPr="00046E13" w:rsidRDefault="00743758" w:rsidP="00C610BB">
            <w:pPr>
              <w:spacing w:after="200"/>
              <w:jc w:val="center"/>
              <w:rPr>
                <w:sz w:val="16"/>
              </w:rPr>
            </w:pPr>
            <w:r>
              <w:rPr>
                <w:sz w:val="16"/>
              </w:rPr>
              <w:t>Kronor</w:t>
            </w:r>
          </w:p>
        </w:tc>
      </w:tr>
      <w:tr w:rsidR="00623C7C" w:rsidRPr="00046E13" w14:paraId="1D593483" w14:textId="77777777" w:rsidTr="00C610BB">
        <w:trPr>
          <w:trHeight w:hRule="exact" w:val="624"/>
        </w:trPr>
        <w:tc>
          <w:tcPr>
            <w:tcW w:w="9142" w:type="dxa"/>
            <w:tcBorders>
              <w:top w:val="nil"/>
            </w:tcBorders>
          </w:tcPr>
          <w:p w14:paraId="575A00B9" w14:textId="77777777" w:rsidR="00623C7C" w:rsidRDefault="00623C7C" w:rsidP="00C610BB">
            <w:pPr>
              <w:pStyle w:val="Cellrubrik"/>
            </w:pPr>
            <w:r w:rsidRPr="00046E13">
              <w:t>Resor (bilresor – bidrag för skattefri del kan ges, ange också beräknad körsträcka i mil)</w:t>
            </w:r>
          </w:p>
          <w:p w14:paraId="32DAA568" w14:textId="77777777" w:rsidR="006669BB" w:rsidRPr="00046E13" w:rsidRDefault="004B7414" w:rsidP="00C610BB">
            <w:pPr>
              <w:pStyle w:val="Normal9p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908455A" w14:textId="77777777" w:rsidR="006669BB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3DB8EF32" w14:textId="77777777" w:rsidTr="00C610BB">
        <w:trPr>
          <w:trHeight w:hRule="exact" w:val="500"/>
        </w:trPr>
        <w:tc>
          <w:tcPr>
            <w:tcW w:w="9142" w:type="dxa"/>
            <w:vAlign w:val="center"/>
          </w:tcPr>
          <w:p w14:paraId="02403C84" w14:textId="77777777" w:rsidR="00623C7C" w:rsidRPr="00046E13" w:rsidRDefault="004B7414" w:rsidP="00C610BB">
            <w:pPr>
              <w:pStyle w:val="Normal9p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14:paraId="755E4CE5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568A2042" w14:textId="77777777" w:rsidTr="00C610BB">
        <w:trPr>
          <w:trHeight w:hRule="exact" w:val="500"/>
        </w:trPr>
        <w:tc>
          <w:tcPr>
            <w:tcW w:w="9142" w:type="dxa"/>
          </w:tcPr>
          <w:p w14:paraId="7ABD2142" w14:textId="2C8AC474" w:rsidR="00623C7C" w:rsidRDefault="00514141" w:rsidP="00C610BB">
            <w:pPr>
              <w:pStyle w:val="Cellrubrik"/>
            </w:pPr>
            <w:r w:rsidRPr="00046E13">
              <w:t>Material</w:t>
            </w:r>
          </w:p>
          <w:p w14:paraId="44B1E7D9" w14:textId="77777777" w:rsidR="006669BB" w:rsidRPr="00046E13" w:rsidRDefault="004B7414" w:rsidP="00C610BB">
            <w:pPr>
              <w:pStyle w:val="Normal9pt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781847DF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5AC54B0B" w14:textId="77777777" w:rsidTr="00C610BB">
        <w:trPr>
          <w:trHeight w:hRule="exact" w:val="500"/>
        </w:trPr>
        <w:tc>
          <w:tcPr>
            <w:tcW w:w="9142" w:type="dxa"/>
            <w:vAlign w:val="center"/>
          </w:tcPr>
          <w:p w14:paraId="0C0473B3" w14:textId="77777777" w:rsidR="00623C7C" w:rsidRPr="00046E13" w:rsidRDefault="004B7414" w:rsidP="00C610BB">
            <w:pPr>
              <w:pStyle w:val="Normal9p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21D746D6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11BA2EE9" w14:textId="77777777" w:rsidTr="00C610BB">
        <w:trPr>
          <w:trHeight w:hRule="exact" w:val="500"/>
        </w:trPr>
        <w:tc>
          <w:tcPr>
            <w:tcW w:w="9142" w:type="dxa"/>
          </w:tcPr>
          <w:p w14:paraId="5DDCD3E3" w14:textId="77777777" w:rsidR="00623C7C" w:rsidRDefault="00623C7C" w:rsidP="00C610BB">
            <w:pPr>
              <w:pStyle w:val="Cellrubrik"/>
            </w:pPr>
            <w:r w:rsidRPr="00046E13">
              <w:t>Annat (precisera vad som avses)</w:t>
            </w:r>
          </w:p>
          <w:p w14:paraId="7BB9A512" w14:textId="77777777" w:rsidR="006669BB" w:rsidRPr="00046E13" w:rsidRDefault="004B7414" w:rsidP="00C610BB">
            <w:pPr>
              <w:pStyle w:val="Normal9p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1BFE9C2D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C7C" w:rsidRPr="00046E13" w14:paraId="7EFD16F3" w14:textId="77777777" w:rsidTr="00C610BB">
        <w:trPr>
          <w:trHeight w:hRule="exact" w:val="500"/>
        </w:trPr>
        <w:tc>
          <w:tcPr>
            <w:tcW w:w="9142" w:type="dxa"/>
            <w:vAlign w:val="center"/>
          </w:tcPr>
          <w:p w14:paraId="2EA65BD7" w14:textId="7CAB683F" w:rsidR="00623C7C" w:rsidRPr="0037071C" w:rsidRDefault="00623C7C" w:rsidP="00C610BB">
            <w:pPr>
              <w:pStyle w:val="Cellrubrik"/>
              <w:rPr>
                <w:b/>
                <w:bCs/>
              </w:rPr>
            </w:pPr>
            <w:r w:rsidRPr="0037071C">
              <w:rPr>
                <w:b/>
                <w:bCs/>
              </w:rPr>
              <w:t>FRÅN STIFTELSEN ALVINS FOND SÖKS</w:t>
            </w:r>
            <w:r w:rsidR="0073443D" w:rsidRPr="0037071C">
              <w:rPr>
                <w:b/>
                <w:bCs/>
              </w:rPr>
              <w:t xml:space="preserve"> FÖR </w:t>
            </w:r>
            <w:r w:rsidR="00D01C38" w:rsidRPr="0037071C">
              <w:rPr>
                <w:b/>
                <w:bCs/>
              </w:rPr>
              <w:t>202</w:t>
            </w:r>
            <w:r w:rsidR="00352B9F" w:rsidRPr="0037071C">
              <w:rPr>
                <w:b/>
                <w:bCs/>
              </w:rPr>
              <w:t>5</w:t>
            </w:r>
            <w:r w:rsidR="0037071C">
              <w:rPr>
                <w:b/>
                <w:bCs/>
              </w:rPr>
              <w:t xml:space="preserve"> (totalt belopp)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3F1E0D9D" w14:textId="77777777" w:rsidR="00623C7C" w:rsidRPr="00046E13" w:rsidRDefault="00317051" w:rsidP="00C610BB">
            <w:pPr>
              <w:pStyle w:val="FormatmallNormal9ptHg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665D17" w14:textId="77777777" w:rsidR="003047BA" w:rsidRDefault="003047BA" w:rsidP="00EF6A82">
      <w:pPr>
        <w:pStyle w:val="Cellrubrik"/>
      </w:pPr>
    </w:p>
    <w:p w14:paraId="2CAADBEA" w14:textId="77777777" w:rsidR="00514141" w:rsidRDefault="00514141" w:rsidP="00623C7C">
      <w:pPr>
        <w:rPr>
          <w:sz w:val="16"/>
          <w:szCs w:val="16"/>
        </w:rPr>
      </w:pPr>
    </w:p>
    <w:tbl>
      <w:tblPr>
        <w:tblpPr w:leftFromText="141" w:rightFromText="141" w:vertAnchor="text" w:horzAnchor="margin" w:tblpX="8" w:tblpY="96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1021"/>
        <w:gridCol w:w="1021"/>
        <w:gridCol w:w="254"/>
        <w:gridCol w:w="3445"/>
        <w:gridCol w:w="1021"/>
      </w:tblGrid>
      <w:tr w:rsidR="00514141" w:rsidRPr="00046E13" w14:paraId="28D61C7D" w14:textId="77777777" w:rsidTr="0037071C">
        <w:trPr>
          <w:cantSplit/>
          <w:trHeight w:hRule="exact" w:val="100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EF4" w14:textId="3851062C" w:rsidR="00514141" w:rsidRPr="00046E13" w:rsidRDefault="00514141" w:rsidP="00C41A62">
            <w:pPr>
              <w:pStyle w:val="Cellrubrik"/>
            </w:pPr>
            <w:r w:rsidRPr="00046E13">
              <w:t>Medel för detta projekt söks</w:t>
            </w:r>
            <w:r>
              <w:t xml:space="preserve"> eller </w:t>
            </w:r>
            <w:r w:rsidRPr="00046E13">
              <w:t>har beviljats för år 202</w:t>
            </w:r>
            <w:r>
              <w:t>5</w:t>
            </w:r>
            <w:r w:rsidRPr="00046E13">
              <w:t xml:space="preserve"> från </w:t>
            </w:r>
            <w:r>
              <w:t>följande</w:t>
            </w:r>
            <w:r w:rsidRPr="00046E13">
              <w:t xml:space="preserve"> bidragsgivare</w:t>
            </w:r>
            <w:r>
              <w:t xml:space="preserve">, </w:t>
            </w:r>
            <w:r w:rsidRPr="0037071C">
              <w:rPr>
                <w:u w:val="single"/>
              </w:rPr>
              <w:t>anna</w:t>
            </w:r>
            <w:r w:rsidR="0037071C" w:rsidRPr="0037071C">
              <w:rPr>
                <w:u w:val="single"/>
              </w:rPr>
              <w:t>n finansiering</w:t>
            </w:r>
            <w:r w:rsidRPr="0037071C">
              <w:rPr>
                <w:u w:val="single"/>
              </w:rPr>
              <w:t xml:space="preserve"> än</w:t>
            </w:r>
            <w:r w:rsidR="0037071C" w:rsidRPr="0037071C">
              <w:rPr>
                <w:u w:val="single"/>
              </w:rPr>
              <w:t xml:space="preserve"> </w:t>
            </w:r>
            <w:r w:rsidRPr="0037071C">
              <w:rPr>
                <w:u w:val="single"/>
              </w:rPr>
              <w:t>Alvins fond</w:t>
            </w:r>
            <w:r w:rsidR="0037071C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917A" w14:textId="604F5F0B" w:rsidR="00514141" w:rsidRPr="00046E13" w:rsidRDefault="00514141" w:rsidP="00C41A62">
            <w:pPr>
              <w:pStyle w:val="Ballongtext"/>
            </w:pPr>
            <w:r>
              <w:t>Beviljat (kr)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23E" w14:textId="6B1B92D5" w:rsidR="00514141" w:rsidRPr="00046E13" w:rsidRDefault="00514141" w:rsidP="00C41A62">
            <w:pPr>
              <w:pStyle w:val="Ballongtext"/>
            </w:pPr>
            <w:r>
              <w:t>Sökt (kr)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2D8ED" w14:textId="77777777" w:rsidR="00514141" w:rsidRPr="00046E13" w:rsidRDefault="00514141" w:rsidP="00C41A62">
            <w:pPr>
              <w:rPr>
                <w:sz w:val="16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14:paraId="74B8E538" w14:textId="77EB268A" w:rsidR="00514141" w:rsidRPr="00046E13" w:rsidRDefault="0037071C" w:rsidP="00C41A62">
            <w:pPr>
              <w:pStyle w:val="Cellrubrik"/>
            </w:pPr>
            <w:r w:rsidRPr="001B0F60">
              <w:rPr>
                <w:b/>
                <w:iCs/>
              </w:rPr>
              <w:t>Total budget</w:t>
            </w:r>
            <w:r w:rsidRPr="00046E13">
              <w:t xml:space="preserve"> för projektet för </w:t>
            </w:r>
            <w:r w:rsidRPr="00046E13">
              <w:rPr>
                <w:b/>
              </w:rPr>
              <w:t>år 202</w:t>
            </w:r>
            <w:r>
              <w:rPr>
                <w:b/>
              </w:rPr>
              <w:t>5</w:t>
            </w:r>
            <w:r w:rsidRPr="00046E13">
              <w:t xml:space="preserve"> (inklusive egen</w:t>
            </w:r>
            <w:r>
              <w:t xml:space="preserve"> </w:t>
            </w:r>
            <w:r w:rsidRPr="00046E13">
              <w:t>finansier</w:t>
            </w:r>
            <w:r>
              <w:t>ing,</w:t>
            </w:r>
            <w:r w:rsidRPr="00046E13">
              <w:t xml:space="preserve"> andra bidragsgivare m</w:t>
            </w:r>
            <w:r>
              <w:t>.</w:t>
            </w:r>
            <w:r w:rsidRPr="00046E13">
              <w:t>m</w:t>
            </w:r>
            <w:r>
              <w:t>.</w:t>
            </w:r>
            <w:r w:rsidRPr="00046E13">
              <w:t>)</w:t>
            </w: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</w:tcPr>
          <w:p w14:paraId="1F15F7F4" w14:textId="0A2DA504" w:rsidR="00514141" w:rsidRPr="00046E13" w:rsidRDefault="00514141" w:rsidP="00C41A62">
            <w:pPr>
              <w:pStyle w:val="Cellrubrik"/>
            </w:pPr>
            <w:r>
              <w:t>Kronor</w:t>
            </w:r>
          </w:p>
        </w:tc>
      </w:tr>
      <w:tr w:rsidR="0037071C" w:rsidRPr="00046E13" w14:paraId="0A3EE678" w14:textId="77777777" w:rsidTr="00615CD3">
        <w:trPr>
          <w:trHeight w:hRule="exact" w:val="50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C0E0" w14:textId="17668F91" w:rsidR="0037071C" w:rsidRPr="00046E13" w:rsidRDefault="0037071C" w:rsidP="0037071C">
            <w:pPr>
              <w:pStyle w:val="Cellrubrik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4CCC" w14:textId="61A4FF5A" w:rsidR="0037071C" w:rsidRDefault="0037071C" w:rsidP="0037071C">
            <w:pPr>
              <w:pStyle w:val="FormatmallNormal9ptHger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692" w14:textId="5F76CD49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F76AD" w14:textId="77777777" w:rsidR="0037071C" w:rsidRPr="00046E13" w:rsidRDefault="0037071C" w:rsidP="0037071C">
            <w:pPr>
              <w:rPr>
                <w:sz w:val="16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79B870D5" w14:textId="12B599CF" w:rsidR="0037071C" w:rsidRPr="00046E13" w:rsidRDefault="0037071C" w:rsidP="0037071C">
            <w:pPr>
              <w:pStyle w:val="Normal9pt"/>
            </w:pPr>
            <w:r w:rsidRPr="00046E13">
              <w:t>Resor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725D8EDF" w14:textId="77777777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071C" w:rsidRPr="00046E13" w14:paraId="56489AD4" w14:textId="77777777" w:rsidTr="00615CD3">
        <w:trPr>
          <w:trHeight w:hRule="exact" w:val="50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3AF9" w14:textId="549E6F63" w:rsidR="0037071C" w:rsidRPr="00046E13" w:rsidRDefault="0037071C" w:rsidP="0037071C">
            <w:pPr>
              <w:pStyle w:val="Cellrubrik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A55" w14:textId="11E5181C" w:rsidR="0037071C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0D6" w14:textId="18C521CD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13512" w14:textId="77777777" w:rsidR="0037071C" w:rsidRPr="00046E13" w:rsidRDefault="0037071C" w:rsidP="0037071C">
            <w:pPr>
              <w:rPr>
                <w:sz w:val="16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09EDB747" w14:textId="26920BC2" w:rsidR="0037071C" w:rsidRPr="00046E13" w:rsidRDefault="0037071C" w:rsidP="0037071C">
            <w:pPr>
              <w:pStyle w:val="Normal9pt"/>
            </w:pPr>
            <w:r w:rsidRPr="00046E13">
              <w:t>Materiel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3F66654A" w14:textId="77777777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071C" w:rsidRPr="00046E13" w14:paraId="5BAB63BB" w14:textId="77777777" w:rsidTr="00615CD3">
        <w:trPr>
          <w:trHeight w:hRule="exact" w:val="50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3C7" w14:textId="5D240E44" w:rsidR="0037071C" w:rsidRPr="00046E13" w:rsidRDefault="0037071C" w:rsidP="0037071C">
            <w:pPr>
              <w:pStyle w:val="Cellrubrik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514D" w14:textId="1CDA99AE" w:rsidR="0037071C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E2F" w14:textId="0997E5F3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1990" w14:textId="77777777" w:rsidR="0037071C" w:rsidRPr="00046E13" w:rsidRDefault="0037071C" w:rsidP="0037071C">
            <w:pPr>
              <w:rPr>
                <w:sz w:val="16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54845FC9" w14:textId="695F7EAA" w:rsidR="0037071C" w:rsidRPr="00046E13" w:rsidRDefault="0037071C" w:rsidP="0037071C">
            <w:pPr>
              <w:pStyle w:val="Normal9pt"/>
            </w:pPr>
            <w:r w:rsidRPr="00046E13">
              <w:t>Annat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14:paraId="51F9151A" w14:textId="77777777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071C" w:rsidRPr="00046E13" w14:paraId="1406ACDC" w14:textId="77777777" w:rsidTr="00615CD3">
        <w:trPr>
          <w:trHeight w:hRule="exact" w:val="50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DC3E" w14:textId="3A7828A6" w:rsidR="0037071C" w:rsidRPr="00046E13" w:rsidRDefault="0037071C" w:rsidP="0037071C">
            <w:pPr>
              <w:pStyle w:val="Cellrubrik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FB1" w14:textId="094661D6" w:rsidR="0037071C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1229" w14:textId="4E04CF63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E5A" w14:textId="77777777" w:rsidR="0037071C" w:rsidRPr="00046E13" w:rsidRDefault="0037071C" w:rsidP="0037071C">
            <w:pPr>
              <w:rPr>
                <w:sz w:val="16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1FC45" w14:textId="04E3D268" w:rsidR="0037071C" w:rsidRPr="00046E13" w:rsidRDefault="0037071C" w:rsidP="0037071C">
            <w:pPr>
              <w:pStyle w:val="Normal9pt"/>
            </w:pPr>
            <w:r w:rsidRPr="00046E13">
              <w:t xml:space="preserve">PROJEKTETS </w:t>
            </w:r>
            <w:r w:rsidRPr="00046E13">
              <w:rPr>
                <w:u w:val="single"/>
              </w:rPr>
              <w:t>TOTALA</w:t>
            </w:r>
            <w:r w:rsidRPr="00046E13">
              <w:t xml:space="preserve"> BUDGET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72467B" w14:textId="77777777" w:rsidR="0037071C" w:rsidRPr="00046E13" w:rsidRDefault="0037071C" w:rsidP="0037071C">
            <w:pPr>
              <w:pStyle w:val="FormatmallNormal9ptHger0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74C190" w14:textId="77777777" w:rsidR="00514141" w:rsidRDefault="00514141" w:rsidP="00623C7C">
      <w:pPr>
        <w:rPr>
          <w:sz w:val="16"/>
          <w:szCs w:val="16"/>
        </w:rPr>
      </w:pPr>
    </w:p>
    <w:p w14:paraId="6E18CCE9" w14:textId="77777777" w:rsidR="00514141" w:rsidRPr="00046E13" w:rsidRDefault="00514141" w:rsidP="00623C7C">
      <w:pPr>
        <w:rPr>
          <w:sz w:val="16"/>
          <w:szCs w:val="16"/>
        </w:rPr>
      </w:pPr>
    </w:p>
    <w:tbl>
      <w:tblPr>
        <w:tblpPr w:leftFromText="141" w:rightFromText="141" w:vertAnchor="text" w:horzAnchor="margin" w:tblpX="-6" w:tblpY="106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5482"/>
      </w:tblGrid>
      <w:tr w:rsidR="00623C7C" w14:paraId="25A7D874" w14:textId="77777777" w:rsidTr="00C610BB">
        <w:trPr>
          <w:cantSplit/>
          <w:trHeight w:hRule="exact" w:val="500"/>
        </w:trPr>
        <w:tc>
          <w:tcPr>
            <w:tcW w:w="4802" w:type="dxa"/>
          </w:tcPr>
          <w:p w14:paraId="14A26A76" w14:textId="77777777" w:rsidR="00623C7C" w:rsidRDefault="00623C7C" w:rsidP="00C610BB">
            <w:pPr>
              <w:pStyle w:val="Cellrubrik"/>
            </w:pPr>
            <w:r w:rsidRPr="00046E13">
              <w:t>Ort och datum</w:t>
            </w:r>
          </w:p>
          <w:p w14:paraId="35DAE146" w14:textId="77777777" w:rsidR="00857114" w:rsidRPr="00046E13" w:rsidRDefault="004B17FB" w:rsidP="00C610BB">
            <w:pPr>
              <w:pStyle w:val="Normal9pt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82" w:type="dxa"/>
          </w:tcPr>
          <w:p w14:paraId="2900FAF2" w14:textId="2270043B" w:rsidR="00623C7C" w:rsidRDefault="00BD6B4F" w:rsidP="00C610BB">
            <w:pPr>
              <w:pStyle w:val="Cellrubrik"/>
            </w:pPr>
            <w:r>
              <w:t>Namn</w:t>
            </w:r>
            <w:r w:rsidR="00A155FB">
              <w:t xml:space="preserve"> </w:t>
            </w:r>
            <w:r w:rsidR="00DE2DC8" w:rsidRPr="00DE2DC8">
              <w:rPr>
                <w:b/>
                <w:bCs/>
                <w:u w:val="single"/>
              </w:rPr>
              <w:t>och signatur</w:t>
            </w:r>
          </w:p>
        </w:tc>
      </w:tr>
    </w:tbl>
    <w:p w14:paraId="47973AE1" w14:textId="77777777" w:rsidR="00A64063" w:rsidRDefault="00A64063" w:rsidP="00A73463">
      <w:pPr>
        <w:rPr>
          <w:b/>
          <w:bCs/>
        </w:rPr>
      </w:pPr>
    </w:p>
    <w:p w14:paraId="4F81E6AE" w14:textId="705338AF" w:rsidR="00A73463" w:rsidRPr="00A64063" w:rsidRDefault="00A73463" w:rsidP="00A73463">
      <w:pPr>
        <w:rPr>
          <w:b/>
        </w:rPr>
      </w:pPr>
      <w:r w:rsidRPr="00360506">
        <w:rPr>
          <w:b/>
          <w:bCs/>
        </w:rPr>
        <w:t xml:space="preserve">Riktigheten i ovanstående uppgifter intygas av </w:t>
      </w:r>
      <w:r>
        <w:rPr>
          <w:b/>
          <w:bCs/>
        </w:rPr>
        <w:t>sök</w:t>
      </w:r>
      <w:r w:rsidR="0099068C">
        <w:rPr>
          <w:b/>
          <w:bCs/>
        </w:rPr>
        <w:t>ande</w:t>
      </w:r>
      <w:r w:rsidR="00A64063">
        <w:rPr>
          <w:b/>
          <w:bCs/>
        </w:rPr>
        <w:t>n</w:t>
      </w:r>
      <w:r>
        <w:rPr>
          <w:b/>
          <w:bCs/>
        </w:rPr>
        <w:t>.</w:t>
      </w:r>
      <w:r w:rsidR="00F061FB">
        <w:rPr>
          <w:b/>
          <w:bCs/>
        </w:rPr>
        <w:t xml:space="preserve"> Vänligen signera ansökan.</w:t>
      </w:r>
    </w:p>
    <w:p w14:paraId="5B89C61B" w14:textId="77777777" w:rsidR="00A73463" w:rsidRDefault="00A73463" w:rsidP="001B0F60">
      <w:pPr>
        <w:rPr>
          <w:b/>
        </w:rPr>
      </w:pPr>
    </w:p>
    <w:p w14:paraId="146E6F74" w14:textId="2BA2D2C1" w:rsidR="001B0F60" w:rsidRPr="00850327" w:rsidRDefault="001B0F60" w:rsidP="001B0F60">
      <w:pPr>
        <w:rPr>
          <w:b/>
        </w:rPr>
      </w:pPr>
      <w:r w:rsidRPr="00850327">
        <w:rPr>
          <w:b/>
        </w:rPr>
        <w:t xml:space="preserve">Skicka ansökan till: </w:t>
      </w:r>
      <w:hyperlink r:id="rId9" w:history="1">
        <w:r w:rsidRPr="00850327">
          <w:rPr>
            <w:rStyle w:val="Hyperlnk"/>
            <w:rFonts w:cs="Arial"/>
            <w:sz w:val="18"/>
            <w:szCs w:val="18"/>
          </w:rPr>
          <w:t>registrator@naturvardsverket.se</w:t>
        </w:r>
      </w:hyperlink>
      <w:r w:rsidRPr="00850327">
        <w:t xml:space="preserve"> senast den 30/11 202</w:t>
      </w:r>
      <w:r w:rsidR="00BD6B4F">
        <w:t>4</w:t>
      </w:r>
      <w:r w:rsidRPr="00850327">
        <w:t xml:space="preserve">. Ange </w:t>
      </w:r>
      <w:r>
        <w:t>”</w:t>
      </w:r>
      <w:r w:rsidRPr="00850327">
        <w:t>ansökan om bidrag ur Alvins fond</w:t>
      </w:r>
      <w:r>
        <w:t>” som ämne i mejlet.</w:t>
      </w:r>
    </w:p>
    <w:p w14:paraId="6BB66012" w14:textId="77777777" w:rsidR="001B0F60" w:rsidRPr="00850327" w:rsidRDefault="001B0F60" w:rsidP="001B0F60">
      <w:pPr>
        <w:spacing w:before="240" w:after="240"/>
      </w:pPr>
      <w:r w:rsidRPr="00850327">
        <w:t>Alternativt, skicka i pappersformat till:</w:t>
      </w:r>
      <w:r>
        <w:br/>
      </w:r>
      <w:r w:rsidRPr="00850327">
        <w:t>Naturvårdsverket</w:t>
      </w:r>
      <w:r>
        <w:br/>
      </w:r>
      <w:r w:rsidRPr="00850327">
        <w:t>106 48 Stockholm</w:t>
      </w:r>
    </w:p>
    <w:p w14:paraId="229A5A7A" w14:textId="77777777" w:rsidR="001B0F60" w:rsidRDefault="001B0F60" w:rsidP="001B0F60"/>
    <w:p w14:paraId="33279902" w14:textId="329A5288" w:rsidR="00623C7C" w:rsidRDefault="001B0F60" w:rsidP="001B0F60">
      <w:r w:rsidRPr="00391A37">
        <w:t xml:space="preserve">Redovisning av erhållet bidrag </w:t>
      </w:r>
      <w:r w:rsidRPr="00046E13">
        <w:t>202</w:t>
      </w:r>
      <w:r w:rsidR="00CB77DE">
        <w:t>4</w:t>
      </w:r>
      <w:r w:rsidRPr="00391A37">
        <w:t xml:space="preserve"> sker på särskild blankett</w:t>
      </w:r>
      <w:r>
        <w:t xml:space="preserve"> och skickas in separat från ansökan om bidrag.</w:t>
      </w:r>
    </w:p>
    <w:sectPr w:rsidR="00623C7C" w:rsidSect="004C0E4D">
      <w:type w:val="continuous"/>
      <w:pgSz w:w="11906" w:h="16838"/>
      <w:pgMar w:top="425" w:right="851" w:bottom="340" w:left="85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muJPlblQowXE2r8V8RkGcWw5kUOxSD44OrbCD+ELpL1BuoUGuHAER7axKMDE5M5HTEMnFuEpB2ehfBJlSf3w==" w:salt="21UNTHIRE5l3V43QxoTt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60"/>
    <w:rsid w:val="00003EAB"/>
    <w:rsid w:val="00004FE1"/>
    <w:rsid w:val="000437B0"/>
    <w:rsid w:val="00046E13"/>
    <w:rsid w:val="0007620B"/>
    <w:rsid w:val="0008083D"/>
    <w:rsid w:val="0009086D"/>
    <w:rsid w:val="0010281C"/>
    <w:rsid w:val="001577CC"/>
    <w:rsid w:val="001714BB"/>
    <w:rsid w:val="00191406"/>
    <w:rsid w:val="001B07ED"/>
    <w:rsid w:val="001B0F60"/>
    <w:rsid w:val="001B15ED"/>
    <w:rsid w:val="0020313F"/>
    <w:rsid w:val="00220D89"/>
    <w:rsid w:val="002920D1"/>
    <w:rsid w:val="002D3F62"/>
    <w:rsid w:val="002D5A9C"/>
    <w:rsid w:val="002E6F4B"/>
    <w:rsid w:val="003047BA"/>
    <w:rsid w:val="00317051"/>
    <w:rsid w:val="003365FA"/>
    <w:rsid w:val="00351C0D"/>
    <w:rsid w:val="00352B9F"/>
    <w:rsid w:val="00364DF8"/>
    <w:rsid w:val="0037071C"/>
    <w:rsid w:val="003756AE"/>
    <w:rsid w:val="00383543"/>
    <w:rsid w:val="00386080"/>
    <w:rsid w:val="00391A37"/>
    <w:rsid w:val="003A5FDE"/>
    <w:rsid w:val="003C7AA1"/>
    <w:rsid w:val="004117F9"/>
    <w:rsid w:val="0042610C"/>
    <w:rsid w:val="00461BE9"/>
    <w:rsid w:val="00464653"/>
    <w:rsid w:val="004658C7"/>
    <w:rsid w:val="004B0315"/>
    <w:rsid w:val="004B17FB"/>
    <w:rsid w:val="004B18C0"/>
    <w:rsid w:val="004B7414"/>
    <w:rsid w:val="004C0E4D"/>
    <w:rsid w:val="004E00E0"/>
    <w:rsid w:val="004F53AA"/>
    <w:rsid w:val="00514141"/>
    <w:rsid w:val="005208C0"/>
    <w:rsid w:val="00527374"/>
    <w:rsid w:val="00536166"/>
    <w:rsid w:val="00550F5D"/>
    <w:rsid w:val="00564F07"/>
    <w:rsid w:val="005B4AF0"/>
    <w:rsid w:val="005C6463"/>
    <w:rsid w:val="005D2D90"/>
    <w:rsid w:val="0060592F"/>
    <w:rsid w:val="00605960"/>
    <w:rsid w:val="00611A61"/>
    <w:rsid w:val="00621B89"/>
    <w:rsid w:val="00623C7C"/>
    <w:rsid w:val="006669BB"/>
    <w:rsid w:val="006A5CFE"/>
    <w:rsid w:val="006B3D91"/>
    <w:rsid w:val="006C54FA"/>
    <w:rsid w:val="006C5EFE"/>
    <w:rsid w:val="006E6B52"/>
    <w:rsid w:val="007125ED"/>
    <w:rsid w:val="007165FB"/>
    <w:rsid w:val="0073443D"/>
    <w:rsid w:val="00743758"/>
    <w:rsid w:val="0075513E"/>
    <w:rsid w:val="007767E0"/>
    <w:rsid w:val="00780C2D"/>
    <w:rsid w:val="007B7700"/>
    <w:rsid w:val="007C3B53"/>
    <w:rsid w:val="00802CD5"/>
    <w:rsid w:val="0080785C"/>
    <w:rsid w:val="00850327"/>
    <w:rsid w:val="008507FD"/>
    <w:rsid w:val="00857114"/>
    <w:rsid w:val="008841F7"/>
    <w:rsid w:val="00887F53"/>
    <w:rsid w:val="008E0DC3"/>
    <w:rsid w:val="008F7F1B"/>
    <w:rsid w:val="009727FD"/>
    <w:rsid w:val="0099068C"/>
    <w:rsid w:val="009A7322"/>
    <w:rsid w:val="009B4E80"/>
    <w:rsid w:val="009C03D3"/>
    <w:rsid w:val="009D1A83"/>
    <w:rsid w:val="009E29DF"/>
    <w:rsid w:val="009F09B0"/>
    <w:rsid w:val="00A11A56"/>
    <w:rsid w:val="00A13034"/>
    <w:rsid w:val="00A155FB"/>
    <w:rsid w:val="00A64063"/>
    <w:rsid w:val="00A70A60"/>
    <w:rsid w:val="00A73463"/>
    <w:rsid w:val="00A828B0"/>
    <w:rsid w:val="00A835E5"/>
    <w:rsid w:val="00AF0ADB"/>
    <w:rsid w:val="00AF44D9"/>
    <w:rsid w:val="00B00CE5"/>
    <w:rsid w:val="00B3757D"/>
    <w:rsid w:val="00B57D6E"/>
    <w:rsid w:val="00B76238"/>
    <w:rsid w:val="00B7705B"/>
    <w:rsid w:val="00B83301"/>
    <w:rsid w:val="00BB0BF4"/>
    <w:rsid w:val="00BD5059"/>
    <w:rsid w:val="00BD6B4F"/>
    <w:rsid w:val="00BF4AB1"/>
    <w:rsid w:val="00C0544D"/>
    <w:rsid w:val="00C316F1"/>
    <w:rsid w:val="00C5205D"/>
    <w:rsid w:val="00C610BB"/>
    <w:rsid w:val="00C668CA"/>
    <w:rsid w:val="00CA53D4"/>
    <w:rsid w:val="00CB77DE"/>
    <w:rsid w:val="00D01C38"/>
    <w:rsid w:val="00D07768"/>
    <w:rsid w:val="00D1313E"/>
    <w:rsid w:val="00D32EC6"/>
    <w:rsid w:val="00D71209"/>
    <w:rsid w:val="00D8509C"/>
    <w:rsid w:val="00D913C2"/>
    <w:rsid w:val="00DE2DC8"/>
    <w:rsid w:val="00E21AD2"/>
    <w:rsid w:val="00E55BB6"/>
    <w:rsid w:val="00E6391F"/>
    <w:rsid w:val="00E7447A"/>
    <w:rsid w:val="00EB1337"/>
    <w:rsid w:val="00EF247B"/>
    <w:rsid w:val="00EF6A82"/>
    <w:rsid w:val="00F061FB"/>
    <w:rsid w:val="00F721D8"/>
    <w:rsid w:val="00FA18FC"/>
    <w:rsid w:val="00FA1DFA"/>
    <w:rsid w:val="00FA31DA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95EC8"/>
  <w15:chartTrackingRefBased/>
  <w15:docId w15:val="{C8CF14D0-B875-4C6E-9D0D-0BE85065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Default Paragraph Font" w:uiPriority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141"/>
    <w:rPr>
      <w:rFonts w:ascii="Arial" w:eastAsiaTheme="minorHAnsi" w:hAnsi="Arial" w:cstheme="minorBidi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80785C"/>
    <w:pPr>
      <w:widowControl w:val="0"/>
      <w:spacing w:before="480" w:after="120"/>
      <w:outlineLvl w:val="0"/>
    </w:pPr>
    <w:rPr>
      <w:rFonts w:eastAsiaTheme="majorEastAsia" w:cstheme="majorBidi"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0785C"/>
    <w:rPr>
      <w:color w:val="auto"/>
      <w:u w:val="single"/>
    </w:rPr>
  </w:style>
  <w:style w:type="paragraph" w:customStyle="1" w:styleId="DecimalAligned">
    <w:name w:val="Decimal Aligned"/>
    <w:basedOn w:val="Normal"/>
    <w:uiPriority w:val="40"/>
    <w:rsid w:val="00623C7C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</w:rPr>
  </w:style>
  <w:style w:type="paragraph" w:customStyle="1" w:styleId="Cellrubrik">
    <w:name w:val="Cellrubrik"/>
    <w:qFormat/>
    <w:rsid w:val="00EF6A82"/>
    <w:rPr>
      <w:rFonts w:ascii="Arial" w:eastAsiaTheme="minorHAnsi" w:hAnsi="Arial" w:cstheme="minorBidi"/>
      <w:sz w:val="18"/>
      <w:szCs w:val="8"/>
      <w:lang w:eastAsia="en-US"/>
    </w:rPr>
  </w:style>
  <w:style w:type="paragraph" w:customStyle="1" w:styleId="FormatmallLatinArial9ptGrEfter3pt">
    <w:name w:val="Formatmall (Latin) Arial 9 pt Grå Efter:  3 pt"/>
    <w:basedOn w:val="Normal"/>
    <w:rsid w:val="00EF6A82"/>
    <w:pPr>
      <w:spacing w:after="60"/>
    </w:pPr>
    <w:rPr>
      <w:rFonts w:eastAsia="Times New Roman" w:cs="Times New Roman"/>
      <w:color w:val="808080"/>
      <w:sz w:val="18"/>
      <w:szCs w:val="20"/>
    </w:rPr>
  </w:style>
  <w:style w:type="character" w:customStyle="1" w:styleId="FormatmallLatinArial9ptVit">
    <w:name w:val="Formatmall (Latin) Arial 9 pt Vit"/>
    <w:basedOn w:val="Standardstycketeckensnitt"/>
    <w:rsid w:val="00EF6A82"/>
    <w:rPr>
      <w:rFonts w:ascii="Arial" w:hAnsi="Arial"/>
      <w:color w:val="FFFFFF"/>
      <w:sz w:val="18"/>
    </w:rPr>
  </w:style>
  <w:style w:type="table" w:styleId="Ljusskuggning-dekorfrg1">
    <w:name w:val="Light Shading Accent 1"/>
    <w:basedOn w:val="Normaltabell"/>
    <w:uiPriority w:val="60"/>
    <w:rsid w:val="00623C7C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ngtext">
    <w:name w:val="Balloon Text"/>
    <w:basedOn w:val="Normal"/>
    <w:link w:val="BallongtextChar"/>
    <w:rsid w:val="007B77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B7700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9E29DF"/>
    <w:rPr>
      <w:sz w:val="16"/>
      <w:szCs w:val="16"/>
    </w:rPr>
  </w:style>
  <w:style w:type="paragraph" w:styleId="Kommentarer">
    <w:name w:val="annotation text"/>
    <w:basedOn w:val="Normal"/>
    <w:link w:val="KommentarerChar"/>
    <w:rsid w:val="009E29DF"/>
  </w:style>
  <w:style w:type="character" w:customStyle="1" w:styleId="KommentarerChar">
    <w:name w:val="Kommentarer Char"/>
    <w:basedOn w:val="Standardstycketeckensnitt"/>
    <w:link w:val="Kommentarer"/>
    <w:rsid w:val="009E29DF"/>
  </w:style>
  <w:style w:type="paragraph" w:styleId="Kommentarsmne">
    <w:name w:val="annotation subject"/>
    <w:basedOn w:val="Kommentarer"/>
    <w:next w:val="Kommentarer"/>
    <w:link w:val="KommentarsmneChar"/>
    <w:rsid w:val="009E29DF"/>
    <w:rPr>
      <w:b/>
      <w:bCs/>
    </w:rPr>
  </w:style>
  <w:style w:type="character" w:customStyle="1" w:styleId="KommentarsmneChar">
    <w:name w:val="Kommentarsämne Char"/>
    <w:link w:val="Kommentarsmne"/>
    <w:rsid w:val="009E29DF"/>
    <w:rPr>
      <w:b/>
      <w:bCs/>
    </w:rPr>
  </w:style>
  <w:style w:type="character" w:styleId="Olstomnmnande">
    <w:name w:val="Unresolved Mention"/>
    <w:uiPriority w:val="99"/>
    <w:semiHidden/>
    <w:unhideWhenUsed/>
    <w:rsid w:val="009E29DF"/>
    <w:rPr>
      <w:color w:val="605E5C"/>
      <w:shd w:val="clear" w:color="auto" w:fill="E1DFDD"/>
    </w:rPr>
  </w:style>
  <w:style w:type="paragraph" w:customStyle="1" w:styleId="InledandeRubrik">
    <w:name w:val="Inledande Rubrik"/>
    <w:basedOn w:val="Normal"/>
    <w:next w:val="Normal"/>
    <w:rsid w:val="0080785C"/>
    <w:pPr>
      <w:spacing w:before="480" w:after="240"/>
      <w:outlineLvl w:val="0"/>
    </w:pPr>
    <w:rPr>
      <w:b/>
      <w:sz w:val="24"/>
    </w:rPr>
  </w:style>
  <w:style w:type="character" w:customStyle="1" w:styleId="Rubrik1Char">
    <w:name w:val="Rubrik 1 Char"/>
    <w:basedOn w:val="Standardstycketeckensnitt"/>
    <w:link w:val="Rubrik1"/>
    <w:uiPriority w:val="2"/>
    <w:rsid w:val="0080785C"/>
    <w:rPr>
      <w:rFonts w:ascii="Arial" w:eastAsiaTheme="majorEastAsia" w:hAnsi="Arial" w:cstheme="majorBidi"/>
      <w:bCs/>
      <w:sz w:val="24"/>
      <w:szCs w:val="28"/>
      <w:lang w:eastAsia="en-US"/>
    </w:rPr>
  </w:style>
  <w:style w:type="paragraph" w:customStyle="1" w:styleId="Rubriktabell">
    <w:name w:val="Rubrik tabell"/>
    <w:basedOn w:val="Normal"/>
    <w:uiPriority w:val="3"/>
    <w:qFormat/>
    <w:rsid w:val="0080785C"/>
    <w:pPr>
      <w:spacing w:before="240" w:after="60"/>
    </w:pPr>
    <w:rPr>
      <w:b/>
    </w:rPr>
  </w:style>
  <w:style w:type="paragraph" w:customStyle="1" w:styleId="Normal9pt">
    <w:name w:val="Normal 9 pt"/>
    <w:qFormat/>
    <w:rsid w:val="0060592F"/>
    <w:rPr>
      <w:rFonts w:ascii="Arial" w:eastAsiaTheme="minorHAnsi" w:hAnsi="Arial" w:cstheme="minorBidi"/>
      <w:sz w:val="18"/>
      <w:szCs w:val="22"/>
      <w:lang w:eastAsia="en-US"/>
    </w:rPr>
  </w:style>
  <w:style w:type="paragraph" w:customStyle="1" w:styleId="FormatmallNormal9ptHger">
    <w:name w:val="Formatmall Normal 9 pt + Höger"/>
    <w:basedOn w:val="Normal9pt"/>
    <w:rsid w:val="0060592F"/>
    <w:pPr>
      <w:jc w:val="right"/>
    </w:pPr>
    <w:rPr>
      <w:rFonts w:eastAsia="Times New Roman" w:cs="Times New Roman"/>
      <w:szCs w:val="20"/>
    </w:rPr>
  </w:style>
  <w:style w:type="paragraph" w:customStyle="1" w:styleId="FormatmallNormal9ptHger0">
    <w:name w:val="Formatmall Normal 9 pt Höger"/>
    <w:basedOn w:val="Normal9pt"/>
    <w:rsid w:val="0060592F"/>
    <w:pPr>
      <w:jc w:val="righ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gistrator@naturvardsverk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l\Downloads\ansokningsblankett-alvins-fond-2023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594C9581F4FAE2141EB879B2EB4" ma:contentTypeVersion="16" ma:contentTypeDescription="Skapa ett nytt dokument." ma:contentTypeScope="" ma:versionID="ba3036a73c0325e7cc0ad5485f61802d">
  <xsd:schema xmlns:xsd="http://www.w3.org/2001/XMLSchema" xmlns:xs="http://www.w3.org/2001/XMLSchema" xmlns:p="http://schemas.microsoft.com/office/2006/metadata/properties" xmlns:ns2="60bf9011-4c84-490e-879e-bf0d29284be5" xmlns:ns3="54aca7a2-e22d-4c63-87bf-d4e64596afc1" xmlns:ns4="9a57f26a-3917-4b5c-94f9-421401e24b04" targetNamespace="http://schemas.microsoft.com/office/2006/metadata/properties" ma:root="true" ma:fieldsID="4eb87268138a7b61db8f28eb621c3d36" ns2:_="" ns3:_="" ns4:_="">
    <xsd:import namespace="60bf9011-4c84-490e-879e-bf0d29284be5"/>
    <xsd:import namespace="54aca7a2-e22d-4c63-87bf-d4e64596afc1"/>
    <xsd:import namespace="9a57f26a-3917-4b5c-94f9-421401e24b04"/>
    <xsd:element name="properties">
      <xsd:complexType>
        <xsd:sequence>
          <xsd:element name="documentManagement">
            <xsd:complexType>
              <xsd:all>
                <xsd:element ref="ns2:Ärendenummer" minOccurs="0"/>
                <xsd:element ref="ns3:Diarief_x00f6_r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9011-4c84-490e-879e-bf0d29284be5" elementFormDefault="qualified">
    <xsd:import namespace="http://schemas.microsoft.com/office/2006/documentManagement/types"/>
    <xsd:import namespace="http://schemas.microsoft.com/office/infopath/2007/PartnerControls"/>
    <xsd:element name="Ärendenummer" ma:index="8" nillable="true" ma:displayName="Ärendenummer" ma:internalName="_x00c4_rend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a7a2-e22d-4c63-87bf-d4e64596afc1" elementFormDefault="qualified">
    <xsd:import namespace="http://schemas.microsoft.com/office/2006/documentManagement/types"/>
    <xsd:import namespace="http://schemas.microsoft.com/office/infopath/2007/PartnerControls"/>
    <xsd:element name="Diarief_x00f6_rd" ma:index="9" nillable="true" ma:displayName="Diarieförd" ma:default="0" ma:description="För Modena" ma:internalName="Diarief_x00f6_rd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f715b3c1-6faf-452c-928b-c1f971cfe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f26a-3917-4b5c-94f9-421401e24b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dca094-6816-4023-b29a-2d32bd85718a}" ma:internalName="TaxCatchAll" ma:showField="CatchAllData" ma:web="9a57f26a-3917-4b5c-94f9-421401e24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f_x00f6_rd xmlns="54aca7a2-e22d-4c63-87bf-d4e64596afc1">false</Diarief_x00f6_rd>
    <Ärendenummer xmlns="60bf9011-4c84-490e-879e-bf0d29284be5" xsi:nil="true"/>
    <lcf76f155ced4ddcb4097134ff3c332f xmlns="54aca7a2-e22d-4c63-87bf-d4e64596afc1">
      <Terms xmlns="http://schemas.microsoft.com/office/infopath/2007/PartnerControls"/>
    </lcf76f155ced4ddcb4097134ff3c332f>
    <TaxCatchAll xmlns="9a57f26a-3917-4b5c-94f9-421401e24b04" xsi:nil="true"/>
    <SharedWithUsers xmlns="9a57f26a-3917-4b5c-94f9-421401e24b04">
      <UserInfo>
        <DisplayName>Stigblom, Erica</DisplayName>
        <AccountId>100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E46DF-BA7F-463A-9983-A1653E419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D98D3-8800-4076-B9DC-5FC885A46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20F11-DA48-41EF-9AC7-965B7CCB5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9011-4c84-490e-879e-bf0d29284be5"/>
    <ds:schemaRef ds:uri="54aca7a2-e22d-4c63-87bf-d4e64596afc1"/>
    <ds:schemaRef ds:uri="9a57f26a-3917-4b5c-94f9-421401e2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E390D3-611C-4006-872D-083B6741D7E7}">
  <ds:schemaRefs>
    <ds:schemaRef ds:uri="http://schemas.microsoft.com/office/2006/metadata/properties"/>
    <ds:schemaRef ds:uri="http://schemas.microsoft.com/office/infopath/2007/PartnerControls"/>
    <ds:schemaRef ds:uri="54aca7a2-e22d-4c63-87bf-d4e64596afc1"/>
    <ds:schemaRef ds:uri="60bf9011-4c84-490e-879e-bf0d29284be5"/>
    <ds:schemaRef ds:uri="9a57f26a-3917-4b5c-94f9-421401e24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ansokningsblankett-alvins-fond-2023 (3)</Template>
  <TotalTime>1</TotalTime>
  <Pages>2</Pages>
  <Words>448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Alvins fond 2023</vt:lpstr>
    </vt:vector>
  </TitlesOfParts>
  <Company>Naturvårdsverket</Company>
  <LinksUpToDate>false</LinksUpToDate>
  <CharactersWithSpaces>2822</CharactersWithSpaces>
  <SharedDoc>false</SharedDoc>
  <HLinks>
    <vt:vector size="6" baseType="variant">
      <vt:variant>
        <vt:i4>3604502</vt:i4>
      </vt:variant>
      <vt:variant>
        <vt:i4>150</vt:i4>
      </vt:variant>
      <vt:variant>
        <vt:i4>0</vt:i4>
      </vt:variant>
      <vt:variant>
        <vt:i4>5</vt:i4>
      </vt:variant>
      <vt:variant>
        <vt:lpwstr>mailto:registrator@naturvardsverket.se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Alvins fond 2023</dc:title>
  <dc:subject/>
  <dc:creator>Landin, Jenny</dc:creator>
  <cp:keywords/>
  <cp:lastModifiedBy>Landin, Jenny</cp:lastModifiedBy>
  <cp:revision>3</cp:revision>
  <cp:lastPrinted>2022-05-04T11:24:00Z</cp:lastPrinted>
  <dcterms:created xsi:type="dcterms:W3CDTF">2024-05-23T07:50:00Z</dcterms:created>
  <dcterms:modified xsi:type="dcterms:W3CDTF">2024-05-27T12:59:00Z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0x010100FFFBE594C9581F4FAE2141EB879B2EB4</vt:lpwstr>
  </property>
  <property fmtid="{D5CDD505-2E9C-101B-9397-08002B2CF9AE}" pid="3" name="MediaServiceImageTags">
    <vt:lpwstr/>
  </property>
</Properties>
</file>