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2384" w14:textId="77777777" w:rsidR="00873771" w:rsidRDefault="00873771" w:rsidP="00873771">
      <w:pPr>
        <w:pStyle w:val="NVhuvud12pt"/>
        <w:ind w:left="-1673"/>
      </w:pPr>
      <w:r>
        <w:rPr>
          <w:noProof/>
        </w:rPr>
        <w:drawing>
          <wp:inline distT="0" distB="0" distL="0" distR="0" wp14:anchorId="5558D7E5" wp14:editId="4C5F5910">
            <wp:extent cx="1957070" cy="1012190"/>
            <wp:effectExtent l="0" t="0" r="5080" b="0"/>
            <wp:docPr id="2" name="Bildobjekt 2" descr="Naturvårdsverkets log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Naturvårdsverkets logg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5AD7F" w14:textId="77777777" w:rsidR="00AA41E8" w:rsidRDefault="00AA41E8" w:rsidP="00AA41E8">
      <w:pPr>
        <w:pStyle w:val="NVhuvud12pt"/>
      </w:pPr>
    </w:p>
    <w:p w14:paraId="4DEE6B88" w14:textId="77777777" w:rsidR="00AA41E8" w:rsidRDefault="00AA41E8" w:rsidP="00AA41E8">
      <w:pPr>
        <w:pStyle w:val="NVhuvud12pt"/>
      </w:pPr>
    </w:p>
    <w:p w14:paraId="76BD862F" w14:textId="77777777" w:rsidR="00AA41E8" w:rsidRDefault="00AA41E8" w:rsidP="006C5F1B">
      <w:pPr>
        <w:pStyle w:val="NVhuvud12pt"/>
        <w:ind w:left="0"/>
      </w:pPr>
    </w:p>
    <w:p w14:paraId="085C718C" w14:textId="77777777" w:rsidR="00AA41E8" w:rsidRDefault="00AA41E8" w:rsidP="00AA41E8">
      <w:pPr>
        <w:pStyle w:val="NVhuvud12pt"/>
      </w:pPr>
    </w:p>
    <w:p w14:paraId="135CD8BD" w14:textId="77777777" w:rsidR="00AA41E8" w:rsidRDefault="00AA41E8" w:rsidP="00AA41E8">
      <w:pPr>
        <w:pStyle w:val="NVhuvud12pt"/>
      </w:pPr>
    </w:p>
    <w:p w14:paraId="7F1D6627" w14:textId="0167095F" w:rsidR="00AA41E8" w:rsidRDefault="00AA41E8" w:rsidP="00AA41E8">
      <w:pPr>
        <w:pStyle w:val="NVhuvud12pt"/>
        <w:sectPr w:rsidR="00AA41E8" w:rsidSect="00B45DD8">
          <w:headerReference w:type="default" r:id="rId10"/>
          <w:headerReference w:type="first" r:id="rId11"/>
          <w:footerReference w:type="first" r:id="rId12"/>
          <w:pgSz w:w="11906" w:h="16838" w:code="9"/>
          <w:pgMar w:top="284" w:right="1418" w:bottom="1418" w:left="2693" w:header="284" w:footer="301" w:gutter="0"/>
          <w:cols w:space="708"/>
          <w:titlePg/>
          <w:docGrid w:linePitch="360"/>
        </w:sectPr>
      </w:pPr>
    </w:p>
    <w:p w14:paraId="1D0E6F13" w14:textId="77777777" w:rsidR="00AF5B16" w:rsidRDefault="00AF5B16" w:rsidP="00AF5B16">
      <w:pPr>
        <w:pStyle w:val="InledandeRubrik"/>
      </w:pPr>
      <w:r>
        <w:t>Borgensförbindelse</w:t>
      </w:r>
    </w:p>
    <w:p w14:paraId="0721A48B" w14:textId="29AA085F" w:rsidR="00AA41E8" w:rsidRDefault="00882677" w:rsidP="00AA41E8">
      <w:sdt>
        <w:sdtPr>
          <w:alias w:val="Sökande organisation"/>
          <w:tag w:val="Sökande organisation"/>
          <w:id w:val="-1633324591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4B7898">
        <w:t xml:space="preserve"> </w:t>
      </w:r>
      <w:r w:rsidR="00AA41E8" w:rsidRPr="00AA41E8">
        <w:t>(org</w:t>
      </w:r>
      <w:r w:rsidR="00AA41E8">
        <w:t>anisationsnummer</w:t>
      </w:r>
      <w:r w:rsidR="003D4263">
        <w:t xml:space="preserve"> </w:t>
      </w:r>
      <w:sdt>
        <w:sdtPr>
          <w:alias w:val="Org. nr (sökande organisation)"/>
          <w:tag w:val="Org. nr. (sökande organisation)"/>
          <w:id w:val="746929820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 w:rsidRPr="00AA41E8">
        <w:t>) har ansökt om klimatinvesteringsstöd enligt förordningen (2015:517) om stöd till lokala klimatinvesteringar, ärendenummer</w:t>
      </w:r>
      <w:r w:rsidR="003D4263">
        <w:t xml:space="preserve"> </w:t>
      </w:r>
      <w:sdt>
        <w:sdtPr>
          <w:alias w:val="Ärendenummer (KKL- el NV-)"/>
          <w:tag w:val="Ärendenummer (KKL- el NV-)"/>
          <w:id w:val="-2002109255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 w:rsidRPr="00AA41E8">
        <w:t>.</w:t>
      </w:r>
    </w:p>
    <w:p w14:paraId="6BDECC2E" w14:textId="70170DAA" w:rsidR="00AA41E8" w:rsidRDefault="00882677" w:rsidP="00AA41E8">
      <w:sdt>
        <w:sdtPr>
          <w:alias w:val="Organisation som går in som borgensman"/>
          <w:tag w:val="Organisation som går in som borgensman"/>
          <w:id w:val="-658778195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3D4263">
        <w:t xml:space="preserve"> </w:t>
      </w:r>
      <w:r w:rsidR="00AA41E8">
        <w:t>(organisationsnummer</w:t>
      </w:r>
      <w:r w:rsidR="003D4263">
        <w:t xml:space="preserve"> </w:t>
      </w:r>
      <w:sdt>
        <w:sdtPr>
          <w:alias w:val="Org.nr. (borgensman)"/>
          <w:tag w:val="Org.nr. (borgensman)"/>
          <w:id w:val="329651463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>
        <w:t xml:space="preserve">) </w:t>
      </w:r>
      <w:r w:rsidR="00AA41E8" w:rsidRPr="00AA41E8">
        <w:t>förbinder sig att såsom för egen skuld betala Naturvårdsverkets fordran mot</w:t>
      </w:r>
      <w:r w:rsidR="00AA41E8">
        <w:t xml:space="preserve"> </w:t>
      </w:r>
      <w:sdt>
        <w:sdtPr>
          <w:alias w:val="Sökande organisation"/>
          <w:tag w:val="Sökande organisation"/>
          <w:id w:val="-1811466157"/>
          <w:placeholder>
            <w:docPart w:val="BB50537905A14CE59DE659AA2A3CBBC2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>
        <w:t xml:space="preserve"> </w:t>
      </w:r>
      <w:r w:rsidR="00AA41E8" w:rsidRPr="00AA41E8">
        <w:t>(org</w:t>
      </w:r>
      <w:r w:rsidR="00AA41E8">
        <w:t>anisationsnummer</w:t>
      </w:r>
      <w:r w:rsidR="003D4263">
        <w:t xml:space="preserve"> </w:t>
      </w:r>
      <w:sdt>
        <w:sdtPr>
          <w:alias w:val="Org. nr (sökande organisation)"/>
          <w:tag w:val="Org. nr. (sökande organisation)"/>
          <w:id w:val="146641798"/>
          <w:placeholder>
            <w:docPart w:val="6CBB89729B5E4B0EA5E9C3520B73468D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 w:rsidRPr="00AA41E8">
        <w:t>)</w:t>
      </w:r>
      <w:r w:rsidR="00AA41E8">
        <w:t xml:space="preserve"> </w:t>
      </w:r>
      <w:r w:rsidR="00AA41E8" w:rsidRPr="00AA41E8">
        <w:t>enligt beslut om återkrav och ränta i det ovan nämnda ärendet. Betalningen ska ske om fordran varken betalas efter påminnelse eller därefter indrivningsåtgärder riktade mot</w:t>
      </w:r>
      <w:r w:rsidR="00AA41E8">
        <w:t xml:space="preserve"> </w:t>
      </w:r>
      <w:sdt>
        <w:sdtPr>
          <w:alias w:val="Sökande organisation"/>
          <w:tag w:val="Sökande organisation"/>
          <w:id w:val="-1713184060"/>
          <w:placeholder>
            <w:docPart w:val="8F0F3005A6A543D8B2B7CE060F54FDF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>
        <w:t xml:space="preserve"> </w:t>
      </w:r>
      <w:r w:rsidR="00AA41E8" w:rsidRPr="00AA41E8">
        <w:t>(org</w:t>
      </w:r>
      <w:r w:rsidR="00AA41E8">
        <w:t>anisationsnummer</w:t>
      </w:r>
      <w:r w:rsidR="003D4263">
        <w:t xml:space="preserve"> </w:t>
      </w:r>
      <w:sdt>
        <w:sdtPr>
          <w:alias w:val="Org. nr (sökande organisation)"/>
          <w:tag w:val="Org. nr. (sökande organisation)"/>
          <w:id w:val="622743569"/>
          <w:placeholder>
            <w:docPart w:val="C4BA0A42FBCF4539A0C5DBB1A8D74265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AA41E8" w:rsidRPr="00AA41E8">
        <w:t>)</w:t>
      </w:r>
      <w:r w:rsidR="00AA41E8">
        <w:t xml:space="preserve"> </w:t>
      </w:r>
      <w:r w:rsidR="00AA41E8" w:rsidRPr="00AA41E8">
        <w:t>i form av</w:t>
      </w:r>
    </w:p>
    <w:p w14:paraId="0A3D150B" w14:textId="66A153E2" w:rsidR="00AA41E8" w:rsidRDefault="00AA41E8" w:rsidP="00AA41E8">
      <w:pPr>
        <w:pStyle w:val="Liststycke"/>
        <w:numPr>
          <w:ilvl w:val="0"/>
          <w:numId w:val="23"/>
        </w:numPr>
        <w:ind w:left="567"/>
      </w:pPr>
      <w:r>
        <w:t xml:space="preserve">inkassokrav, och om </w:t>
      </w:r>
      <w:sdt>
        <w:sdtPr>
          <w:alias w:val="Sökande organisation"/>
          <w:tag w:val="Sökande organisation"/>
          <w:id w:val="-1446462563"/>
          <w:placeholder>
            <w:docPart w:val="D2DE7A742EE24E99A5019FD93FF8886E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28367F">
        <w:t xml:space="preserve"> </w:t>
      </w:r>
      <w:r>
        <w:t xml:space="preserve">inte bestrider betalningsskyldigheten, och/eller </w:t>
      </w:r>
    </w:p>
    <w:p w14:paraId="13684798" w14:textId="23ED82F5" w:rsidR="00AA41E8" w:rsidRDefault="00AA41E8" w:rsidP="00AA41E8">
      <w:pPr>
        <w:pStyle w:val="Liststycke"/>
        <w:numPr>
          <w:ilvl w:val="0"/>
          <w:numId w:val="23"/>
        </w:numPr>
        <w:ind w:left="567"/>
      </w:pPr>
      <w:r>
        <w:t>utslag om betalningsföreläggande från Kronofogdemyndigheten.</w:t>
      </w:r>
    </w:p>
    <w:p w14:paraId="67E4EB05" w14:textId="52034C22" w:rsidR="00651429" w:rsidRDefault="00AA41E8" w:rsidP="00341527">
      <w:r w:rsidRPr="00AA41E8">
        <w:t>Naturvårdsverkets krav ställs mot</w:t>
      </w:r>
      <w:r w:rsidR="00B338BE">
        <w:t xml:space="preserve"> </w:t>
      </w:r>
      <w:sdt>
        <w:sdtPr>
          <w:alias w:val="Organisation som går in som borgensman"/>
          <w:tag w:val="Organisation som går in som borgensman"/>
          <w:id w:val="-233548457"/>
          <w:placeholder>
            <w:docPart w:val="9BC5A3861AA94D9497689FDC4179BAD5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="00B338BE">
        <w:t xml:space="preserve"> </w:t>
      </w:r>
      <w:r w:rsidRPr="00AA41E8">
        <w:t>skriftligen till</w:t>
      </w:r>
      <w:r w:rsidR="003D4263">
        <w:t xml:space="preserve"> </w:t>
      </w:r>
      <w:sdt>
        <w:sdtPr>
          <w:alias w:val="Kravadress (borgensmans adress)"/>
          <w:tag w:val="Kravadress (borgensmans adress)"/>
          <w:id w:val="104554812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3D4263" w:rsidRPr="00C96ADA">
            <w:rPr>
              <w:rStyle w:val="Platshllartext"/>
            </w:rPr>
            <w:t>Klicka eller tryck här för att ange text.</w:t>
          </w:r>
        </w:sdtContent>
      </w:sdt>
      <w:r w:rsidRPr="00AA41E8">
        <w:t xml:space="preserve">. </w:t>
      </w:r>
      <w:bookmarkStart w:id="0" w:name="_Hlk159581014"/>
      <w:r w:rsidR="00564690" w:rsidRPr="00AA41E8">
        <w:t xml:space="preserve">Denna borgensförbindelse gäller fram till sex månader efter </w:t>
      </w:r>
      <w:bookmarkStart w:id="1" w:name="_Hlk159580994"/>
      <w:r w:rsidR="00564690">
        <w:t xml:space="preserve">att </w:t>
      </w:r>
      <w:r w:rsidR="00564690" w:rsidRPr="0099584D">
        <w:t>Naturvårdsverket antingen fattat beslut om slutligt stöd eller beslut om att inte betala ut stöd</w:t>
      </w:r>
      <w:bookmarkEnd w:id="1"/>
      <w:r w:rsidR="00427FFE" w:rsidRPr="00AA41E8">
        <w:t>.</w:t>
      </w:r>
      <w:bookmarkEnd w:id="0"/>
      <w:r w:rsidR="00572C31">
        <w:br/>
      </w:r>
    </w:p>
    <w:tbl>
      <w:tblPr>
        <w:tblStyle w:val="Tabellrutnt"/>
        <w:tblW w:w="7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67"/>
        <w:gridCol w:w="3628"/>
      </w:tblGrid>
      <w:tr w:rsidR="007A77B7" w14:paraId="25ED603F" w14:textId="34A33696" w:rsidTr="00651429">
        <w:trPr>
          <w:trHeight w:val="708"/>
        </w:trPr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26CC03DF" w14:textId="6B818F7D" w:rsidR="007A77B7" w:rsidRDefault="00882677" w:rsidP="00651429">
            <w:pPr>
              <w:pStyle w:val="NVhuvud12pt"/>
              <w:ind w:left="0"/>
            </w:pPr>
            <w:sdt>
              <w:sdtPr>
                <w:alias w:val="Ange ort och datum"/>
                <w:tag w:val="Ange ort och datum"/>
                <w:id w:val="-486016688"/>
                <w:placeholder>
                  <w:docPart w:val="951500C3EE784704871073CCB0984895"/>
                </w:placeholder>
                <w:showingPlcHdr/>
              </w:sdtPr>
              <w:sdtEndPr/>
              <w:sdtContent>
                <w:r w:rsidR="007A77B7" w:rsidRPr="00C96AD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67" w:type="dxa"/>
            <w:vAlign w:val="bottom"/>
          </w:tcPr>
          <w:p w14:paraId="7BBD3D80" w14:textId="77777777" w:rsidR="007A77B7" w:rsidRDefault="007A77B7" w:rsidP="00651429">
            <w:pPr>
              <w:pStyle w:val="NVhuvud12pt"/>
              <w:ind w:left="0"/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7471D64E" w14:textId="01DE74B3" w:rsidR="007A77B7" w:rsidRDefault="00882677" w:rsidP="00651429">
            <w:pPr>
              <w:pStyle w:val="NVhuvud12pt"/>
              <w:ind w:left="0"/>
            </w:pPr>
            <w:sdt>
              <w:sdtPr>
                <w:alias w:val="Ange ort och datum"/>
                <w:tag w:val="Ange ort och datum"/>
                <w:id w:val="-1419478906"/>
                <w:placeholder>
                  <w:docPart w:val="FB523B8C2842431CB2FECE8E60808980"/>
                </w:placeholder>
                <w:showingPlcHdr/>
                <w:text/>
              </w:sdtPr>
              <w:sdtEndPr/>
              <w:sdtContent>
                <w:r w:rsidR="007A77B7" w:rsidRPr="00C96AD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A77B7" w14:paraId="1FF2B320" w14:textId="4E3768EB" w:rsidTr="00651429">
        <w:tc>
          <w:tcPr>
            <w:tcW w:w="3628" w:type="dxa"/>
            <w:tcBorders>
              <w:top w:val="single" w:sz="4" w:space="0" w:color="auto"/>
            </w:tcBorders>
          </w:tcPr>
          <w:p w14:paraId="1E921766" w14:textId="7AE8EA17" w:rsidR="007A77B7" w:rsidRDefault="00651429" w:rsidP="00651429">
            <w:pPr>
              <w:pStyle w:val="NVhuvud12pt"/>
              <w:ind w:left="0"/>
            </w:pPr>
            <w:r>
              <w:t>Ort och datum</w:t>
            </w:r>
          </w:p>
        </w:tc>
        <w:tc>
          <w:tcPr>
            <w:tcW w:w="567" w:type="dxa"/>
          </w:tcPr>
          <w:p w14:paraId="6598549B" w14:textId="77777777" w:rsidR="007A77B7" w:rsidRDefault="007A77B7" w:rsidP="00651429">
            <w:pPr>
              <w:pStyle w:val="NVhuvud12pt"/>
              <w:ind w:left="0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3EC0DF81" w14:textId="6E195324" w:rsidR="007A77B7" w:rsidRDefault="00651429" w:rsidP="00651429">
            <w:pPr>
              <w:pStyle w:val="NVhuvud12pt"/>
              <w:ind w:left="0"/>
            </w:pPr>
            <w:r>
              <w:t>Ort och datum</w:t>
            </w:r>
          </w:p>
        </w:tc>
      </w:tr>
      <w:tr w:rsidR="007A77B7" w:rsidRPr="00651429" w14:paraId="4F6AAD56" w14:textId="084B336E" w:rsidTr="00651429">
        <w:tc>
          <w:tcPr>
            <w:tcW w:w="3628" w:type="dxa"/>
          </w:tcPr>
          <w:p w14:paraId="3CCE8CEB" w14:textId="77777777" w:rsidR="007A77B7" w:rsidRPr="00651429" w:rsidRDefault="007A77B7" w:rsidP="00030C31">
            <w:pPr>
              <w:pStyle w:val="NVhuvud12pt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00F959" w14:textId="77777777" w:rsidR="007A77B7" w:rsidRPr="00651429" w:rsidRDefault="007A77B7" w:rsidP="00030C31">
            <w:pPr>
              <w:pStyle w:val="NVhuvud12pt"/>
              <w:ind w:left="0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4800B516" w14:textId="77777777" w:rsidR="007A77B7" w:rsidRPr="00651429" w:rsidRDefault="007A77B7" w:rsidP="00030C31">
            <w:pPr>
              <w:pStyle w:val="NVhuvud12pt"/>
              <w:ind w:left="0"/>
              <w:rPr>
                <w:sz w:val="16"/>
                <w:szCs w:val="16"/>
              </w:rPr>
            </w:pPr>
          </w:p>
        </w:tc>
      </w:tr>
      <w:tr w:rsidR="007A77B7" w14:paraId="6174A62E" w14:textId="77777777" w:rsidTr="00572C31">
        <w:trPr>
          <w:trHeight w:val="952"/>
        </w:trPr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0A7E10F2" w14:textId="720B0F86" w:rsidR="007A77B7" w:rsidRDefault="00882677" w:rsidP="00651429">
            <w:pPr>
              <w:pStyle w:val="NVhuvud12pt"/>
              <w:ind w:left="0"/>
            </w:pPr>
            <w:sdt>
              <w:sdtPr>
                <w:alias w:val="Firmatecknare sökande"/>
                <w:id w:val="1420677600"/>
                <w:placeholder>
                  <w:docPart w:val="026964666B524BEF9EA8C5EEF6EFC001"/>
                </w:placeholder>
                <w:showingPlcHdr/>
              </w:sdtPr>
              <w:sdtEndPr/>
              <w:sdtContent>
                <w:r w:rsidR="00651429" w:rsidRPr="00C96AD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67" w:type="dxa"/>
            <w:vAlign w:val="bottom"/>
          </w:tcPr>
          <w:p w14:paraId="215CDAB9" w14:textId="77777777" w:rsidR="007A77B7" w:rsidRDefault="007A77B7" w:rsidP="00651429">
            <w:pPr>
              <w:pStyle w:val="NVhuvud12pt"/>
              <w:ind w:left="0"/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023FB7A3" w14:textId="362816B7" w:rsidR="007A77B7" w:rsidRDefault="00882677" w:rsidP="00651429">
            <w:pPr>
              <w:pStyle w:val="NVhuvud12pt"/>
              <w:ind w:left="0"/>
            </w:pPr>
            <w:sdt>
              <w:sdtPr>
                <w:alias w:val="Firmatecknare borgensman"/>
                <w:tag w:val="Firmatecknare borgensman"/>
                <w:id w:val="-1580749760"/>
                <w:placeholder>
                  <w:docPart w:val="7862B887C0E84DAE8FFD449E99B626A3"/>
                </w:placeholder>
                <w:showingPlcHdr/>
              </w:sdtPr>
              <w:sdtEndPr/>
              <w:sdtContent>
                <w:r w:rsidR="00651429" w:rsidRPr="00C96AD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A77B7" w14:paraId="559D9AEF" w14:textId="77777777" w:rsidTr="00651429">
        <w:tc>
          <w:tcPr>
            <w:tcW w:w="3628" w:type="dxa"/>
            <w:tcBorders>
              <w:top w:val="single" w:sz="4" w:space="0" w:color="auto"/>
            </w:tcBorders>
          </w:tcPr>
          <w:p w14:paraId="03FC154E" w14:textId="32D07C07" w:rsidR="007A77B7" w:rsidRDefault="00651429" w:rsidP="00651429">
            <w:pPr>
              <w:pStyle w:val="NVhuvud12pt"/>
              <w:ind w:left="0"/>
            </w:pPr>
            <w:r w:rsidRPr="00852AE2">
              <w:t>Firmatecknare</w:t>
            </w:r>
            <w:r>
              <w:t xml:space="preserve"> sökande</w:t>
            </w:r>
          </w:p>
        </w:tc>
        <w:tc>
          <w:tcPr>
            <w:tcW w:w="567" w:type="dxa"/>
          </w:tcPr>
          <w:p w14:paraId="78CA09D4" w14:textId="77777777" w:rsidR="007A77B7" w:rsidRDefault="007A77B7" w:rsidP="00651429">
            <w:pPr>
              <w:pStyle w:val="NVhuvud12pt"/>
              <w:ind w:left="0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79E80891" w14:textId="7B114A26" w:rsidR="007A77B7" w:rsidRDefault="00651429" w:rsidP="00651429">
            <w:pPr>
              <w:pStyle w:val="NVhuvud12pt"/>
              <w:ind w:left="0"/>
            </w:pPr>
            <w:r w:rsidRPr="00852AE2">
              <w:t>Firmatecknare</w:t>
            </w:r>
            <w:r>
              <w:t xml:space="preserve"> borgensman</w:t>
            </w:r>
          </w:p>
        </w:tc>
      </w:tr>
      <w:tr w:rsidR="007A77B7" w:rsidRPr="00651429" w14:paraId="65415F6F" w14:textId="77777777" w:rsidTr="00651429">
        <w:trPr>
          <w:trHeight w:val="152"/>
        </w:trPr>
        <w:tc>
          <w:tcPr>
            <w:tcW w:w="3628" w:type="dxa"/>
          </w:tcPr>
          <w:p w14:paraId="6032654B" w14:textId="77777777" w:rsidR="007A77B7" w:rsidRPr="00651429" w:rsidRDefault="007A77B7" w:rsidP="00030C31">
            <w:pPr>
              <w:pStyle w:val="NVhuvud12pt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64D906" w14:textId="77777777" w:rsidR="007A77B7" w:rsidRPr="00651429" w:rsidRDefault="007A77B7" w:rsidP="00030C31">
            <w:pPr>
              <w:pStyle w:val="NVhuvud12pt"/>
              <w:ind w:left="0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1FE66870" w14:textId="77777777" w:rsidR="007A77B7" w:rsidRPr="00651429" w:rsidRDefault="007A77B7" w:rsidP="00030C31">
            <w:pPr>
              <w:pStyle w:val="NVhuvud12pt"/>
              <w:ind w:left="0"/>
              <w:rPr>
                <w:sz w:val="16"/>
                <w:szCs w:val="16"/>
              </w:rPr>
            </w:pPr>
          </w:p>
        </w:tc>
      </w:tr>
      <w:tr w:rsidR="00651429" w14:paraId="7708E924" w14:textId="77777777" w:rsidTr="00572C31">
        <w:trPr>
          <w:trHeight w:val="816"/>
        </w:trPr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7DECC223" w14:textId="6B9D8A73" w:rsidR="00651429" w:rsidRDefault="00882677" w:rsidP="00651429">
            <w:pPr>
              <w:pStyle w:val="NVhuvud12pt"/>
              <w:ind w:left="0"/>
            </w:pPr>
            <w:sdt>
              <w:sdtPr>
                <w:alias w:val="Namnförtydligande sökande"/>
                <w:id w:val="1063219753"/>
                <w:placeholder>
                  <w:docPart w:val="9EAF2556FA3F43A1B4115D2BA01672CD"/>
                </w:placeholder>
                <w:showingPlcHdr/>
              </w:sdtPr>
              <w:sdtEndPr/>
              <w:sdtContent>
                <w:r w:rsidR="00651429" w:rsidRPr="00C96AD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67" w:type="dxa"/>
            <w:vAlign w:val="bottom"/>
          </w:tcPr>
          <w:p w14:paraId="7EE0B59E" w14:textId="77777777" w:rsidR="00651429" w:rsidRDefault="00651429" w:rsidP="00651429">
            <w:pPr>
              <w:pStyle w:val="NVhuvud12pt"/>
              <w:ind w:left="0"/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0DA466D0" w14:textId="363E9E99" w:rsidR="00651429" w:rsidRDefault="00882677" w:rsidP="00651429">
            <w:pPr>
              <w:pStyle w:val="NVhuvud12pt"/>
              <w:ind w:left="0"/>
            </w:pPr>
            <w:sdt>
              <w:sdtPr>
                <w:alias w:val="Namnförtydligande borgensman"/>
                <w:id w:val="970557291"/>
                <w:placeholder>
                  <w:docPart w:val="75B546B9EE174722B5186E0C6E199DD4"/>
                </w:placeholder>
                <w:showingPlcHdr/>
              </w:sdtPr>
              <w:sdtEndPr/>
              <w:sdtContent>
                <w:r w:rsidR="00651429" w:rsidRPr="00C96AD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51429" w14:paraId="4F6F2968" w14:textId="77777777" w:rsidTr="00651429">
        <w:tc>
          <w:tcPr>
            <w:tcW w:w="3628" w:type="dxa"/>
            <w:tcBorders>
              <w:top w:val="single" w:sz="4" w:space="0" w:color="auto"/>
            </w:tcBorders>
          </w:tcPr>
          <w:p w14:paraId="001DEE76" w14:textId="1D44EAC1" w:rsidR="00651429" w:rsidRDefault="00651429" w:rsidP="00651429">
            <w:pPr>
              <w:pStyle w:val="NVhuvud12pt"/>
              <w:ind w:left="0"/>
            </w:pPr>
            <w:r w:rsidRPr="00852AE2">
              <w:t>Namnförtydligande</w:t>
            </w:r>
          </w:p>
        </w:tc>
        <w:tc>
          <w:tcPr>
            <w:tcW w:w="567" w:type="dxa"/>
          </w:tcPr>
          <w:p w14:paraId="1751C889" w14:textId="77777777" w:rsidR="00651429" w:rsidRDefault="00651429" w:rsidP="00651429">
            <w:pPr>
              <w:pStyle w:val="NVhuvud12pt"/>
              <w:ind w:left="0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3786F4EE" w14:textId="5EC3C5CA" w:rsidR="00651429" w:rsidRDefault="00651429" w:rsidP="00651429">
            <w:pPr>
              <w:pStyle w:val="NVhuvud12pt"/>
              <w:ind w:left="0"/>
            </w:pPr>
            <w:r w:rsidRPr="00852AE2">
              <w:t>Namnförtydligande</w:t>
            </w:r>
          </w:p>
        </w:tc>
      </w:tr>
    </w:tbl>
    <w:p w14:paraId="26AC9507" w14:textId="77777777" w:rsidR="00852AE2" w:rsidRPr="00651429" w:rsidRDefault="00852AE2" w:rsidP="00651429">
      <w:pPr>
        <w:pStyle w:val="NVhuvud12pt"/>
        <w:ind w:left="0"/>
        <w:rPr>
          <w:sz w:val="16"/>
          <w:szCs w:val="16"/>
        </w:rPr>
      </w:pPr>
    </w:p>
    <w:sectPr w:rsidR="00852AE2" w:rsidRPr="00651429" w:rsidSect="00B45DD8">
      <w:headerReference w:type="default" r:id="rId13"/>
      <w:headerReference w:type="first" r:id="rId14"/>
      <w:footerReference w:type="first" r:id="rId15"/>
      <w:type w:val="continuous"/>
      <w:pgSz w:w="11906" w:h="16838" w:code="9"/>
      <w:pgMar w:top="284" w:right="1418" w:bottom="1418" w:left="2693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614E" w14:textId="77777777" w:rsidR="00B45DD8" w:rsidRDefault="00B45DD8" w:rsidP="002B7B42">
      <w:r>
        <w:separator/>
      </w:r>
    </w:p>
  </w:endnote>
  <w:endnote w:type="continuationSeparator" w:id="0">
    <w:p w14:paraId="44C0B8C4" w14:textId="77777777" w:rsidR="00B45DD8" w:rsidRDefault="00B45DD8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E6FE" w14:textId="77777777" w:rsidR="00F670FF" w:rsidRDefault="00FE1FE6" w:rsidP="009B3A68">
    <w:pPr>
      <w:pStyle w:val="Sidfot"/>
      <w:spacing w:after="0"/>
      <w:ind w:left="-1673"/>
    </w:pPr>
    <w:r w:rsidRPr="009B6013">
      <w:rPr>
        <w:noProof/>
      </w:rPr>
      <w:t>besök: stockholm – virkesvägen 2</w:t>
    </w:r>
    <w:r w:rsidRPr="009B6013">
      <w:br/>
    </w:r>
    <w:r w:rsidRPr="009B6013">
      <w:rPr>
        <w:noProof/>
      </w:rPr>
      <w:t>östersund – forskarens väg 5, hus ub</w:t>
    </w:r>
    <w:r w:rsidRPr="009B6013">
      <w:br/>
    </w:r>
    <w:r w:rsidRPr="009B6013">
      <w:rPr>
        <w:noProof/>
      </w:rPr>
      <w:t>post: 106 48 stockholm</w:t>
    </w:r>
    <w:r w:rsidRPr="009B6013">
      <w:rPr>
        <w:noProof/>
      </w:rPr>
      <w:br/>
      <w:t>tel: 010-698 10 00</w:t>
    </w:r>
    <w:r w:rsidRPr="009B6013">
      <w:rPr>
        <w:noProof/>
      </w:rPr>
      <w:br/>
      <w:t xml:space="preserve">e-post: </w:t>
    </w:r>
    <w:hyperlink r:id="rId1" w:history="1">
      <w:r w:rsidRPr="009B6013">
        <w:rPr>
          <w:noProof/>
        </w:rPr>
        <w:t>registrator@naturvardsverket.se</w:t>
      </w:r>
    </w:hyperlink>
    <w:r w:rsidRPr="009B6013">
      <w:br/>
    </w:r>
    <w:r w:rsidRPr="009B6013">
      <w:rPr>
        <w:noProof/>
      </w:rPr>
      <w:t>internet: www.naturvardsverket.se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1EB0" w14:textId="77777777" w:rsidR="00EC5F0B" w:rsidRDefault="00EC5F0B" w:rsidP="009B3A68">
    <w:pPr>
      <w:pStyle w:val="Sidfot"/>
      <w:spacing w:after="0"/>
      <w:ind w:left="-167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4E5F" w14:textId="77777777" w:rsidR="00B45DD8" w:rsidRDefault="00B45DD8" w:rsidP="002B7B42">
      <w:r>
        <w:separator/>
      </w:r>
    </w:p>
  </w:footnote>
  <w:footnote w:type="continuationSeparator" w:id="0">
    <w:p w14:paraId="47ADD0E4" w14:textId="77777777" w:rsidR="00B45DD8" w:rsidRDefault="00B45DD8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076C" w14:textId="77777777" w:rsidR="00FE1FE6" w:rsidRPr="00AB3C95" w:rsidRDefault="00FE1FE6" w:rsidP="00AB3C95">
    <w:pPr>
      <w:pStyle w:val="Sidhuvudsid2"/>
    </w:pPr>
    <w:r w:rsidRPr="00AB3C95">
      <w:t>naturvårdsverket</w:t>
    </w:r>
    <w:r w:rsidRPr="00AB3C95">
      <w:tab/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PAGE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(</w:t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NUMPAGES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3AC9" w14:textId="77777777" w:rsidR="00D03D5F" w:rsidRPr="00F1168B" w:rsidRDefault="00F1168B" w:rsidP="00AB3C95">
    <w:pPr>
      <w:pStyle w:val="sidhuvudsid1"/>
    </w:pPr>
    <w:r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B49" w14:textId="77777777" w:rsidR="009845E9" w:rsidRPr="00AB3C95" w:rsidRDefault="009845E9" w:rsidP="00AB3C95">
    <w:pPr>
      <w:pStyle w:val="Sidhuvudsid2"/>
    </w:pPr>
    <w:r w:rsidRPr="00AB3C95">
      <w:t>naturvårdsverket</w:t>
    </w:r>
    <w:r w:rsidRPr="00AB3C95">
      <w:tab/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PAGE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(</w:t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NUMPAGES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8933" w14:textId="77777777" w:rsidR="00F1168B" w:rsidRPr="00F1168B" w:rsidRDefault="00F1168B" w:rsidP="00F1168B">
    <w:pPr>
      <w:pStyle w:val="Sidhuvudsid2"/>
      <w:tabs>
        <w:tab w:val="left" w:pos="1875"/>
      </w:tabs>
      <w:spacing w:after="0"/>
      <w:ind w:left="-1673" w:right="-852"/>
    </w:pPr>
    <w:r w:rsidRPr="008E1547">
      <w:t>naturvårdsverket</w:t>
    </w:r>
    <w:r w:rsidRPr="005C5A1D">
      <w:tab/>
    </w:r>
    <w:r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169"/>
    <w:multiLevelType w:val="hybridMultilevel"/>
    <w:tmpl w:val="19BA482A"/>
    <w:lvl w:ilvl="0" w:tplc="D2B4C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96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A7C26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0AFC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E49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D968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00AF9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E4A8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800C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6504D8D"/>
    <w:multiLevelType w:val="hybridMultilevel"/>
    <w:tmpl w:val="D6F4C82E"/>
    <w:lvl w:ilvl="0" w:tplc="00F03A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04A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88A8B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4C91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3027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4A4B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90B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21EF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568A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1522518"/>
    <w:multiLevelType w:val="hybridMultilevel"/>
    <w:tmpl w:val="9260D7B4"/>
    <w:lvl w:ilvl="0" w:tplc="590EE7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1A5E"/>
    <w:multiLevelType w:val="hybridMultilevel"/>
    <w:tmpl w:val="2FF66ABA"/>
    <w:lvl w:ilvl="0" w:tplc="458C61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643E"/>
    <w:multiLevelType w:val="hybridMultilevel"/>
    <w:tmpl w:val="BF4AF7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44E48"/>
    <w:multiLevelType w:val="hybridMultilevel"/>
    <w:tmpl w:val="C4EAE954"/>
    <w:lvl w:ilvl="0" w:tplc="BB94A2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ADB"/>
    <w:multiLevelType w:val="hybridMultilevel"/>
    <w:tmpl w:val="53A07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41C"/>
    <w:multiLevelType w:val="multilevel"/>
    <w:tmpl w:val="8F52BC1C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8" w15:restartNumberingAfterBreak="0">
    <w:nsid w:val="2657057C"/>
    <w:multiLevelType w:val="hybridMultilevel"/>
    <w:tmpl w:val="47AAA1B0"/>
    <w:lvl w:ilvl="0" w:tplc="169E19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2051"/>
    <w:multiLevelType w:val="hybridMultilevel"/>
    <w:tmpl w:val="F4701260"/>
    <w:lvl w:ilvl="0" w:tplc="3C98F13E">
      <w:start w:val="1"/>
      <w:numFmt w:val="decimal"/>
      <w:lvlText w:val="%1."/>
      <w:lvlJc w:val="left"/>
      <w:pPr>
        <w:ind w:left="1020" w:hanging="360"/>
      </w:pPr>
    </w:lvl>
    <w:lvl w:ilvl="1" w:tplc="67D868D6">
      <w:start w:val="1"/>
      <w:numFmt w:val="decimal"/>
      <w:lvlText w:val="%2."/>
      <w:lvlJc w:val="left"/>
      <w:pPr>
        <w:ind w:left="1020" w:hanging="360"/>
      </w:pPr>
    </w:lvl>
    <w:lvl w:ilvl="2" w:tplc="6BFE5D4C">
      <w:start w:val="1"/>
      <w:numFmt w:val="decimal"/>
      <w:lvlText w:val="%3."/>
      <w:lvlJc w:val="left"/>
      <w:pPr>
        <w:ind w:left="1020" w:hanging="360"/>
      </w:pPr>
    </w:lvl>
    <w:lvl w:ilvl="3" w:tplc="B840F324">
      <w:start w:val="1"/>
      <w:numFmt w:val="decimal"/>
      <w:lvlText w:val="%4."/>
      <w:lvlJc w:val="left"/>
      <w:pPr>
        <w:ind w:left="1020" w:hanging="360"/>
      </w:pPr>
    </w:lvl>
    <w:lvl w:ilvl="4" w:tplc="5A40C66A">
      <w:start w:val="1"/>
      <w:numFmt w:val="decimal"/>
      <w:lvlText w:val="%5."/>
      <w:lvlJc w:val="left"/>
      <w:pPr>
        <w:ind w:left="1020" w:hanging="360"/>
      </w:pPr>
    </w:lvl>
    <w:lvl w:ilvl="5" w:tplc="7ED647C0">
      <w:start w:val="1"/>
      <w:numFmt w:val="decimal"/>
      <w:lvlText w:val="%6."/>
      <w:lvlJc w:val="left"/>
      <w:pPr>
        <w:ind w:left="1020" w:hanging="360"/>
      </w:pPr>
    </w:lvl>
    <w:lvl w:ilvl="6" w:tplc="1AB87FE6">
      <w:start w:val="1"/>
      <w:numFmt w:val="decimal"/>
      <w:lvlText w:val="%7."/>
      <w:lvlJc w:val="left"/>
      <w:pPr>
        <w:ind w:left="1020" w:hanging="360"/>
      </w:pPr>
    </w:lvl>
    <w:lvl w:ilvl="7" w:tplc="3A4A8D28">
      <w:start w:val="1"/>
      <w:numFmt w:val="decimal"/>
      <w:lvlText w:val="%8."/>
      <w:lvlJc w:val="left"/>
      <w:pPr>
        <w:ind w:left="1020" w:hanging="360"/>
      </w:pPr>
    </w:lvl>
    <w:lvl w:ilvl="8" w:tplc="BB9CD0AC">
      <w:start w:val="1"/>
      <w:numFmt w:val="decimal"/>
      <w:lvlText w:val="%9."/>
      <w:lvlJc w:val="left"/>
      <w:pPr>
        <w:ind w:left="1020" w:hanging="360"/>
      </w:pPr>
    </w:lvl>
  </w:abstractNum>
  <w:abstractNum w:abstractNumId="10" w15:restartNumberingAfterBreak="0">
    <w:nsid w:val="4EA3170E"/>
    <w:multiLevelType w:val="hybridMultilevel"/>
    <w:tmpl w:val="5DB0AE82"/>
    <w:lvl w:ilvl="0" w:tplc="26B8D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CDC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DFA8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576CD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088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F54A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790A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1762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8E6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50DA0055"/>
    <w:multiLevelType w:val="hybridMultilevel"/>
    <w:tmpl w:val="93661E20"/>
    <w:lvl w:ilvl="0" w:tplc="D5C0B2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838DF"/>
    <w:multiLevelType w:val="hybridMultilevel"/>
    <w:tmpl w:val="29981E3E"/>
    <w:lvl w:ilvl="0" w:tplc="A93E60C2">
      <w:start w:val="1"/>
      <w:numFmt w:val="decimal"/>
      <w:lvlText w:val="%1."/>
      <w:lvlJc w:val="left"/>
      <w:pPr>
        <w:ind w:left="720" w:hanging="360"/>
      </w:pPr>
    </w:lvl>
    <w:lvl w:ilvl="1" w:tplc="8AD6990A">
      <w:start w:val="1"/>
      <w:numFmt w:val="decimal"/>
      <w:lvlText w:val="%2."/>
      <w:lvlJc w:val="left"/>
      <w:pPr>
        <w:ind w:left="720" w:hanging="360"/>
      </w:pPr>
    </w:lvl>
    <w:lvl w:ilvl="2" w:tplc="BA967AE6">
      <w:start w:val="1"/>
      <w:numFmt w:val="decimal"/>
      <w:lvlText w:val="%3."/>
      <w:lvlJc w:val="left"/>
      <w:pPr>
        <w:ind w:left="720" w:hanging="360"/>
      </w:pPr>
    </w:lvl>
    <w:lvl w:ilvl="3" w:tplc="3AD21946">
      <w:start w:val="1"/>
      <w:numFmt w:val="decimal"/>
      <w:lvlText w:val="%4."/>
      <w:lvlJc w:val="left"/>
      <w:pPr>
        <w:ind w:left="720" w:hanging="360"/>
      </w:pPr>
    </w:lvl>
    <w:lvl w:ilvl="4" w:tplc="0DA49880">
      <w:start w:val="1"/>
      <w:numFmt w:val="decimal"/>
      <w:lvlText w:val="%5."/>
      <w:lvlJc w:val="left"/>
      <w:pPr>
        <w:ind w:left="720" w:hanging="360"/>
      </w:pPr>
    </w:lvl>
    <w:lvl w:ilvl="5" w:tplc="E6CE31E8">
      <w:start w:val="1"/>
      <w:numFmt w:val="decimal"/>
      <w:lvlText w:val="%6."/>
      <w:lvlJc w:val="left"/>
      <w:pPr>
        <w:ind w:left="720" w:hanging="360"/>
      </w:pPr>
    </w:lvl>
    <w:lvl w:ilvl="6" w:tplc="F8B83A38">
      <w:start w:val="1"/>
      <w:numFmt w:val="decimal"/>
      <w:lvlText w:val="%7."/>
      <w:lvlJc w:val="left"/>
      <w:pPr>
        <w:ind w:left="720" w:hanging="360"/>
      </w:pPr>
    </w:lvl>
    <w:lvl w:ilvl="7" w:tplc="CE842292">
      <w:start w:val="1"/>
      <w:numFmt w:val="decimal"/>
      <w:lvlText w:val="%8."/>
      <w:lvlJc w:val="left"/>
      <w:pPr>
        <w:ind w:left="720" w:hanging="360"/>
      </w:pPr>
    </w:lvl>
    <w:lvl w:ilvl="8" w:tplc="AD0C5910">
      <w:start w:val="1"/>
      <w:numFmt w:val="decimal"/>
      <w:lvlText w:val="%9."/>
      <w:lvlJc w:val="left"/>
      <w:pPr>
        <w:ind w:left="720" w:hanging="360"/>
      </w:pPr>
    </w:lvl>
  </w:abstractNum>
  <w:abstractNum w:abstractNumId="13" w15:restartNumberingAfterBreak="0">
    <w:nsid w:val="56611381"/>
    <w:multiLevelType w:val="hybridMultilevel"/>
    <w:tmpl w:val="F56A7F56"/>
    <w:lvl w:ilvl="0" w:tplc="D25476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50181"/>
    <w:multiLevelType w:val="hybridMultilevel"/>
    <w:tmpl w:val="C96A8E32"/>
    <w:lvl w:ilvl="0" w:tplc="AE62835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5E42"/>
    <w:multiLevelType w:val="hybridMultilevel"/>
    <w:tmpl w:val="53A07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733CC"/>
    <w:multiLevelType w:val="hybridMultilevel"/>
    <w:tmpl w:val="CA3CF724"/>
    <w:lvl w:ilvl="0" w:tplc="A4E21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0EE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05E2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36B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4C39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3405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3CA9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B6690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49A2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37D70ED"/>
    <w:multiLevelType w:val="hybridMultilevel"/>
    <w:tmpl w:val="53A07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2BA1"/>
    <w:multiLevelType w:val="multilevel"/>
    <w:tmpl w:val="069E2B38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3333167"/>
    <w:multiLevelType w:val="multilevel"/>
    <w:tmpl w:val="0ED45230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8013AF"/>
    <w:multiLevelType w:val="hybridMultilevel"/>
    <w:tmpl w:val="97227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296A"/>
    <w:multiLevelType w:val="hybridMultilevel"/>
    <w:tmpl w:val="53A076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16370"/>
    <w:multiLevelType w:val="hybridMultilevel"/>
    <w:tmpl w:val="348424A0"/>
    <w:lvl w:ilvl="0" w:tplc="BD981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54126">
    <w:abstractNumId w:val="18"/>
  </w:num>
  <w:num w:numId="2" w16cid:durableId="1629507985">
    <w:abstractNumId w:val="7"/>
  </w:num>
  <w:num w:numId="3" w16cid:durableId="753354897">
    <w:abstractNumId w:val="19"/>
  </w:num>
  <w:num w:numId="4" w16cid:durableId="1705978845">
    <w:abstractNumId w:val="10"/>
  </w:num>
  <w:num w:numId="5" w16cid:durableId="39983672">
    <w:abstractNumId w:val="8"/>
  </w:num>
  <w:num w:numId="6" w16cid:durableId="1374696775">
    <w:abstractNumId w:val="5"/>
  </w:num>
  <w:num w:numId="7" w16cid:durableId="2091926355">
    <w:abstractNumId w:val="1"/>
  </w:num>
  <w:num w:numId="8" w16cid:durableId="92748113">
    <w:abstractNumId w:val="2"/>
  </w:num>
  <w:num w:numId="9" w16cid:durableId="1756508465">
    <w:abstractNumId w:val="13"/>
  </w:num>
  <w:num w:numId="10" w16cid:durableId="2035110680">
    <w:abstractNumId w:val="11"/>
  </w:num>
  <w:num w:numId="11" w16cid:durableId="1084063562">
    <w:abstractNumId w:val="4"/>
  </w:num>
  <w:num w:numId="12" w16cid:durableId="1556118867">
    <w:abstractNumId w:val="14"/>
  </w:num>
  <w:num w:numId="13" w16cid:durableId="1079719645">
    <w:abstractNumId w:val="3"/>
  </w:num>
  <w:num w:numId="14" w16cid:durableId="1915310374">
    <w:abstractNumId w:val="9"/>
  </w:num>
  <w:num w:numId="15" w16cid:durableId="212933075">
    <w:abstractNumId w:val="21"/>
  </w:num>
  <w:num w:numId="16" w16cid:durableId="328600581">
    <w:abstractNumId w:val="17"/>
  </w:num>
  <w:num w:numId="17" w16cid:durableId="758218544">
    <w:abstractNumId w:val="6"/>
  </w:num>
  <w:num w:numId="18" w16cid:durableId="262963037">
    <w:abstractNumId w:val="12"/>
  </w:num>
  <w:num w:numId="19" w16cid:durableId="2089645610">
    <w:abstractNumId w:val="16"/>
  </w:num>
  <w:num w:numId="20" w16cid:durableId="42098249">
    <w:abstractNumId w:val="0"/>
  </w:num>
  <w:num w:numId="21" w16cid:durableId="1376614410">
    <w:abstractNumId w:val="15"/>
  </w:num>
  <w:num w:numId="22" w16cid:durableId="1473250256">
    <w:abstractNumId w:val="20"/>
  </w:num>
  <w:num w:numId="23" w16cid:durableId="35600874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RAHb4D3xbf6X34wf+TQ36hgW7p72ISSYOPCstoqczdjzg31F4jzqjANY2pIjLt+s2+kS1hVSvxdsewg/m5dAw==" w:salt="+/OWTA0kcQG1qlsoG0ECP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24-02-19"/>
    <w:docVar w:name="dvEmail" w:val="jessika.sedin"/>
    <w:docVar w:name="dvName" w:val="Jessika Sedin"/>
    <w:docVar w:name="dvPhone" w:val="+46106981188"/>
  </w:docVars>
  <w:rsids>
    <w:rsidRoot w:val="003E4212"/>
    <w:rsid w:val="00001C9F"/>
    <w:rsid w:val="00010AD1"/>
    <w:rsid w:val="00013A9D"/>
    <w:rsid w:val="00031A6D"/>
    <w:rsid w:val="000521A6"/>
    <w:rsid w:val="0005336F"/>
    <w:rsid w:val="00055886"/>
    <w:rsid w:val="0006236A"/>
    <w:rsid w:val="00063B8D"/>
    <w:rsid w:val="00067061"/>
    <w:rsid w:val="00071A82"/>
    <w:rsid w:val="000B1437"/>
    <w:rsid w:val="000B607E"/>
    <w:rsid w:val="000B654E"/>
    <w:rsid w:val="000C4D11"/>
    <w:rsid w:val="000C72F9"/>
    <w:rsid w:val="000D4D95"/>
    <w:rsid w:val="000E233D"/>
    <w:rsid w:val="000E2C4B"/>
    <w:rsid w:val="00101F39"/>
    <w:rsid w:val="001239B8"/>
    <w:rsid w:val="001374DC"/>
    <w:rsid w:val="00147AB7"/>
    <w:rsid w:val="001624BC"/>
    <w:rsid w:val="00171ADF"/>
    <w:rsid w:val="00191DD0"/>
    <w:rsid w:val="00193C62"/>
    <w:rsid w:val="001A31D7"/>
    <w:rsid w:val="001A5E61"/>
    <w:rsid w:val="001B11DA"/>
    <w:rsid w:val="001B77FA"/>
    <w:rsid w:val="001E6911"/>
    <w:rsid w:val="001F4F78"/>
    <w:rsid w:val="002040B7"/>
    <w:rsid w:val="00207CD9"/>
    <w:rsid w:val="00216B3A"/>
    <w:rsid w:val="002235BF"/>
    <w:rsid w:val="002242FC"/>
    <w:rsid w:val="00232046"/>
    <w:rsid w:val="002326AF"/>
    <w:rsid w:val="002570EC"/>
    <w:rsid w:val="00264995"/>
    <w:rsid w:val="00270A51"/>
    <w:rsid w:val="0028367F"/>
    <w:rsid w:val="00284451"/>
    <w:rsid w:val="00284C13"/>
    <w:rsid w:val="002A3697"/>
    <w:rsid w:val="002A6788"/>
    <w:rsid w:val="002B56E8"/>
    <w:rsid w:val="002B77EE"/>
    <w:rsid w:val="002B7B42"/>
    <w:rsid w:val="002C2691"/>
    <w:rsid w:val="002D07FA"/>
    <w:rsid w:val="002D2246"/>
    <w:rsid w:val="00306D08"/>
    <w:rsid w:val="003410D3"/>
    <w:rsid w:val="00341527"/>
    <w:rsid w:val="00344885"/>
    <w:rsid w:val="003456E0"/>
    <w:rsid w:val="00352D3C"/>
    <w:rsid w:val="00356DD2"/>
    <w:rsid w:val="003705DD"/>
    <w:rsid w:val="00375639"/>
    <w:rsid w:val="003836EF"/>
    <w:rsid w:val="003C243E"/>
    <w:rsid w:val="003D4263"/>
    <w:rsid w:val="003E4212"/>
    <w:rsid w:val="003F2468"/>
    <w:rsid w:val="003F407F"/>
    <w:rsid w:val="00401F18"/>
    <w:rsid w:val="00402D6A"/>
    <w:rsid w:val="00403754"/>
    <w:rsid w:val="00403C94"/>
    <w:rsid w:val="00422ECA"/>
    <w:rsid w:val="00427AD7"/>
    <w:rsid w:val="00427FFE"/>
    <w:rsid w:val="0043363E"/>
    <w:rsid w:val="004356BC"/>
    <w:rsid w:val="00444B03"/>
    <w:rsid w:val="00451CFB"/>
    <w:rsid w:val="00454EE8"/>
    <w:rsid w:val="00461331"/>
    <w:rsid w:val="004643E0"/>
    <w:rsid w:val="00465095"/>
    <w:rsid w:val="0048684F"/>
    <w:rsid w:val="004935E5"/>
    <w:rsid w:val="004A663E"/>
    <w:rsid w:val="004B2996"/>
    <w:rsid w:val="004B3080"/>
    <w:rsid w:val="004B7898"/>
    <w:rsid w:val="004E5986"/>
    <w:rsid w:val="004F345D"/>
    <w:rsid w:val="00502131"/>
    <w:rsid w:val="0051738C"/>
    <w:rsid w:val="00524516"/>
    <w:rsid w:val="005268CA"/>
    <w:rsid w:val="00550035"/>
    <w:rsid w:val="00552919"/>
    <w:rsid w:val="00555BDA"/>
    <w:rsid w:val="0055681A"/>
    <w:rsid w:val="00564690"/>
    <w:rsid w:val="00566BB4"/>
    <w:rsid w:val="00572C31"/>
    <w:rsid w:val="005A0551"/>
    <w:rsid w:val="005A64FD"/>
    <w:rsid w:val="005B5B05"/>
    <w:rsid w:val="005C3A02"/>
    <w:rsid w:val="005C5A1D"/>
    <w:rsid w:val="005E2B3D"/>
    <w:rsid w:val="005E49A8"/>
    <w:rsid w:val="005F3AF8"/>
    <w:rsid w:val="0060368E"/>
    <w:rsid w:val="0060549E"/>
    <w:rsid w:val="00611A3B"/>
    <w:rsid w:val="0063580D"/>
    <w:rsid w:val="006435DF"/>
    <w:rsid w:val="006436B8"/>
    <w:rsid w:val="006450ED"/>
    <w:rsid w:val="00651429"/>
    <w:rsid w:val="00655EC1"/>
    <w:rsid w:val="00664226"/>
    <w:rsid w:val="00677B26"/>
    <w:rsid w:val="00681877"/>
    <w:rsid w:val="006819F0"/>
    <w:rsid w:val="006833C7"/>
    <w:rsid w:val="0068700D"/>
    <w:rsid w:val="006914FE"/>
    <w:rsid w:val="006C5F1B"/>
    <w:rsid w:val="006D3600"/>
    <w:rsid w:val="006E6783"/>
    <w:rsid w:val="00711583"/>
    <w:rsid w:val="0071303C"/>
    <w:rsid w:val="00716D5A"/>
    <w:rsid w:val="007341F9"/>
    <w:rsid w:val="0073786D"/>
    <w:rsid w:val="0073793D"/>
    <w:rsid w:val="0076020C"/>
    <w:rsid w:val="00760E04"/>
    <w:rsid w:val="007A4270"/>
    <w:rsid w:val="007A77B7"/>
    <w:rsid w:val="007B1EC7"/>
    <w:rsid w:val="007C6147"/>
    <w:rsid w:val="007D2862"/>
    <w:rsid w:val="007D37C4"/>
    <w:rsid w:val="007E71E6"/>
    <w:rsid w:val="007F0F1F"/>
    <w:rsid w:val="007F37AB"/>
    <w:rsid w:val="007F5312"/>
    <w:rsid w:val="0080262F"/>
    <w:rsid w:val="008210AA"/>
    <w:rsid w:val="00822AB8"/>
    <w:rsid w:val="00824904"/>
    <w:rsid w:val="008466D8"/>
    <w:rsid w:val="0085186F"/>
    <w:rsid w:val="00852AE2"/>
    <w:rsid w:val="008553CE"/>
    <w:rsid w:val="008560E9"/>
    <w:rsid w:val="00861C5B"/>
    <w:rsid w:val="00873771"/>
    <w:rsid w:val="00882677"/>
    <w:rsid w:val="008C27FD"/>
    <w:rsid w:val="008D42E8"/>
    <w:rsid w:val="008E4FAF"/>
    <w:rsid w:val="008F4EB8"/>
    <w:rsid w:val="009033CB"/>
    <w:rsid w:val="0094098E"/>
    <w:rsid w:val="009465A6"/>
    <w:rsid w:val="00951AB0"/>
    <w:rsid w:val="0096115A"/>
    <w:rsid w:val="009663F1"/>
    <w:rsid w:val="00974C18"/>
    <w:rsid w:val="00983557"/>
    <w:rsid w:val="009845E9"/>
    <w:rsid w:val="009A3321"/>
    <w:rsid w:val="009A3DE6"/>
    <w:rsid w:val="009B2763"/>
    <w:rsid w:val="009B3A68"/>
    <w:rsid w:val="009B6013"/>
    <w:rsid w:val="009C2A06"/>
    <w:rsid w:val="009E0B82"/>
    <w:rsid w:val="009E177A"/>
    <w:rsid w:val="009E453B"/>
    <w:rsid w:val="00A149F5"/>
    <w:rsid w:val="00A17895"/>
    <w:rsid w:val="00A34EBF"/>
    <w:rsid w:val="00A37169"/>
    <w:rsid w:val="00A5115C"/>
    <w:rsid w:val="00A52063"/>
    <w:rsid w:val="00A755F2"/>
    <w:rsid w:val="00A908F6"/>
    <w:rsid w:val="00AA058C"/>
    <w:rsid w:val="00AA41E8"/>
    <w:rsid w:val="00AA7196"/>
    <w:rsid w:val="00AB10B3"/>
    <w:rsid w:val="00AB3C95"/>
    <w:rsid w:val="00AB59E6"/>
    <w:rsid w:val="00AC5B2B"/>
    <w:rsid w:val="00AE48CA"/>
    <w:rsid w:val="00AF5B16"/>
    <w:rsid w:val="00B13B74"/>
    <w:rsid w:val="00B20763"/>
    <w:rsid w:val="00B338BE"/>
    <w:rsid w:val="00B34A2A"/>
    <w:rsid w:val="00B37D4B"/>
    <w:rsid w:val="00B45DD8"/>
    <w:rsid w:val="00B47CCD"/>
    <w:rsid w:val="00B507CB"/>
    <w:rsid w:val="00B61A6D"/>
    <w:rsid w:val="00B6718A"/>
    <w:rsid w:val="00B67E21"/>
    <w:rsid w:val="00BA548A"/>
    <w:rsid w:val="00BA7E7C"/>
    <w:rsid w:val="00BE2AB2"/>
    <w:rsid w:val="00BE3407"/>
    <w:rsid w:val="00C01E67"/>
    <w:rsid w:val="00C10FBC"/>
    <w:rsid w:val="00C36D82"/>
    <w:rsid w:val="00C42D20"/>
    <w:rsid w:val="00C474A0"/>
    <w:rsid w:val="00C47538"/>
    <w:rsid w:val="00C522F8"/>
    <w:rsid w:val="00C55899"/>
    <w:rsid w:val="00C7737B"/>
    <w:rsid w:val="00C96D32"/>
    <w:rsid w:val="00CD0C0A"/>
    <w:rsid w:val="00CD5F88"/>
    <w:rsid w:val="00CE53EC"/>
    <w:rsid w:val="00D03D5F"/>
    <w:rsid w:val="00D07C92"/>
    <w:rsid w:val="00D93447"/>
    <w:rsid w:val="00D94F61"/>
    <w:rsid w:val="00D9673B"/>
    <w:rsid w:val="00DA2DF0"/>
    <w:rsid w:val="00DB0920"/>
    <w:rsid w:val="00DC5710"/>
    <w:rsid w:val="00DF18AF"/>
    <w:rsid w:val="00E341C6"/>
    <w:rsid w:val="00E476CD"/>
    <w:rsid w:val="00E61AD9"/>
    <w:rsid w:val="00E74C07"/>
    <w:rsid w:val="00EA7490"/>
    <w:rsid w:val="00EB5B59"/>
    <w:rsid w:val="00EC5F0B"/>
    <w:rsid w:val="00F1168B"/>
    <w:rsid w:val="00F26488"/>
    <w:rsid w:val="00F30D92"/>
    <w:rsid w:val="00F50EB6"/>
    <w:rsid w:val="00F529F9"/>
    <w:rsid w:val="00F61DCC"/>
    <w:rsid w:val="00F670FF"/>
    <w:rsid w:val="00F770F6"/>
    <w:rsid w:val="00F84990"/>
    <w:rsid w:val="00F90EEA"/>
    <w:rsid w:val="00FA643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B33F"/>
  <w15:docId w15:val="{194566E1-6A8F-4234-BABD-F8F3CA0B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62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2"/>
    <w:qFormat/>
    <w:rsid w:val="00270A51"/>
    <w:pPr>
      <w:keepNext/>
      <w:keepLines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2"/>
    <w:qFormat/>
    <w:rsid w:val="00270A51"/>
    <w:pPr>
      <w:tabs>
        <w:tab w:val="left" w:pos="567"/>
      </w:tabs>
      <w:spacing w:before="240" w:after="60" w:line="240" w:lineRule="auto"/>
      <w:ind w:left="567" w:hanging="567"/>
      <w:outlineLvl w:val="1"/>
    </w:pPr>
    <w:rPr>
      <w:rFonts w:ascii="Arial" w:hAnsi="Arial"/>
      <w:b/>
      <w:bCs/>
      <w:sz w:val="20"/>
      <w:szCs w:val="26"/>
    </w:rPr>
  </w:style>
  <w:style w:type="paragraph" w:styleId="Rubrik3">
    <w:name w:val="heading 3"/>
    <w:next w:val="Normal"/>
    <w:link w:val="Rubrik3Char"/>
    <w:uiPriority w:val="2"/>
    <w:qFormat/>
    <w:rsid w:val="00270A51"/>
    <w:pPr>
      <w:tabs>
        <w:tab w:val="left" w:pos="680"/>
      </w:tabs>
      <w:spacing w:before="240" w:after="60" w:line="240" w:lineRule="auto"/>
      <w:outlineLvl w:val="2"/>
    </w:pPr>
    <w:rPr>
      <w:rFonts w:ascii="Arial" w:hAnsi="Arial"/>
      <w:bCs/>
      <w:sz w:val="20"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270A51"/>
    <w:pPr>
      <w:numPr>
        <w:ilvl w:val="3"/>
        <w:numId w:val="3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70A5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70A5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70A5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70A5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70A5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70A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270A51"/>
    <w:rPr>
      <w:rFonts w:ascii="Times New Roman" w:hAnsi="Times New Roman"/>
      <w:sz w:val="24"/>
    </w:rPr>
  </w:style>
  <w:style w:type="paragraph" w:styleId="Sidfot">
    <w:name w:val="footer"/>
    <w:link w:val="SidfotChar"/>
    <w:uiPriority w:val="99"/>
    <w:rsid w:val="00270A51"/>
    <w:pPr>
      <w:tabs>
        <w:tab w:val="center" w:pos="4536"/>
        <w:tab w:val="right" w:pos="9072"/>
      </w:tabs>
      <w:spacing w:before="720" w:line="220" w:lineRule="exact"/>
      <w:ind w:left="-1559"/>
    </w:pPr>
    <w:rPr>
      <w:rFonts w:ascii="Times New Roman" w:hAnsi="Times New Roman"/>
      <w:smallCaps/>
      <w:spacing w:val="1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70A51"/>
    <w:rPr>
      <w:rFonts w:ascii="Times New Roman" w:hAnsi="Times New Roman"/>
      <w:smallCaps/>
      <w:spacing w:val="12"/>
      <w:sz w:val="16"/>
    </w:rPr>
  </w:style>
  <w:style w:type="character" w:styleId="Sidnummer">
    <w:name w:val="page number"/>
    <w:basedOn w:val="Standardstycketeckensnitt"/>
    <w:semiHidden/>
    <w:rsid w:val="00270A51"/>
  </w:style>
  <w:style w:type="character" w:customStyle="1" w:styleId="Rubrik1Char">
    <w:name w:val="Rubrik 1 Char"/>
    <w:basedOn w:val="Standardstycketeckensnitt"/>
    <w:link w:val="Rubrik1"/>
    <w:uiPriority w:val="2"/>
    <w:rsid w:val="00270A5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270A51"/>
    <w:rPr>
      <w:rFonts w:ascii="Arial" w:hAnsi="Arial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270A51"/>
    <w:rPr>
      <w:rFonts w:ascii="Arial" w:hAnsi="Arial"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A51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2"/>
    <w:qFormat/>
    <w:rsid w:val="00270A51"/>
    <w:pPr>
      <w:numPr>
        <w:numId w:val="3"/>
      </w:numPr>
      <w:tabs>
        <w:tab w:val="left" w:pos="454"/>
      </w:tabs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A51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A51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A5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A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ubrik2Nr">
    <w:name w:val="Rubrik 2 Nr"/>
    <w:basedOn w:val="Rubrik2"/>
    <w:next w:val="Normal"/>
    <w:link w:val="Rubrik2NrChar"/>
    <w:uiPriority w:val="2"/>
    <w:qFormat/>
    <w:rsid w:val="00270A51"/>
    <w:pPr>
      <w:numPr>
        <w:ilvl w:val="1"/>
        <w:numId w:val="3"/>
      </w:numPr>
      <w:tabs>
        <w:tab w:val="clear" w:pos="567"/>
      </w:tabs>
    </w:pPr>
  </w:style>
  <w:style w:type="paragraph" w:customStyle="1" w:styleId="Rubrik3Nr">
    <w:name w:val="Rubrik 3 Nr"/>
    <w:basedOn w:val="Rubrik3"/>
    <w:next w:val="Normal"/>
    <w:link w:val="Rubrik3NrChar"/>
    <w:uiPriority w:val="2"/>
    <w:qFormat/>
    <w:rsid w:val="00270A51"/>
    <w:pPr>
      <w:numPr>
        <w:ilvl w:val="2"/>
        <w:numId w:val="3"/>
      </w:numPr>
    </w:pPr>
  </w:style>
  <w:style w:type="character" w:customStyle="1" w:styleId="Rubrik1NrChar">
    <w:name w:val="Rubrik 1 Nr Char"/>
    <w:basedOn w:val="Rubrik1Char"/>
    <w:link w:val="Rubrik1Nr"/>
    <w:uiPriority w:val="2"/>
    <w:rsid w:val="00270A51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2"/>
    <w:rsid w:val="00270A51"/>
    <w:rPr>
      <w:rFonts w:ascii="Arial" w:hAnsi="Arial"/>
      <w:b/>
      <w:bCs/>
      <w:sz w:val="20"/>
      <w:szCs w:val="26"/>
    </w:rPr>
  </w:style>
  <w:style w:type="character" w:customStyle="1" w:styleId="Rubrik3NrChar">
    <w:name w:val="Rubrik 3 Nr Char"/>
    <w:basedOn w:val="Rubrik3Char"/>
    <w:link w:val="Rubrik3Nr"/>
    <w:uiPriority w:val="2"/>
    <w:rsid w:val="00270A51"/>
    <w:rPr>
      <w:rFonts w:ascii="Arial" w:hAnsi="Arial"/>
      <w:bCs/>
      <w:sz w:val="20"/>
    </w:rPr>
  </w:style>
  <w:style w:type="paragraph" w:customStyle="1" w:styleId="NummerlistaNV">
    <w:name w:val="Nummerlista NV"/>
    <w:uiPriority w:val="13"/>
    <w:qFormat/>
    <w:rsid w:val="00270A51"/>
    <w:pPr>
      <w:numPr>
        <w:numId w:val="1"/>
      </w:numPr>
      <w:tabs>
        <w:tab w:val="left" w:pos="720"/>
      </w:tabs>
      <w:spacing w:after="30" w:line="240" w:lineRule="auto"/>
    </w:pPr>
    <w:rPr>
      <w:rFonts w:ascii="Times New Roman" w:hAnsi="Times New Roman"/>
      <w:sz w:val="24"/>
    </w:rPr>
  </w:style>
  <w:style w:type="paragraph" w:customStyle="1" w:styleId="PunktlistaNV">
    <w:name w:val="Punktlista NV"/>
    <w:uiPriority w:val="13"/>
    <w:rsid w:val="00270A51"/>
    <w:pPr>
      <w:numPr>
        <w:numId w:val="2"/>
      </w:numPr>
      <w:tabs>
        <w:tab w:val="left" w:pos="720"/>
      </w:tabs>
      <w:spacing w:after="30" w:line="240" w:lineRule="auto"/>
    </w:pPr>
    <w:rPr>
      <w:rFonts w:ascii="Times New Roman" w:hAnsi="Times New Roman"/>
      <w:sz w:val="24"/>
    </w:rPr>
  </w:style>
  <w:style w:type="paragraph" w:customStyle="1" w:styleId="InledandeRubrik">
    <w:name w:val="Inledande Rubrik"/>
    <w:next w:val="Normal"/>
    <w:uiPriority w:val="2"/>
    <w:qFormat/>
    <w:rsid w:val="00270A51"/>
    <w:pPr>
      <w:spacing w:before="480" w:after="240" w:line="240" w:lineRule="auto"/>
      <w:outlineLvl w:val="0"/>
    </w:pPr>
    <w:rPr>
      <w:rFonts w:ascii="Times New Roman" w:hAnsi="Times New Roman"/>
      <w:b/>
      <w:sz w:val="24"/>
    </w:rPr>
  </w:style>
  <w:style w:type="table" w:styleId="Tabellrutnt">
    <w:name w:val="Table Grid"/>
    <w:basedOn w:val="Normaltabell"/>
    <w:uiPriority w:val="59"/>
    <w:rsid w:val="0027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70A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A5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0A5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idhuvudsid2">
    <w:name w:val="Sidhuvud sid2"/>
    <w:link w:val="Sidhuvudsid2Char"/>
    <w:uiPriority w:val="14"/>
    <w:rsid w:val="009845E9"/>
    <w:pPr>
      <w:tabs>
        <w:tab w:val="right" w:pos="7796"/>
      </w:tabs>
      <w:spacing w:after="480" w:line="240" w:lineRule="auto"/>
      <w:ind w:left="-1559"/>
    </w:pPr>
    <w:rPr>
      <w:rFonts w:ascii="Times New Roman" w:hAnsi="Times New Roman"/>
      <w:smallCaps/>
      <w:spacing w:val="12"/>
      <w:sz w:val="20"/>
    </w:rPr>
  </w:style>
  <w:style w:type="paragraph" w:customStyle="1" w:styleId="NVhuvud12pt">
    <w:name w:val="NV huvud 12pt"/>
    <w:link w:val="NVhuvud12ptChar"/>
    <w:uiPriority w:val="14"/>
    <w:rsid w:val="00270A51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paragraph" w:customStyle="1" w:styleId="NVhuvud10pt">
    <w:name w:val="NV huvud 10pt"/>
    <w:uiPriority w:val="14"/>
    <w:rsid w:val="00270A51"/>
    <w:pPr>
      <w:spacing w:after="0" w:line="240" w:lineRule="auto"/>
    </w:pPr>
    <w:rPr>
      <w:rFonts w:ascii="Times New Roman" w:hAnsi="Times New Roman"/>
      <w:sz w:val="20"/>
    </w:rPr>
  </w:style>
  <w:style w:type="table" w:customStyle="1" w:styleId="NV-Centrerad">
    <w:name w:val="_NV-Centrerad"/>
    <w:basedOn w:val="Normaltabell"/>
    <w:uiPriority w:val="99"/>
    <w:rsid w:val="00270A51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Hgerstlld">
    <w:name w:val="_NV-Högerställd"/>
    <w:basedOn w:val="Normaltabell"/>
    <w:rsid w:val="00270A51"/>
    <w:pPr>
      <w:spacing w:after="0" w:line="200" w:lineRule="exact"/>
      <w:jc w:val="right"/>
    </w:pPr>
    <w:rPr>
      <w:rFonts w:ascii="Arial" w:eastAsia="Times New Roman" w:hAnsi="Arial" w:cs="Times New Roman"/>
      <w:sz w:val="17"/>
      <w:szCs w:val="20"/>
      <w:lang w:eastAsia="sv-SE"/>
    </w:rPr>
    <w:tblPr>
      <w:tblStyleRowBandSize w:val="1"/>
      <w:tblBorders>
        <w:bottom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00" w:lineRule="exact"/>
        <w:contextualSpacing w:val="0"/>
      </w:pPr>
      <w:rPr>
        <w:rFonts w:ascii="Arial" w:hAnsi="Arial"/>
        <w:b/>
        <w:color w:val="auto"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20" w:beforeAutospacing="0" w:afterLines="0" w:after="0" w:afterAutospacing="0" w:line="200" w:lineRule="exact"/>
        <w:contextualSpacing w:val="0"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tblPr/>
      <w:tcPr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NV-Vnsterstlld">
    <w:name w:val="_NV-Vänsterställd"/>
    <w:basedOn w:val="Normaltabell"/>
    <w:uiPriority w:val="99"/>
    <w:rsid w:val="00270A51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Brdtext">
    <w:name w:val="Body Text"/>
    <w:basedOn w:val="Normal"/>
    <w:link w:val="BrdtextChar"/>
    <w:rsid w:val="00270A51"/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70A5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70A51"/>
    <w:rPr>
      <w:color w:val="auto"/>
      <w:u w:val="single"/>
    </w:rPr>
  </w:style>
  <w:style w:type="paragraph" w:customStyle="1" w:styleId="NVmottagare12pt">
    <w:name w:val="NV mottagare 12pt"/>
    <w:uiPriority w:val="14"/>
    <w:rsid w:val="00A908F6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paragraph" w:styleId="Beskrivning">
    <w:name w:val="caption"/>
    <w:next w:val="Normal"/>
    <w:uiPriority w:val="35"/>
    <w:unhideWhenUsed/>
    <w:rsid w:val="00270A51"/>
    <w:pPr>
      <w:spacing w:after="120" w:line="240" w:lineRule="auto"/>
    </w:pPr>
    <w:rPr>
      <w:rFonts w:ascii="Arial" w:hAnsi="Arial"/>
      <w:iCs/>
      <w:color w:val="000000" w:themeColor="text1"/>
      <w:sz w:val="18"/>
      <w:szCs w:val="18"/>
    </w:rPr>
  </w:style>
  <w:style w:type="paragraph" w:customStyle="1" w:styleId="sidhuvudsid1">
    <w:name w:val="sidhuvud sid1"/>
    <w:basedOn w:val="Sidhuvudsid2"/>
    <w:link w:val="sidhuvudsid1Char"/>
    <w:uiPriority w:val="15"/>
    <w:qFormat/>
    <w:rsid w:val="00AB3C95"/>
    <w:pPr>
      <w:spacing w:after="0"/>
      <w:ind w:left="-1673"/>
    </w:pPr>
  </w:style>
  <w:style w:type="character" w:customStyle="1" w:styleId="Sidhuvudsid2Char">
    <w:name w:val="Sidhuvud sid2 Char"/>
    <w:basedOn w:val="Standardstycketeckensnitt"/>
    <w:link w:val="Sidhuvudsid2"/>
    <w:uiPriority w:val="14"/>
    <w:rsid w:val="009845E9"/>
    <w:rPr>
      <w:rFonts w:ascii="Times New Roman" w:hAnsi="Times New Roman"/>
      <w:smallCaps/>
      <w:spacing w:val="12"/>
      <w:sz w:val="20"/>
    </w:rPr>
  </w:style>
  <w:style w:type="character" w:customStyle="1" w:styleId="sidhuvudsid1Char">
    <w:name w:val="sidhuvud sid1 Char"/>
    <w:basedOn w:val="Sidhuvudsid2Char"/>
    <w:link w:val="sidhuvudsid1"/>
    <w:uiPriority w:val="15"/>
    <w:rsid w:val="005B5B05"/>
    <w:rPr>
      <w:rFonts w:ascii="Times New Roman" w:hAnsi="Times New Roman"/>
      <w:smallCaps/>
      <w:spacing w:val="12"/>
      <w:sz w:val="20"/>
    </w:rPr>
  </w:style>
  <w:style w:type="paragraph" w:customStyle="1" w:styleId="Mottagarflt">
    <w:name w:val="Mottagarfält"/>
    <w:basedOn w:val="Normal"/>
    <w:link w:val="MottagarfltChar"/>
    <w:uiPriority w:val="14"/>
    <w:rsid w:val="00270A51"/>
    <w:pPr>
      <w:tabs>
        <w:tab w:val="left" w:pos="3827"/>
      </w:tabs>
      <w:spacing w:after="0"/>
      <w:ind w:left="3827"/>
    </w:pPr>
  </w:style>
  <w:style w:type="character" w:customStyle="1" w:styleId="MottagarfltChar">
    <w:name w:val="Mottagarfält Char"/>
    <w:basedOn w:val="Standardstycketeckensnitt"/>
    <w:link w:val="Mottagarflt"/>
    <w:uiPriority w:val="14"/>
    <w:rsid w:val="00270A51"/>
    <w:rPr>
      <w:rFonts w:ascii="Times New Roman" w:hAnsi="Times New Roman"/>
      <w:sz w:val="24"/>
    </w:rPr>
  </w:style>
  <w:style w:type="paragraph" w:customStyle="1" w:styleId="Mottagarfltrad1">
    <w:name w:val="Mottagarfält rad 1"/>
    <w:basedOn w:val="Mottagarflt"/>
    <w:next w:val="Mottagarflt"/>
    <w:link w:val="Mottagarfltrad1Char"/>
    <w:uiPriority w:val="14"/>
    <w:rsid w:val="00270A51"/>
    <w:pPr>
      <w:spacing w:before="300"/>
    </w:pPr>
  </w:style>
  <w:style w:type="character" w:customStyle="1" w:styleId="Mottagarfltrad1Char">
    <w:name w:val="Mottagarfält rad 1 Char"/>
    <w:basedOn w:val="MottagarfltChar"/>
    <w:link w:val="Mottagarfltrad1"/>
    <w:uiPriority w:val="14"/>
    <w:rsid w:val="00270A51"/>
    <w:rPr>
      <w:rFonts w:ascii="Times New Roman" w:hAnsi="Times New Roman"/>
      <w:sz w:val="24"/>
    </w:rPr>
  </w:style>
  <w:style w:type="paragraph" w:customStyle="1" w:styleId="Normal12ptfre18ptefter">
    <w:name w:val="Normal 12pt före 18pt efter"/>
    <w:basedOn w:val="Normal"/>
    <w:link w:val="Normal12ptfre18ptefterChar"/>
    <w:uiPriority w:val="99"/>
    <w:qFormat/>
    <w:rsid w:val="00270A51"/>
    <w:pPr>
      <w:spacing w:before="240" w:after="360"/>
    </w:pPr>
    <w:rPr>
      <w:noProof/>
    </w:rPr>
  </w:style>
  <w:style w:type="character" w:customStyle="1" w:styleId="Normal12ptfre18ptefterChar">
    <w:name w:val="Normal 12pt före 18pt efter Char"/>
    <w:basedOn w:val="Standardstycketeckensnitt"/>
    <w:link w:val="Normal12ptfre18ptefter"/>
    <w:uiPriority w:val="99"/>
    <w:rsid w:val="00270A51"/>
    <w:rPr>
      <w:rFonts w:ascii="Times New Roman" w:hAnsi="Times New Roman"/>
      <w:noProof/>
      <w:sz w:val="24"/>
    </w:rPr>
  </w:style>
  <w:style w:type="paragraph" w:customStyle="1" w:styleId="Normal18ptfre">
    <w:name w:val="Normal 18pt före"/>
    <w:basedOn w:val="Normal"/>
    <w:next w:val="Normal"/>
    <w:link w:val="Normal18ptfreChar"/>
    <w:uiPriority w:val="99"/>
    <w:qFormat/>
    <w:rsid w:val="00270A51"/>
    <w:pPr>
      <w:spacing w:before="360" w:after="0"/>
    </w:pPr>
  </w:style>
  <w:style w:type="character" w:customStyle="1" w:styleId="Normal18ptfreChar">
    <w:name w:val="Normal 18pt före Char"/>
    <w:basedOn w:val="Standardstycketeckensnitt"/>
    <w:link w:val="Normal18ptfre"/>
    <w:uiPriority w:val="99"/>
    <w:rsid w:val="00270A51"/>
    <w:rPr>
      <w:rFonts w:ascii="Times New Roman" w:hAnsi="Times New Roman"/>
      <w:sz w:val="24"/>
    </w:rPr>
  </w:style>
  <w:style w:type="paragraph" w:customStyle="1" w:styleId="Normalindrag18ptfre">
    <w:name w:val="Normal indrag 18pt före"/>
    <w:basedOn w:val="Mottagarflt"/>
    <w:next w:val="Mottagarflt"/>
    <w:link w:val="Normalindrag18ptfreChar"/>
    <w:uiPriority w:val="99"/>
    <w:qFormat/>
    <w:rsid w:val="00270A51"/>
    <w:pPr>
      <w:spacing w:before="360"/>
    </w:pPr>
    <w:rPr>
      <w:i/>
      <w:iCs/>
    </w:rPr>
  </w:style>
  <w:style w:type="character" w:customStyle="1" w:styleId="Normalindrag18ptfreChar">
    <w:name w:val="Normal indrag 18pt före Char"/>
    <w:basedOn w:val="MottagarfltChar"/>
    <w:link w:val="Normalindrag18ptfre"/>
    <w:uiPriority w:val="99"/>
    <w:rsid w:val="00270A51"/>
    <w:rPr>
      <w:rFonts w:ascii="Times New Roman" w:hAnsi="Times New Roman"/>
      <w:i/>
      <w:iCs/>
      <w:sz w:val="24"/>
    </w:rPr>
  </w:style>
  <w:style w:type="character" w:customStyle="1" w:styleId="NVhuvud12ptChar">
    <w:name w:val="NV huvud 12pt Char"/>
    <w:basedOn w:val="Standardstycketeckensnitt"/>
    <w:link w:val="NVhuvud12pt"/>
    <w:uiPriority w:val="14"/>
    <w:rsid w:val="00270A51"/>
    <w:rPr>
      <w:rFonts w:ascii="Times New Roman" w:hAnsi="Times New Roman"/>
      <w:sz w:val="24"/>
    </w:rPr>
  </w:style>
  <w:style w:type="paragraph" w:customStyle="1" w:styleId="Nv10ptrad1">
    <w:name w:val="Nv 10pt rad1"/>
    <w:basedOn w:val="NVhuvud12pt"/>
    <w:link w:val="Nv10ptrad1Char"/>
    <w:uiPriority w:val="14"/>
    <w:rsid w:val="00270A51"/>
    <w:pPr>
      <w:ind w:left="5387"/>
    </w:pPr>
    <w:rPr>
      <w:sz w:val="20"/>
      <w:szCs w:val="20"/>
    </w:rPr>
  </w:style>
  <w:style w:type="character" w:customStyle="1" w:styleId="Nv10ptrad1Char">
    <w:name w:val="Nv 10pt rad1 Char"/>
    <w:basedOn w:val="NVhuvud12ptChar"/>
    <w:link w:val="Nv10ptrad1"/>
    <w:uiPriority w:val="14"/>
    <w:rsid w:val="00270A51"/>
    <w:rPr>
      <w:rFonts w:ascii="Times New Roman" w:hAnsi="Times New Roman"/>
      <w:sz w:val="20"/>
      <w:szCs w:val="20"/>
    </w:rPr>
  </w:style>
  <w:style w:type="paragraph" w:customStyle="1" w:styleId="Nv10ptrad2">
    <w:name w:val="Nv 10pt rad2"/>
    <w:basedOn w:val="NVhuvud12pt"/>
    <w:next w:val="Mottagarflt"/>
    <w:link w:val="Nv10ptrad2Char"/>
    <w:uiPriority w:val="14"/>
    <w:rsid w:val="00270A51"/>
    <w:pPr>
      <w:ind w:left="5387"/>
    </w:pPr>
    <w:rPr>
      <w:sz w:val="20"/>
      <w:szCs w:val="20"/>
    </w:rPr>
  </w:style>
  <w:style w:type="character" w:customStyle="1" w:styleId="Nv10ptrad2Char">
    <w:name w:val="Nv 10pt rad2 Char"/>
    <w:basedOn w:val="NVhuvud12ptChar"/>
    <w:link w:val="Nv10ptrad2"/>
    <w:uiPriority w:val="14"/>
    <w:rsid w:val="00270A51"/>
    <w:rPr>
      <w:rFonts w:ascii="Times New Roman" w:hAnsi="Times New Roman"/>
      <w:sz w:val="20"/>
      <w:szCs w:val="20"/>
    </w:rPr>
  </w:style>
  <w:style w:type="paragraph" w:customStyle="1" w:styleId="Sidhuvudsid10">
    <w:name w:val="Sidhuvud sid 1"/>
    <w:basedOn w:val="Sidhuvudsid2"/>
    <w:link w:val="Sidhuvudsid1Char0"/>
    <w:uiPriority w:val="14"/>
    <w:qFormat/>
    <w:rsid w:val="00270A51"/>
    <w:pPr>
      <w:spacing w:after="0"/>
      <w:ind w:right="-851"/>
    </w:pPr>
  </w:style>
  <w:style w:type="character" w:customStyle="1" w:styleId="Sidhuvudsid1Char0">
    <w:name w:val="Sidhuvud sid 1 Char"/>
    <w:basedOn w:val="Sidhuvudsid2Char"/>
    <w:link w:val="Sidhuvudsid10"/>
    <w:uiPriority w:val="14"/>
    <w:rsid w:val="00270A51"/>
    <w:rPr>
      <w:rFonts w:ascii="Times New Roman" w:hAnsi="Times New Roman"/>
      <w:smallCaps/>
      <w:spacing w:val="12"/>
      <w:sz w:val="20"/>
    </w:rPr>
  </w:style>
  <w:style w:type="character" w:styleId="Platshllartext">
    <w:name w:val="Placeholder Text"/>
    <w:basedOn w:val="Standardstycketeckensnitt"/>
    <w:uiPriority w:val="99"/>
    <w:semiHidden/>
    <w:rsid w:val="003E4212"/>
    <w:rPr>
      <w:color w:val="666666"/>
    </w:rPr>
  </w:style>
  <w:style w:type="paragraph" w:customStyle="1" w:styleId="Normal12pt30pt">
    <w:name w:val="Normal 12pt/30pt"/>
    <w:uiPriority w:val="99"/>
    <w:qFormat/>
    <w:rsid w:val="00861C5B"/>
    <w:pPr>
      <w:spacing w:before="240" w:after="600" w:line="240" w:lineRule="auto"/>
    </w:pPr>
    <w:rPr>
      <w:rFonts w:ascii="Times New Roman" w:hAnsi="Times New Roman"/>
      <w:sz w:val="24"/>
    </w:rPr>
  </w:style>
  <w:style w:type="paragraph" w:styleId="Kommentarer">
    <w:name w:val="annotation text"/>
    <w:basedOn w:val="Normal"/>
    <w:link w:val="KommentarerChar"/>
    <w:uiPriority w:val="99"/>
    <w:unhideWhenUsed/>
    <w:rsid w:val="00EA7490"/>
    <w:pPr>
      <w:spacing w:after="0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7490"/>
    <w:rPr>
      <w:rFonts w:ascii="Times New Roman" w:eastAsia="Times New Roman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7490"/>
    <w:rPr>
      <w:rFonts w:ascii="Times New Roman" w:hAnsi="Times New Roman" w:cs="Times New Roman" w:hint="default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7490"/>
    <w:pPr>
      <w:spacing w:after="120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7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rsid w:val="0055003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56DD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DD2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DD2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A427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4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or@naturvardsverk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Beslu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65CF1-FF36-413C-AFD4-E7D7CF8773FA}"/>
      </w:docPartPr>
      <w:docPartBody>
        <w:p w:rsidR="00E238FC" w:rsidRDefault="00567B2E"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500C3EE784704871073CCB0984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FC73B-0E18-4AC8-AAA2-079E08B07B18}"/>
      </w:docPartPr>
      <w:docPartBody>
        <w:p w:rsidR="0061336A" w:rsidRDefault="0061336A" w:rsidP="0061336A">
          <w:pPr>
            <w:pStyle w:val="951500C3EE784704871073CCB0984895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23B8C2842431CB2FECE8E60808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BB7DE-BCA3-4CC5-B0AF-9EFFBD500F3C}"/>
      </w:docPartPr>
      <w:docPartBody>
        <w:p w:rsidR="0061336A" w:rsidRDefault="0061336A" w:rsidP="0061336A">
          <w:pPr>
            <w:pStyle w:val="FB523B8C2842431CB2FECE8E60808980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6964666B524BEF9EA8C5EEF6EFC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5D5F4-86CF-40FC-A0A6-ED360AEE4C6D}"/>
      </w:docPartPr>
      <w:docPartBody>
        <w:p w:rsidR="0061336A" w:rsidRDefault="0061336A" w:rsidP="0061336A">
          <w:pPr>
            <w:pStyle w:val="026964666B524BEF9EA8C5EEF6EFC001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2B887C0E84DAE8FFD449E99B62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A5375-93F3-4A88-9153-A101CDB16767}"/>
      </w:docPartPr>
      <w:docPartBody>
        <w:p w:rsidR="0061336A" w:rsidRDefault="0061336A" w:rsidP="0061336A">
          <w:pPr>
            <w:pStyle w:val="7862B887C0E84DAE8FFD449E99B626A3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F2556FA3F43A1B4115D2BA0167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2AE6A-7D1B-4476-9211-20CDFBB6A9CA}"/>
      </w:docPartPr>
      <w:docPartBody>
        <w:p w:rsidR="0061336A" w:rsidRDefault="0061336A" w:rsidP="0061336A">
          <w:pPr>
            <w:pStyle w:val="9EAF2556FA3F43A1B4115D2BA01672CD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B546B9EE174722B5186E0C6E199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4736F-E1A3-43EF-9249-9D1743517127}"/>
      </w:docPartPr>
      <w:docPartBody>
        <w:p w:rsidR="0061336A" w:rsidRDefault="0061336A" w:rsidP="0061336A">
          <w:pPr>
            <w:pStyle w:val="75B546B9EE174722B5186E0C6E199DD4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0537905A14CE59DE659AA2A3CB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90D5E-4E37-49A4-B2E5-07E063321C90}"/>
      </w:docPartPr>
      <w:docPartBody>
        <w:p w:rsidR="00490D50" w:rsidRDefault="00490D50" w:rsidP="00490D50">
          <w:pPr>
            <w:pStyle w:val="BB50537905A14CE59DE659AA2A3CBBC2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BB89729B5E4B0EA5E9C3520B734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3D301-80BE-4CAF-9334-734B2725B94C}"/>
      </w:docPartPr>
      <w:docPartBody>
        <w:p w:rsidR="00490D50" w:rsidRDefault="00490D50" w:rsidP="00490D50">
          <w:pPr>
            <w:pStyle w:val="6CBB89729B5E4B0EA5E9C3520B73468D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0F3005A6A543D8B2B7CE060F54F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19F93-268F-429C-8B65-2E84CE079A64}"/>
      </w:docPartPr>
      <w:docPartBody>
        <w:p w:rsidR="00490D50" w:rsidRDefault="00490D50" w:rsidP="00490D50">
          <w:pPr>
            <w:pStyle w:val="8F0F3005A6A543D8B2B7CE060F54FDF0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BA0A42FBCF4539A0C5DBB1A8D74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42E73-69EF-4220-AF4D-D49F2822F059}"/>
      </w:docPartPr>
      <w:docPartBody>
        <w:p w:rsidR="00490D50" w:rsidRDefault="00490D50" w:rsidP="00490D50">
          <w:pPr>
            <w:pStyle w:val="C4BA0A42FBCF4539A0C5DBB1A8D74265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DE7A742EE24E99A5019FD93FF88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D1B93-9C26-473B-8705-8841AEB3EAD1}"/>
      </w:docPartPr>
      <w:docPartBody>
        <w:p w:rsidR="00490D50" w:rsidRDefault="00490D50" w:rsidP="00490D50">
          <w:pPr>
            <w:pStyle w:val="D2DE7A742EE24E99A5019FD93FF8886E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C5A3861AA94D9497689FDC4179B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245FC-0EFC-4CAB-9F06-656E69DF84AD}"/>
      </w:docPartPr>
      <w:docPartBody>
        <w:p w:rsidR="00490D50" w:rsidRDefault="00490D50" w:rsidP="00490D50">
          <w:pPr>
            <w:pStyle w:val="9BC5A3861AA94D9497689FDC4179BAD5"/>
          </w:pPr>
          <w:r w:rsidRPr="00C96AD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E"/>
    <w:rsid w:val="000272B8"/>
    <w:rsid w:val="00085BDF"/>
    <w:rsid w:val="00105EC1"/>
    <w:rsid w:val="0022493E"/>
    <w:rsid w:val="00427A9F"/>
    <w:rsid w:val="00490D50"/>
    <w:rsid w:val="004A6F37"/>
    <w:rsid w:val="004C0BD1"/>
    <w:rsid w:val="00567B2E"/>
    <w:rsid w:val="00597518"/>
    <w:rsid w:val="0061336A"/>
    <w:rsid w:val="00614482"/>
    <w:rsid w:val="007D1399"/>
    <w:rsid w:val="00847B38"/>
    <w:rsid w:val="00941746"/>
    <w:rsid w:val="00B35FD6"/>
    <w:rsid w:val="00BE519D"/>
    <w:rsid w:val="00C00F54"/>
    <w:rsid w:val="00D00D25"/>
    <w:rsid w:val="00D55859"/>
    <w:rsid w:val="00E238FC"/>
    <w:rsid w:val="00E27469"/>
    <w:rsid w:val="00E90A4D"/>
    <w:rsid w:val="00F2455D"/>
    <w:rsid w:val="00F2793C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0D50"/>
    <w:rPr>
      <w:color w:val="808080"/>
    </w:rPr>
  </w:style>
  <w:style w:type="paragraph" w:customStyle="1" w:styleId="951500C3EE784704871073CCB0984895">
    <w:name w:val="951500C3EE784704871073CCB0984895"/>
    <w:rsid w:val="0061336A"/>
  </w:style>
  <w:style w:type="paragraph" w:customStyle="1" w:styleId="FB523B8C2842431CB2FECE8E60808980">
    <w:name w:val="FB523B8C2842431CB2FECE8E60808980"/>
    <w:rsid w:val="0061336A"/>
  </w:style>
  <w:style w:type="paragraph" w:customStyle="1" w:styleId="026964666B524BEF9EA8C5EEF6EFC001">
    <w:name w:val="026964666B524BEF9EA8C5EEF6EFC001"/>
    <w:rsid w:val="0061336A"/>
  </w:style>
  <w:style w:type="paragraph" w:customStyle="1" w:styleId="7862B887C0E84DAE8FFD449E99B626A3">
    <w:name w:val="7862B887C0E84DAE8FFD449E99B626A3"/>
    <w:rsid w:val="0061336A"/>
  </w:style>
  <w:style w:type="paragraph" w:customStyle="1" w:styleId="9EAF2556FA3F43A1B4115D2BA01672CD">
    <w:name w:val="9EAF2556FA3F43A1B4115D2BA01672CD"/>
    <w:rsid w:val="0061336A"/>
  </w:style>
  <w:style w:type="paragraph" w:customStyle="1" w:styleId="75B546B9EE174722B5186E0C6E199DD4">
    <w:name w:val="75B546B9EE174722B5186E0C6E199DD4"/>
    <w:rsid w:val="0061336A"/>
  </w:style>
  <w:style w:type="paragraph" w:customStyle="1" w:styleId="BB50537905A14CE59DE659AA2A3CBBC2">
    <w:name w:val="BB50537905A14CE59DE659AA2A3CBBC2"/>
    <w:rsid w:val="00490D50"/>
  </w:style>
  <w:style w:type="paragraph" w:customStyle="1" w:styleId="6CBB89729B5E4B0EA5E9C3520B73468D">
    <w:name w:val="6CBB89729B5E4B0EA5E9C3520B73468D"/>
    <w:rsid w:val="00490D50"/>
  </w:style>
  <w:style w:type="paragraph" w:customStyle="1" w:styleId="8F0F3005A6A543D8B2B7CE060F54FDF0">
    <w:name w:val="8F0F3005A6A543D8B2B7CE060F54FDF0"/>
    <w:rsid w:val="00490D50"/>
  </w:style>
  <w:style w:type="paragraph" w:customStyle="1" w:styleId="C4BA0A42FBCF4539A0C5DBB1A8D74265">
    <w:name w:val="C4BA0A42FBCF4539A0C5DBB1A8D74265"/>
    <w:rsid w:val="00490D50"/>
  </w:style>
  <w:style w:type="paragraph" w:customStyle="1" w:styleId="D2DE7A742EE24E99A5019FD93FF8886E">
    <w:name w:val="D2DE7A742EE24E99A5019FD93FF8886E"/>
    <w:rsid w:val="00490D50"/>
  </w:style>
  <w:style w:type="paragraph" w:customStyle="1" w:styleId="9BC5A3861AA94D9497689FDC4179BAD5">
    <w:name w:val="9BC5A3861AA94D9497689FDC4179BAD5"/>
    <w:rsid w:val="00490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ADOK xmlns="http://iipax.com/template-injector/ADOK">
  <StdDocRoot>
    <authority>
      <authority_name/>
      <authority_postal_address/>
      <authority_visitor_adress/>
      <authority_postal_code/>
      <authority_postal/>
      <authority_switchboard/>
      <authority_faxnumber/>
      <authority_email/>
      <authority_webadress/>
      <authority_logo>
</authority_logo>
    </authority>
    <administrator>
      <current_case_caseId/>
      <current_case_casedescription/>
      <current_user_fullname/>
      <report_date/>
      <diarie_date/>
      <finish_date/>
    </administrator>
    <contacts/>
  </StdDocRoot>
  <attribute>
    <Extra>
      <current_user_fullname/>
    </Extra>
    <AdAttribut>
      <AdAccountName/>
      <AdCN/>
      <AdEpostAdress/>
      <AdSN/>
      <AdTelefonNummer/>
      <AdUID/>
    </AdAttribut>
    <DokumentAttribut>
      <DokumentNamn/>
      <DokumentSkapatDatum/>
    </DokumentAttribut>
    <Arende>
      <Andel_som_beviljas_/>
      <Andrad/>
      <Andrad_av/>
      <Annat_EUstod_sokt_eller_mottagits/>
      <Annat_EUstod_sokt_eller_mottagits_klartext/>
      <Ansokan_inkommen/>
      <Ansvar__sekretess_Sekretess/>
      <Ansvarig/>
      <Ansvarig_klartext/>
      <Antal_anstallda/>
      <Ar_stodmottagaren_en_upphandlande_myndighet_enligt_upphandlingslagarna/>
      <Arbetsgrupp_Arbetsgrupp/>
      <Arbetsstatus/>
      <Arendebeskrivning/>
      <ArendebeskrivningConcatenated/>
      <Arendemening/>
      <Arendenummer/>
      <Arendestatus/>
      <Arkiveras_tidigast/>
      <Arlig_COeminskning_kg/>
      <Arsomsattning_kr/>
      <Aterbetalningstid_med_stod_ar/>
      <Aterbetalningstid_utan_stod_ar/>
      <Atgardskategori/>
      <Avdelning/>
      <Avslagsgrund/>
      <Avslagstext/>
      <AvslagstextConcatenated/>
      <Avslutsdatum/>
      <Balansomslutning_kr/>
      <BankgiroPlusgiro/>
      <Banknamn/>
      <Begard_sekretessbeskrivning/>
      <Begard_sekretessbeskrivningConcatenated/>
      <Berors_av_EUs_sanktionslista/>
      <Berors_av_EUs_sanktionslista_klartext/>
      <Beskriv_utslappsminskning/>
      <Beskriv_utslappsminskningConcatenated/>
      <Beskrivning_av_finansieringslosning/>
      <Beskrivning_av_finansieringslosningConcatenated/>
      <Betalningsplan_klar/>
      <Betalningsplan_klar_klartext/>
      <Betalvag/>
      <Beviljat_belopp_kr/>
      <Clearingnummer/>
      <DNSH/>
      <DNSH_klartext/>
      <Egen_finansiering_kr/>
      <Ej_stodberattigade_kostnader_kr/>
      <Enhet/>
      <Entrepenorer_Entreprenorens_namn/>
      <Entrepenorer_Organisationsnummer/>
      <Epost_till_organisationen/>
      <Etableringsar/>
      <Extern_beteckning/>
      <Extern_finansiering_kr/>
      <Finansiering_Belopp_kr/>
      <Finansiering_Finansiar/>
      <Finansiering_Kategori/>
      <Finansieringsmedel/>
      <Firmatecknare_Efternamn/>
      <Firmatecknare_Epost/>
      <Firmatecknare_Fornamn/>
      <Firmatecknare_Telefonnummer/>
      <Forordningar_och_artiklar/>
      <GDPR/>
      <Gallras_tidigast/>
      <Gallrat/>
      <Gallrat_av/>
      <Gatuadress/>
      <Handlaggargrupp/>
      <Handlaggningstid/>
      <Hur_fick_ni_kannedom_om_klimatklivet/>
      <Hur_fick_ni_kannedom_om_klimatklivetConcatenated/>
      <Huvudman_Efternamn/>
      <Huvudman_Fodelsedatum/>
      <Huvudman_Fornamn/>
      <Ingar_i_EUETS/>
      <Ingar_i_EUETS_klartext/>
      <Ingar_i_en_koncern/>
      <Ingar_i_en_koncern_klartext/>
      <Initiativtagare/>
      <Internstatus/>
      <JKlista_kommentar/>
      <JKlista_kommentarConcatenated/>
      <Komplettering_skall_vara_inkommen_senast/>
      <Koncernmoderns_organisationsnummer/>
      <Koncernnamn/>
      <Konkurrensutsatt_marknad/>
      <Konkurrensutsatt_marknad_klartext/>
      <Kontaktperson_Efternamn/>
      <Kontaktperson_Epost/>
      <Kontaktperson_Fornamn/>
      <Kontaktperson_Telefonnummer/>
      <Konto/>
      <Kontonummer/>
      <Kostnadsstalle/>
      <Lagrum/>
      <Lansstyrelse/>
      <Lansstyrelsen_positiv/>
      <Lansstyrelsen_positiv_klartext/>
      <Lansstyrelsens_diarienummer/>
      <Livslangd_ar/>
      <Merkostnadsatgard/>
      <Motpart/>
      <Namn_pa_kontoinnehavare/>
      <Omraknad_arlig_COeminskning_kg/>
      <Omraknad_livslangd/>
      <Org._tillhorighet/>
      <Organisation/>
      <Organisation_med_verklig_huvudman/>
      <Organisation_med_verklig_huvudman_klartext/>
      <Organisationen_momsredovisningsskyldig/>
      <Organisationen_momsredovisningsskyldig_klartext/>
      <Organisationsnummer/>
      <Platina_arendenummer/>
      <Postnummer/>
      <Postort/>
      <Processtillhorighet/>
      <Projekt/>
      <Referensinformation/>
      <Registrerad/>
      <Registrerad_av/>
      <Registreringsdatum/>
      <Relaterade_arenden/>
      <Reserverad/>
      <Reserverad_av/>
      <Rubrik/>
      <SMEstatus/>
      <SNIkod/>
      <Sekr.kommentar/>
      <Sekr.kommentarConcatenated/>
      <Skal_for_sekretess/>
      <Skrivskyddad/>
      <Skrivskyddad_av/>
      <Skydd/>
      <Slutdatum_for_atgard/>
      <Slutlig_arlig_COeminskning_kg/>
      <Slutlig_investeringskostnad_kr/>
      <Slutligt_beviljat_stodbelopp_kr/>
      <Slutligt_slutdatum/>
      <Slutreglering_belopp_i_kr/>
      <Slutregleringstyp/>
      <Sokt_stod/>
      <Sokt_stodandel_/>
      <Startdatum/>
      <Startdatum_for_atgard/>
      <Status_Klivit/>
      <Summa_finansiering/>
      <Taggar_Klivit/>
      <Typ_av_organisation/>
      <Underkategori/>
      <Uppgifter_om_sekretess/>
      <Uppgifter_om_sekretess_klartext/>
      <Utbetalt_belopp_/>
      <Utbetalt_belopp_kr/>
      <Utslappsminskning_per_investeringskrona/>
      <Utslappsminskning_per_stodkrona/>
      <Varav_stodberattigade_kostnader_kr/>
      <Vinstdrivande_foretag/>
      <Vinstdrivande_foretag_klartext/>
      <Webbplats/>
      <XDagensDatum/>
      <cancelledEventGroup_Orsak_till_makulering/>
    </Arende>
  </attribute>
</ADOK>
</file>

<file path=customXml/itemProps1.xml><?xml version="1.0" encoding="utf-8"?>
<ds:datastoreItem xmlns:ds="http://schemas.openxmlformats.org/officeDocument/2006/customXml" ds:itemID="{E0509E2D-4DB8-4E71-8F35-38EE714AB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971AA-26D5-4AD7-BFBE-B0D6D2B32CC9}">
  <ds:schemaRefs>
    <ds:schemaRef ds:uri="http://iipax.com/template-injector/ADO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</vt:lpstr>
    </vt:vector>
  </TitlesOfParts>
  <Company>Naturvårdsverket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</dc:title>
  <dc:creator>Sedin, Jessika</dc:creator>
  <cp:keywords/>
  <dc:description/>
  <cp:lastModifiedBy>Sedin, Jessika</cp:lastModifiedBy>
  <cp:revision>3</cp:revision>
  <cp:lastPrinted>2021-06-29T13:43:00Z</cp:lastPrinted>
  <dcterms:created xsi:type="dcterms:W3CDTF">2024-03-01T09:54:00Z</dcterms:created>
  <dcterms:modified xsi:type="dcterms:W3CDTF">2024-03-01T09:55:00Z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2024-03-01 Borgensförbindelse Klimatklivet OLÅST.docx</vt:lpwstr>
  </property>
</Properties>
</file>