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0C52" w14:textId="77777777" w:rsidR="00066DE0" w:rsidRDefault="00D879D5" w:rsidP="00EF4159">
      <w:pPr>
        <w:ind w:left="-1559" w:right="-1106"/>
      </w:pPr>
      <w:r>
        <w:rPr>
          <w:noProof/>
        </w:rPr>
        <w:drawing>
          <wp:inline distT="0" distB="0" distL="0" distR="0" wp14:anchorId="7FA54D9F" wp14:editId="372CC4F1">
            <wp:extent cx="905258" cy="1014986"/>
            <wp:effectExtent l="0" t="0" r="9525" b="0"/>
            <wp:docPr id="4" name="Picture 4"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Naturvårdsverkets logg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258" cy="1014986"/>
                    </a:xfrm>
                    <a:prstGeom prst="rect">
                      <a:avLst/>
                    </a:prstGeom>
                  </pic:spPr>
                </pic:pic>
              </a:graphicData>
            </a:graphic>
          </wp:inline>
        </w:drawing>
      </w:r>
      <w:r w:rsidR="00044D7E">
        <w:tab/>
      </w:r>
      <w:r w:rsidR="00066DE0">
        <w:br w:type="column"/>
      </w:r>
    </w:p>
    <w:p w14:paraId="2FD58D1E" w14:textId="030EE90B" w:rsidR="00066DE0" w:rsidRDefault="00A97EC1" w:rsidP="00D879D5">
      <w:pPr>
        <w:pStyle w:val="Temahuvudrad1"/>
        <w:sectPr w:rsidR="00066DE0" w:rsidSect="00A13318">
          <w:headerReference w:type="default" r:id="rId12"/>
          <w:footerReference w:type="default" r:id="rId13"/>
          <w:footerReference w:type="first" r:id="rId14"/>
          <w:pgSz w:w="11906" w:h="16838" w:code="9"/>
          <w:pgMar w:top="680" w:right="794" w:bottom="1701" w:left="2693" w:header="454" w:footer="567" w:gutter="0"/>
          <w:cols w:num="2" w:space="1122" w:equalWidth="0">
            <w:col w:w="2552" w:space="1122"/>
            <w:col w:w="4745"/>
          </w:cols>
          <w:titlePg/>
          <w:docGrid w:linePitch="360"/>
        </w:sectPr>
      </w:pPr>
      <w:r>
        <w:br/>
      </w:r>
      <w:r w:rsidR="005638D2">
        <w:t xml:space="preserve">Utlysning </w:t>
      </w:r>
      <w:proofErr w:type="gramStart"/>
      <w:r w:rsidR="00E50FC8">
        <w:t>2024-1</w:t>
      </w:r>
      <w:proofErr w:type="gramEnd"/>
      <w:r>
        <w:br/>
      </w:r>
    </w:p>
    <w:p w14:paraId="45681DA6" w14:textId="77777777" w:rsidR="00963F12" w:rsidRDefault="00963F12" w:rsidP="00563D18">
      <w:pPr>
        <w:ind w:right="-143"/>
        <w:jc w:val="center"/>
        <w:rPr>
          <w:rFonts w:ascii="Times New Roman" w:eastAsia="Times New Roman" w:hAnsi="Times New Roman" w:cs="Times New Roman"/>
          <w:noProof/>
          <w:spacing w:val="-10"/>
          <w:kern w:val="42"/>
          <w:sz w:val="52"/>
          <w:szCs w:val="52"/>
          <w:lang w:eastAsia="sv-SE"/>
        </w:rPr>
      </w:pPr>
    </w:p>
    <w:p w14:paraId="0E76EC0B" w14:textId="77777777" w:rsidR="00963F12" w:rsidRDefault="00963F12" w:rsidP="00563D18">
      <w:pPr>
        <w:ind w:right="-143"/>
        <w:jc w:val="center"/>
        <w:rPr>
          <w:rFonts w:ascii="Times New Roman" w:eastAsia="Times New Roman" w:hAnsi="Times New Roman" w:cs="Times New Roman"/>
          <w:noProof/>
          <w:spacing w:val="-10"/>
          <w:kern w:val="42"/>
          <w:sz w:val="52"/>
          <w:szCs w:val="52"/>
          <w:lang w:eastAsia="sv-SE"/>
        </w:rPr>
      </w:pPr>
    </w:p>
    <w:p w14:paraId="4B5A7DD0" w14:textId="77777777" w:rsidR="00963F12" w:rsidRDefault="00963F12" w:rsidP="00563D18">
      <w:pPr>
        <w:ind w:right="-143"/>
        <w:jc w:val="center"/>
        <w:rPr>
          <w:rFonts w:ascii="Times New Roman" w:eastAsia="Times New Roman" w:hAnsi="Times New Roman" w:cs="Times New Roman"/>
          <w:noProof/>
          <w:spacing w:val="-10"/>
          <w:kern w:val="42"/>
          <w:sz w:val="52"/>
          <w:szCs w:val="52"/>
          <w:lang w:eastAsia="sv-SE"/>
        </w:rPr>
      </w:pPr>
    </w:p>
    <w:p w14:paraId="4C8B97A8" w14:textId="69995FA4" w:rsidR="00563D18" w:rsidRPr="00FE3806" w:rsidRDefault="00563D18" w:rsidP="008F4601">
      <w:pPr>
        <w:ind w:left="1304" w:right="-143" w:firstLine="823"/>
        <w:rPr>
          <w:rFonts w:ascii="Times New Roman" w:eastAsia="Times New Roman" w:hAnsi="Times New Roman" w:cs="Times New Roman"/>
          <w:noProof/>
          <w:spacing w:val="-10"/>
          <w:kern w:val="42"/>
          <w:sz w:val="52"/>
          <w:szCs w:val="52"/>
          <w:lang w:eastAsia="sv-SE"/>
        </w:rPr>
      </w:pPr>
      <w:r w:rsidRPr="00FE3806">
        <w:rPr>
          <w:rFonts w:ascii="Times New Roman" w:eastAsia="Times New Roman" w:hAnsi="Times New Roman" w:cs="Times New Roman"/>
          <w:noProof/>
          <w:spacing w:val="-10"/>
          <w:kern w:val="42"/>
          <w:sz w:val="52"/>
          <w:szCs w:val="52"/>
          <w:lang w:eastAsia="sv-SE"/>
        </w:rPr>
        <w:t>Svarsblankett</w:t>
      </w:r>
    </w:p>
    <w:p w14:paraId="2069E63F" w14:textId="352DAC98" w:rsidR="00066DE0" w:rsidRPr="002B71ED" w:rsidRDefault="00563D18" w:rsidP="00C92906">
      <w:pPr>
        <w:tabs>
          <w:tab w:val="left" w:pos="1657"/>
        </w:tabs>
        <w:ind w:right="-143"/>
        <w:jc w:val="center"/>
        <w:rPr>
          <w:sz w:val="48"/>
          <w:szCs w:val="48"/>
        </w:rPr>
        <w:sectPr w:rsidR="00066DE0" w:rsidRPr="002B71ED" w:rsidSect="00A13318">
          <w:headerReference w:type="first" r:id="rId15"/>
          <w:type w:val="continuous"/>
          <w:pgSz w:w="11906" w:h="16838" w:code="9"/>
          <w:pgMar w:top="567" w:right="2268" w:bottom="1701" w:left="2693" w:header="284" w:footer="567" w:gutter="0"/>
          <w:cols w:space="5246"/>
          <w:titlePg/>
          <w:docGrid w:linePitch="360"/>
        </w:sectPr>
      </w:pPr>
      <w:r w:rsidRPr="002B71ED">
        <w:rPr>
          <w:rFonts w:ascii="Times New Roman" w:eastAsia="Times New Roman" w:hAnsi="Times New Roman" w:cs="Times New Roman"/>
          <w:noProof/>
          <w:spacing w:val="-10"/>
          <w:kern w:val="42"/>
          <w:sz w:val="48"/>
          <w:szCs w:val="48"/>
          <w:lang w:eastAsia="sv-SE"/>
        </w:rPr>
        <w:t xml:space="preserve">Anbud </w:t>
      </w:r>
      <w:r w:rsidR="00DE4E22" w:rsidRPr="002B71ED">
        <w:rPr>
          <w:rFonts w:ascii="Times New Roman" w:eastAsia="Times New Roman" w:hAnsi="Times New Roman" w:cs="Times New Roman"/>
          <w:noProof/>
          <w:spacing w:val="-10"/>
          <w:kern w:val="42"/>
          <w:sz w:val="48"/>
          <w:szCs w:val="48"/>
          <w:lang w:eastAsia="sv-SE"/>
        </w:rPr>
        <w:t>om</w:t>
      </w:r>
      <w:r w:rsidRPr="002B71ED">
        <w:rPr>
          <w:rFonts w:ascii="Times New Roman" w:eastAsia="Times New Roman" w:hAnsi="Times New Roman" w:cs="Times New Roman"/>
          <w:noProof/>
          <w:spacing w:val="-10"/>
          <w:kern w:val="42"/>
          <w:sz w:val="48"/>
          <w:szCs w:val="48"/>
          <w:lang w:eastAsia="sv-SE"/>
        </w:rPr>
        <w:t xml:space="preserve"> </w:t>
      </w:r>
      <w:r w:rsidR="001024EB" w:rsidRPr="002B71ED">
        <w:rPr>
          <w:rFonts w:ascii="Times New Roman" w:eastAsia="Times New Roman" w:hAnsi="Times New Roman" w:cs="Times New Roman"/>
          <w:noProof/>
          <w:spacing w:val="-10"/>
          <w:kern w:val="42"/>
          <w:sz w:val="48"/>
          <w:szCs w:val="48"/>
          <w:lang w:eastAsia="sv-SE"/>
        </w:rPr>
        <w:t>Publik snabbladdning för tunga fordon, från 350 kW</w:t>
      </w:r>
    </w:p>
    <w:sdt>
      <w:sdtPr>
        <w:rPr>
          <w:rFonts w:ascii="Arial" w:eastAsiaTheme="minorHAnsi" w:hAnsi="Arial" w:cstheme="minorBidi"/>
          <w:color w:val="auto"/>
          <w:sz w:val="20"/>
          <w:szCs w:val="20"/>
        </w:rPr>
        <w:id w:val="66293324"/>
        <w:docPartObj>
          <w:docPartGallery w:val="Table of Contents"/>
          <w:docPartUnique/>
        </w:docPartObj>
      </w:sdtPr>
      <w:sdtEndPr/>
      <w:sdtContent>
        <w:p w14:paraId="19B2B690" w14:textId="77777777" w:rsidR="0037790D" w:rsidRDefault="0037790D" w:rsidP="0037790D">
          <w:pPr>
            <w:pStyle w:val="Innehllsfrteckningsrubrik"/>
          </w:pPr>
          <w:r>
            <w:t>Innehåll</w:t>
          </w:r>
        </w:p>
        <w:p w14:paraId="0DAC2FB6" w14:textId="71298561" w:rsidR="00F50F5A" w:rsidRDefault="007714D2">
          <w:pPr>
            <w:pStyle w:val="Innehll2"/>
            <w:tabs>
              <w:tab w:val="right" w:leader="dot" w:pos="7360"/>
            </w:tabs>
            <w:rPr>
              <w:rFonts w:asciiTheme="minorHAnsi" w:eastAsiaTheme="minorEastAsia" w:hAnsiTheme="minorHAnsi"/>
              <w:b w:val="0"/>
              <w:noProof/>
              <w:kern w:val="2"/>
              <w:sz w:val="22"/>
              <w:szCs w:val="22"/>
              <w14:ligatures w14:val="standardContextual"/>
            </w:rPr>
          </w:pPr>
          <w:r>
            <w:fldChar w:fldCharType="begin"/>
          </w:r>
          <w:r w:rsidR="004039A1">
            <w:instrText>TOC \o "1-3" \h \z \u</w:instrText>
          </w:r>
          <w:r>
            <w:fldChar w:fldCharType="separate"/>
          </w:r>
          <w:hyperlink w:anchor="_Toc159248952" w:history="1">
            <w:r w:rsidR="00F50F5A" w:rsidRPr="00851020">
              <w:rPr>
                <w:rStyle w:val="Hyperlnk"/>
                <w:noProof/>
              </w:rPr>
              <w:t>Information</w:t>
            </w:r>
            <w:r w:rsidR="00F50F5A">
              <w:rPr>
                <w:noProof/>
                <w:webHidden/>
              </w:rPr>
              <w:tab/>
            </w:r>
            <w:r w:rsidR="00F50F5A">
              <w:rPr>
                <w:noProof/>
                <w:webHidden/>
              </w:rPr>
              <w:fldChar w:fldCharType="begin"/>
            </w:r>
            <w:r w:rsidR="00F50F5A">
              <w:rPr>
                <w:noProof/>
                <w:webHidden/>
              </w:rPr>
              <w:instrText xml:space="preserve"> PAGEREF _Toc159248952 \h </w:instrText>
            </w:r>
            <w:r w:rsidR="00F50F5A">
              <w:rPr>
                <w:noProof/>
                <w:webHidden/>
              </w:rPr>
            </w:r>
            <w:r w:rsidR="00F50F5A">
              <w:rPr>
                <w:noProof/>
                <w:webHidden/>
              </w:rPr>
              <w:fldChar w:fldCharType="separate"/>
            </w:r>
            <w:r w:rsidR="00F50F5A">
              <w:rPr>
                <w:noProof/>
                <w:webHidden/>
              </w:rPr>
              <w:t>3</w:t>
            </w:r>
            <w:r w:rsidR="00F50F5A">
              <w:rPr>
                <w:noProof/>
                <w:webHidden/>
              </w:rPr>
              <w:fldChar w:fldCharType="end"/>
            </w:r>
          </w:hyperlink>
        </w:p>
        <w:p w14:paraId="21AF076D" w14:textId="3334224F" w:rsidR="00F50F5A" w:rsidRDefault="007E512F">
          <w:pPr>
            <w:pStyle w:val="Innehll3"/>
            <w:tabs>
              <w:tab w:val="right" w:leader="dot" w:pos="7360"/>
            </w:tabs>
            <w:rPr>
              <w:rFonts w:asciiTheme="minorHAnsi" w:eastAsiaTheme="minorEastAsia" w:hAnsiTheme="minorHAnsi"/>
              <w:noProof/>
              <w:kern w:val="2"/>
              <w:sz w:val="22"/>
              <w:szCs w:val="22"/>
              <w14:ligatures w14:val="standardContextual"/>
            </w:rPr>
          </w:pPr>
          <w:hyperlink w:anchor="_Toc159248953" w:history="1">
            <w:r w:rsidR="00F50F5A" w:rsidRPr="00851020">
              <w:rPr>
                <w:rStyle w:val="Hyperlnk"/>
                <w:noProof/>
              </w:rPr>
              <w:t>Blankettens innehåll</w:t>
            </w:r>
            <w:r w:rsidR="00F50F5A">
              <w:rPr>
                <w:noProof/>
                <w:webHidden/>
              </w:rPr>
              <w:tab/>
            </w:r>
            <w:r w:rsidR="00F50F5A">
              <w:rPr>
                <w:noProof/>
                <w:webHidden/>
              </w:rPr>
              <w:fldChar w:fldCharType="begin"/>
            </w:r>
            <w:r w:rsidR="00F50F5A">
              <w:rPr>
                <w:noProof/>
                <w:webHidden/>
              </w:rPr>
              <w:instrText xml:space="preserve"> PAGEREF _Toc159248953 \h </w:instrText>
            </w:r>
            <w:r w:rsidR="00F50F5A">
              <w:rPr>
                <w:noProof/>
                <w:webHidden/>
              </w:rPr>
            </w:r>
            <w:r w:rsidR="00F50F5A">
              <w:rPr>
                <w:noProof/>
                <w:webHidden/>
              </w:rPr>
              <w:fldChar w:fldCharType="separate"/>
            </w:r>
            <w:r w:rsidR="00F50F5A">
              <w:rPr>
                <w:noProof/>
                <w:webHidden/>
              </w:rPr>
              <w:t>3</w:t>
            </w:r>
            <w:r w:rsidR="00F50F5A">
              <w:rPr>
                <w:noProof/>
                <w:webHidden/>
              </w:rPr>
              <w:fldChar w:fldCharType="end"/>
            </w:r>
          </w:hyperlink>
        </w:p>
        <w:p w14:paraId="52BC9DD0" w14:textId="3F627D8F" w:rsidR="00F50F5A" w:rsidRDefault="007E512F">
          <w:pPr>
            <w:pStyle w:val="Innehll3"/>
            <w:tabs>
              <w:tab w:val="right" w:leader="dot" w:pos="7360"/>
            </w:tabs>
            <w:rPr>
              <w:rFonts w:asciiTheme="minorHAnsi" w:eastAsiaTheme="minorEastAsia" w:hAnsiTheme="minorHAnsi"/>
              <w:noProof/>
              <w:kern w:val="2"/>
              <w:sz w:val="22"/>
              <w:szCs w:val="22"/>
              <w14:ligatures w14:val="standardContextual"/>
            </w:rPr>
          </w:pPr>
          <w:hyperlink w:anchor="_Toc159248954" w:history="1">
            <w:r w:rsidR="00F50F5A" w:rsidRPr="00851020">
              <w:rPr>
                <w:rStyle w:val="Hyperlnk"/>
                <w:noProof/>
              </w:rPr>
              <w:t>Uppgifter som lämnas i anbud</w:t>
            </w:r>
            <w:r w:rsidR="00F50F5A">
              <w:rPr>
                <w:noProof/>
                <w:webHidden/>
              </w:rPr>
              <w:tab/>
            </w:r>
            <w:r w:rsidR="00F50F5A">
              <w:rPr>
                <w:noProof/>
                <w:webHidden/>
              </w:rPr>
              <w:fldChar w:fldCharType="begin"/>
            </w:r>
            <w:r w:rsidR="00F50F5A">
              <w:rPr>
                <w:noProof/>
                <w:webHidden/>
              </w:rPr>
              <w:instrText xml:space="preserve"> PAGEREF _Toc159248954 \h </w:instrText>
            </w:r>
            <w:r w:rsidR="00F50F5A">
              <w:rPr>
                <w:noProof/>
                <w:webHidden/>
              </w:rPr>
            </w:r>
            <w:r w:rsidR="00F50F5A">
              <w:rPr>
                <w:noProof/>
                <w:webHidden/>
              </w:rPr>
              <w:fldChar w:fldCharType="separate"/>
            </w:r>
            <w:r w:rsidR="00F50F5A">
              <w:rPr>
                <w:noProof/>
                <w:webHidden/>
              </w:rPr>
              <w:t>3</w:t>
            </w:r>
            <w:r w:rsidR="00F50F5A">
              <w:rPr>
                <w:noProof/>
                <w:webHidden/>
              </w:rPr>
              <w:fldChar w:fldCharType="end"/>
            </w:r>
          </w:hyperlink>
        </w:p>
        <w:p w14:paraId="28FF1DC3" w14:textId="4DDA0104" w:rsidR="00F50F5A" w:rsidRDefault="007E512F">
          <w:pPr>
            <w:pStyle w:val="Innehll2"/>
            <w:tabs>
              <w:tab w:val="right" w:leader="dot" w:pos="7360"/>
            </w:tabs>
            <w:rPr>
              <w:rFonts w:asciiTheme="minorHAnsi" w:eastAsiaTheme="minorEastAsia" w:hAnsiTheme="minorHAnsi"/>
              <w:b w:val="0"/>
              <w:noProof/>
              <w:kern w:val="2"/>
              <w:sz w:val="22"/>
              <w:szCs w:val="22"/>
              <w14:ligatures w14:val="standardContextual"/>
            </w:rPr>
          </w:pPr>
          <w:hyperlink w:anchor="_Toc159248955" w:history="1">
            <w:r w:rsidR="00F50F5A" w:rsidRPr="00851020">
              <w:rPr>
                <w:rStyle w:val="Hyperlnk"/>
                <w:noProof/>
              </w:rPr>
              <w:t>Anbudsgivare</w:t>
            </w:r>
            <w:r w:rsidR="00F50F5A">
              <w:rPr>
                <w:noProof/>
                <w:webHidden/>
              </w:rPr>
              <w:tab/>
            </w:r>
            <w:r w:rsidR="00F50F5A">
              <w:rPr>
                <w:noProof/>
                <w:webHidden/>
              </w:rPr>
              <w:fldChar w:fldCharType="begin"/>
            </w:r>
            <w:r w:rsidR="00F50F5A">
              <w:rPr>
                <w:noProof/>
                <w:webHidden/>
              </w:rPr>
              <w:instrText xml:space="preserve"> PAGEREF _Toc159248955 \h </w:instrText>
            </w:r>
            <w:r w:rsidR="00F50F5A">
              <w:rPr>
                <w:noProof/>
                <w:webHidden/>
              </w:rPr>
            </w:r>
            <w:r w:rsidR="00F50F5A">
              <w:rPr>
                <w:noProof/>
                <w:webHidden/>
              </w:rPr>
              <w:fldChar w:fldCharType="separate"/>
            </w:r>
            <w:r w:rsidR="00F50F5A">
              <w:rPr>
                <w:noProof/>
                <w:webHidden/>
              </w:rPr>
              <w:t>4</w:t>
            </w:r>
            <w:r w:rsidR="00F50F5A">
              <w:rPr>
                <w:noProof/>
                <w:webHidden/>
              </w:rPr>
              <w:fldChar w:fldCharType="end"/>
            </w:r>
          </w:hyperlink>
        </w:p>
        <w:p w14:paraId="5E259C94" w14:textId="2E997B72" w:rsidR="00F50F5A" w:rsidRDefault="007E512F">
          <w:pPr>
            <w:pStyle w:val="Innehll2"/>
            <w:tabs>
              <w:tab w:val="right" w:leader="dot" w:pos="7360"/>
            </w:tabs>
            <w:rPr>
              <w:rFonts w:asciiTheme="minorHAnsi" w:eastAsiaTheme="minorEastAsia" w:hAnsiTheme="minorHAnsi"/>
              <w:b w:val="0"/>
              <w:noProof/>
              <w:kern w:val="2"/>
              <w:sz w:val="22"/>
              <w:szCs w:val="22"/>
              <w14:ligatures w14:val="standardContextual"/>
            </w:rPr>
          </w:pPr>
          <w:hyperlink w:anchor="_Toc159248956" w:history="1">
            <w:r w:rsidR="00F50F5A" w:rsidRPr="00851020">
              <w:rPr>
                <w:rStyle w:val="Hyperlnk"/>
                <w:noProof/>
              </w:rPr>
              <w:t>Gemensamma kriterier för alla laddningskategorier</w:t>
            </w:r>
            <w:r w:rsidR="00F50F5A">
              <w:rPr>
                <w:noProof/>
                <w:webHidden/>
              </w:rPr>
              <w:tab/>
            </w:r>
            <w:r w:rsidR="00F50F5A">
              <w:rPr>
                <w:noProof/>
                <w:webHidden/>
              </w:rPr>
              <w:fldChar w:fldCharType="begin"/>
            </w:r>
            <w:r w:rsidR="00F50F5A">
              <w:rPr>
                <w:noProof/>
                <w:webHidden/>
              </w:rPr>
              <w:instrText xml:space="preserve"> PAGEREF _Toc159248956 \h </w:instrText>
            </w:r>
            <w:r w:rsidR="00F50F5A">
              <w:rPr>
                <w:noProof/>
                <w:webHidden/>
              </w:rPr>
            </w:r>
            <w:r w:rsidR="00F50F5A">
              <w:rPr>
                <w:noProof/>
                <w:webHidden/>
              </w:rPr>
              <w:fldChar w:fldCharType="separate"/>
            </w:r>
            <w:r w:rsidR="00F50F5A">
              <w:rPr>
                <w:noProof/>
                <w:webHidden/>
              </w:rPr>
              <w:t>4</w:t>
            </w:r>
            <w:r w:rsidR="00F50F5A">
              <w:rPr>
                <w:noProof/>
                <w:webHidden/>
              </w:rPr>
              <w:fldChar w:fldCharType="end"/>
            </w:r>
          </w:hyperlink>
        </w:p>
        <w:p w14:paraId="63F4B254" w14:textId="23388D4B"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57" w:history="1">
            <w:r w:rsidR="00F50F5A" w:rsidRPr="00851020">
              <w:rPr>
                <w:rStyle w:val="Hyperlnk"/>
                <w:noProof/>
              </w:rPr>
              <w:t>3.1</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Lokaliseringskriterier</w:t>
            </w:r>
            <w:r w:rsidR="00F50F5A">
              <w:rPr>
                <w:noProof/>
                <w:webHidden/>
              </w:rPr>
              <w:tab/>
            </w:r>
            <w:r w:rsidR="00F50F5A">
              <w:rPr>
                <w:noProof/>
                <w:webHidden/>
              </w:rPr>
              <w:fldChar w:fldCharType="begin"/>
            </w:r>
            <w:r w:rsidR="00F50F5A">
              <w:rPr>
                <w:noProof/>
                <w:webHidden/>
              </w:rPr>
              <w:instrText xml:space="preserve"> PAGEREF _Toc159248957 \h </w:instrText>
            </w:r>
            <w:r w:rsidR="00F50F5A">
              <w:rPr>
                <w:noProof/>
                <w:webHidden/>
              </w:rPr>
            </w:r>
            <w:r w:rsidR="00F50F5A">
              <w:rPr>
                <w:noProof/>
                <w:webHidden/>
              </w:rPr>
              <w:fldChar w:fldCharType="separate"/>
            </w:r>
            <w:r w:rsidR="00F50F5A">
              <w:rPr>
                <w:noProof/>
                <w:webHidden/>
              </w:rPr>
              <w:t>4</w:t>
            </w:r>
            <w:r w:rsidR="00F50F5A">
              <w:rPr>
                <w:noProof/>
                <w:webHidden/>
              </w:rPr>
              <w:fldChar w:fldCharType="end"/>
            </w:r>
          </w:hyperlink>
        </w:p>
        <w:p w14:paraId="3D6A352E" w14:textId="29CCEB0C"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58" w:history="1">
            <w:r w:rsidR="00F50F5A" w:rsidRPr="00851020">
              <w:rPr>
                <w:rStyle w:val="Hyperlnk"/>
                <w:noProof/>
              </w:rPr>
              <w:t>3.2</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Tekniska kriterier</w:t>
            </w:r>
            <w:r w:rsidR="00F50F5A">
              <w:rPr>
                <w:noProof/>
                <w:webHidden/>
              </w:rPr>
              <w:tab/>
            </w:r>
            <w:r w:rsidR="00F50F5A">
              <w:rPr>
                <w:noProof/>
                <w:webHidden/>
              </w:rPr>
              <w:fldChar w:fldCharType="begin"/>
            </w:r>
            <w:r w:rsidR="00F50F5A">
              <w:rPr>
                <w:noProof/>
                <w:webHidden/>
              </w:rPr>
              <w:instrText xml:space="preserve"> PAGEREF _Toc159248958 \h </w:instrText>
            </w:r>
            <w:r w:rsidR="00F50F5A">
              <w:rPr>
                <w:noProof/>
                <w:webHidden/>
              </w:rPr>
            </w:r>
            <w:r w:rsidR="00F50F5A">
              <w:rPr>
                <w:noProof/>
                <w:webHidden/>
              </w:rPr>
              <w:fldChar w:fldCharType="separate"/>
            </w:r>
            <w:r w:rsidR="00F50F5A">
              <w:rPr>
                <w:noProof/>
                <w:webHidden/>
              </w:rPr>
              <w:t>4</w:t>
            </w:r>
            <w:r w:rsidR="00F50F5A">
              <w:rPr>
                <w:noProof/>
                <w:webHidden/>
              </w:rPr>
              <w:fldChar w:fldCharType="end"/>
            </w:r>
          </w:hyperlink>
        </w:p>
        <w:p w14:paraId="2E86F86F" w14:textId="7C62F662"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59" w:history="1">
            <w:r w:rsidR="00F50F5A" w:rsidRPr="00851020">
              <w:rPr>
                <w:rStyle w:val="Hyperlnk"/>
                <w:rFonts w:eastAsia="Times New Roman" w:cs="Times New Roman"/>
                <w:noProof/>
              </w:rPr>
              <w:t>3.3</w:t>
            </w:r>
            <w:r w:rsidR="00F50F5A">
              <w:rPr>
                <w:rFonts w:asciiTheme="minorHAnsi" w:eastAsiaTheme="minorEastAsia" w:hAnsiTheme="minorHAnsi"/>
                <w:noProof/>
                <w:kern w:val="2"/>
                <w:sz w:val="22"/>
                <w:szCs w:val="22"/>
                <w14:ligatures w14:val="standardContextual"/>
              </w:rPr>
              <w:tab/>
            </w:r>
            <w:r w:rsidR="00F50F5A" w:rsidRPr="00851020">
              <w:rPr>
                <w:rStyle w:val="Hyperlnk"/>
                <w:rFonts w:eastAsia="Times New Roman" w:cs="Times New Roman"/>
                <w:noProof/>
              </w:rPr>
              <w:t>Driftkriterier</w:t>
            </w:r>
            <w:r w:rsidR="00F50F5A">
              <w:rPr>
                <w:noProof/>
                <w:webHidden/>
              </w:rPr>
              <w:tab/>
            </w:r>
            <w:r w:rsidR="00F50F5A">
              <w:rPr>
                <w:noProof/>
                <w:webHidden/>
              </w:rPr>
              <w:fldChar w:fldCharType="begin"/>
            </w:r>
            <w:r w:rsidR="00F50F5A">
              <w:rPr>
                <w:noProof/>
                <w:webHidden/>
              </w:rPr>
              <w:instrText xml:space="preserve"> PAGEREF _Toc159248959 \h </w:instrText>
            </w:r>
            <w:r w:rsidR="00F50F5A">
              <w:rPr>
                <w:noProof/>
                <w:webHidden/>
              </w:rPr>
            </w:r>
            <w:r w:rsidR="00F50F5A">
              <w:rPr>
                <w:noProof/>
                <w:webHidden/>
              </w:rPr>
              <w:fldChar w:fldCharType="separate"/>
            </w:r>
            <w:r w:rsidR="00F50F5A">
              <w:rPr>
                <w:noProof/>
                <w:webHidden/>
              </w:rPr>
              <w:t>5</w:t>
            </w:r>
            <w:r w:rsidR="00F50F5A">
              <w:rPr>
                <w:noProof/>
                <w:webHidden/>
              </w:rPr>
              <w:fldChar w:fldCharType="end"/>
            </w:r>
          </w:hyperlink>
        </w:p>
        <w:p w14:paraId="0AF5822F" w14:textId="2864BFF1"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60" w:history="1">
            <w:r w:rsidR="00F50F5A" w:rsidRPr="00851020">
              <w:rPr>
                <w:rStyle w:val="Hyperlnk"/>
                <w:noProof/>
              </w:rPr>
              <w:t>3.4</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Övriga kriterier</w:t>
            </w:r>
            <w:r w:rsidR="00F50F5A">
              <w:rPr>
                <w:noProof/>
                <w:webHidden/>
              </w:rPr>
              <w:tab/>
            </w:r>
            <w:r w:rsidR="00F50F5A">
              <w:rPr>
                <w:noProof/>
                <w:webHidden/>
              </w:rPr>
              <w:fldChar w:fldCharType="begin"/>
            </w:r>
            <w:r w:rsidR="00F50F5A">
              <w:rPr>
                <w:noProof/>
                <w:webHidden/>
              </w:rPr>
              <w:instrText xml:space="preserve"> PAGEREF _Toc159248960 \h </w:instrText>
            </w:r>
            <w:r w:rsidR="00F50F5A">
              <w:rPr>
                <w:noProof/>
                <w:webHidden/>
              </w:rPr>
            </w:r>
            <w:r w:rsidR="00F50F5A">
              <w:rPr>
                <w:noProof/>
                <w:webHidden/>
              </w:rPr>
              <w:fldChar w:fldCharType="separate"/>
            </w:r>
            <w:r w:rsidR="00F50F5A">
              <w:rPr>
                <w:noProof/>
                <w:webHidden/>
              </w:rPr>
              <w:t>5</w:t>
            </w:r>
            <w:r w:rsidR="00F50F5A">
              <w:rPr>
                <w:noProof/>
                <w:webHidden/>
              </w:rPr>
              <w:fldChar w:fldCharType="end"/>
            </w:r>
          </w:hyperlink>
        </w:p>
        <w:p w14:paraId="078FFFF9" w14:textId="5FBB2C0D" w:rsidR="00F50F5A" w:rsidRDefault="007E512F">
          <w:pPr>
            <w:pStyle w:val="Innehll2"/>
            <w:tabs>
              <w:tab w:val="right" w:leader="dot" w:pos="7360"/>
            </w:tabs>
            <w:rPr>
              <w:rFonts w:asciiTheme="minorHAnsi" w:eastAsiaTheme="minorEastAsia" w:hAnsiTheme="minorHAnsi"/>
              <w:b w:val="0"/>
              <w:noProof/>
              <w:kern w:val="2"/>
              <w:sz w:val="22"/>
              <w:szCs w:val="22"/>
              <w14:ligatures w14:val="standardContextual"/>
            </w:rPr>
          </w:pPr>
          <w:hyperlink w:anchor="_Toc159248961" w:history="1">
            <w:r w:rsidR="00F50F5A" w:rsidRPr="00851020">
              <w:rPr>
                <w:rStyle w:val="Hyperlnk"/>
                <w:noProof/>
              </w:rPr>
              <w:t>Kriterier för laddningskategori ”Publik snabbladdning för tunga fordon, från 350 kW”</w:t>
            </w:r>
            <w:r w:rsidR="00F50F5A">
              <w:rPr>
                <w:noProof/>
                <w:webHidden/>
              </w:rPr>
              <w:tab/>
            </w:r>
            <w:r w:rsidR="00F50F5A">
              <w:rPr>
                <w:noProof/>
                <w:webHidden/>
              </w:rPr>
              <w:fldChar w:fldCharType="begin"/>
            </w:r>
            <w:r w:rsidR="00F50F5A">
              <w:rPr>
                <w:noProof/>
                <w:webHidden/>
              </w:rPr>
              <w:instrText xml:space="preserve"> PAGEREF _Toc159248961 \h </w:instrText>
            </w:r>
            <w:r w:rsidR="00F50F5A">
              <w:rPr>
                <w:noProof/>
                <w:webHidden/>
              </w:rPr>
            </w:r>
            <w:r w:rsidR="00F50F5A">
              <w:rPr>
                <w:noProof/>
                <w:webHidden/>
              </w:rPr>
              <w:fldChar w:fldCharType="separate"/>
            </w:r>
            <w:r w:rsidR="00F50F5A">
              <w:rPr>
                <w:noProof/>
                <w:webHidden/>
              </w:rPr>
              <w:t>6</w:t>
            </w:r>
            <w:r w:rsidR="00F50F5A">
              <w:rPr>
                <w:noProof/>
                <w:webHidden/>
              </w:rPr>
              <w:fldChar w:fldCharType="end"/>
            </w:r>
          </w:hyperlink>
        </w:p>
        <w:p w14:paraId="3A5B9E18" w14:textId="1DDDAE45"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62" w:history="1">
            <w:r w:rsidR="00F50F5A" w:rsidRPr="00851020">
              <w:rPr>
                <w:rStyle w:val="Hyperlnk"/>
                <w:noProof/>
              </w:rPr>
              <w:t>4.1</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Lokaliseringskriterier</w:t>
            </w:r>
            <w:r w:rsidR="00F50F5A">
              <w:rPr>
                <w:noProof/>
                <w:webHidden/>
              </w:rPr>
              <w:tab/>
            </w:r>
            <w:r w:rsidR="00F50F5A">
              <w:rPr>
                <w:noProof/>
                <w:webHidden/>
              </w:rPr>
              <w:fldChar w:fldCharType="begin"/>
            </w:r>
            <w:r w:rsidR="00F50F5A">
              <w:rPr>
                <w:noProof/>
                <w:webHidden/>
              </w:rPr>
              <w:instrText xml:space="preserve"> PAGEREF _Toc159248962 \h </w:instrText>
            </w:r>
            <w:r w:rsidR="00F50F5A">
              <w:rPr>
                <w:noProof/>
                <w:webHidden/>
              </w:rPr>
            </w:r>
            <w:r w:rsidR="00F50F5A">
              <w:rPr>
                <w:noProof/>
                <w:webHidden/>
              </w:rPr>
              <w:fldChar w:fldCharType="separate"/>
            </w:r>
            <w:r w:rsidR="00F50F5A">
              <w:rPr>
                <w:noProof/>
                <w:webHidden/>
              </w:rPr>
              <w:t>6</w:t>
            </w:r>
            <w:r w:rsidR="00F50F5A">
              <w:rPr>
                <w:noProof/>
                <w:webHidden/>
              </w:rPr>
              <w:fldChar w:fldCharType="end"/>
            </w:r>
          </w:hyperlink>
        </w:p>
        <w:p w14:paraId="67CCBFC1" w14:textId="795A5586"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63" w:history="1">
            <w:r w:rsidR="00F50F5A" w:rsidRPr="00851020">
              <w:rPr>
                <w:rStyle w:val="Hyperlnk"/>
                <w:noProof/>
              </w:rPr>
              <w:t>4.2</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Effektkriterier</w:t>
            </w:r>
            <w:r w:rsidR="00F50F5A">
              <w:rPr>
                <w:noProof/>
                <w:webHidden/>
              </w:rPr>
              <w:tab/>
            </w:r>
            <w:r w:rsidR="00F50F5A">
              <w:rPr>
                <w:noProof/>
                <w:webHidden/>
              </w:rPr>
              <w:fldChar w:fldCharType="begin"/>
            </w:r>
            <w:r w:rsidR="00F50F5A">
              <w:rPr>
                <w:noProof/>
                <w:webHidden/>
              </w:rPr>
              <w:instrText xml:space="preserve"> PAGEREF _Toc159248963 \h </w:instrText>
            </w:r>
            <w:r w:rsidR="00F50F5A">
              <w:rPr>
                <w:noProof/>
                <w:webHidden/>
              </w:rPr>
            </w:r>
            <w:r w:rsidR="00F50F5A">
              <w:rPr>
                <w:noProof/>
                <w:webHidden/>
              </w:rPr>
              <w:fldChar w:fldCharType="separate"/>
            </w:r>
            <w:r w:rsidR="00F50F5A">
              <w:rPr>
                <w:noProof/>
                <w:webHidden/>
              </w:rPr>
              <w:t>6</w:t>
            </w:r>
            <w:r w:rsidR="00F50F5A">
              <w:rPr>
                <w:noProof/>
                <w:webHidden/>
              </w:rPr>
              <w:fldChar w:fldCharType="end"/>
            </w:r>
          </w:hyperlink>
        </w:p>
        <w:p w14:paraId="34E5426E" w14:textId="3FC1A6B6"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64" w:history="1">
            <w:r w:rsidR="00F50F5A" w:rsidRPr="00851020">
              <w:rPr>
                <w:rStyle w:val="Hyperlnk"/>
                <w:noProof/>
              </w:rPr>
              <w:t>4.3</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Tekniska kriterier</w:t>
            </w:r>
            <w:r w:rsidR="00F50F5A">
              <w:rPr>
                <w:noProof/>
                <w:webHidden/>
              </w:rPr>
              <w:tab/>
            </w:r>
            <w:r w:rsidR="00F50F5A">
              <w:rPr>
                <w:noProof/>
                <w:webHidden/>
              </w:rPr>
              <w:fldChar w:fldCharType="begin"/>
            </w:r>
            <w:r w:rsidR="00F50F5A">
              <w:rPr>
                <w:noProof/>
                <w:webHidden/>
              </w:rPr>
              <w:instrText xml:space="preserve"> PAGEREF _Toc159248964 \h </w:instrText>
            </w:r>
            <w:r w:rsidR="00F50F5A">
              <w:rPr>
                <w:noProof/>
                <w:webHidden/>
              </w:rPr>
            </w:r>
            <w:r w:rsidR="00F50F5A">
              <w:rPr>
                <w:noProof/>
                <w:webHidden/>
              </w:rPr>
              <w:fldChar w:fldCharType="separate"/>
            </w:r>
            <w:r w:rsidR="00F50F5A">
              <w:rPr>
                <w:noProof/>
                <w:webHidden/>
              </w:rPr>
              <w:t>6</w:t>
            </w:r>
            <w:r w:rsidR="00F50F5A">
              <w:rPr>
                <w:noProof/>
                <w:webHidden/>
              </w:rPr>
              <w:fldChar w:fldCharType="end"/>
            </w:r>
          </w:hyperlink>
        </w:p>
        <w:p w14:paraId="5A323E57" w14:textId="6C96D5DC" w:rsidR="00F50F5A" w:rsidRDefault="007E512F">
          <w:pPr>
            <w:pStyle w:val="Innehll3"/>
            <w:tabs>
              <w:tab w:val="left" w:pos="660"/>
              <w:tab w:val="right" w:leader="dot" w:pos="7360"/>
            </w:tabs>
            <w:rPr>
              <w:rFonts w:asciiTheme="minorHAnsi" w:eastAsiaTheme="minorEastAsia" w:hAnsiTheme="minorHAnsi"/>
              <w:noProof/>
              <w:kern w:val="2"/>
              <w:sz w:val="22"/>
              <w:szCs w:val="22"/>
              <w14:ligatures w14:val="standardContextual"/>
            </w:rPr>
          </w:pPr>
          <w:hyperlink w:anchor="_Toc159248965" w:history="1">
            <w:r w:rsidR="00F50F5A" w:rsidRPr="00851020">
              <w:rPr>
                <w:rStyle w:val="Hyperlnk"/>
                <w:noProof/>
              </w:rPr>
              <w:t>4.4</w:t>
            </w:r>
            <w:r w:rsidR="00F50F5A">
              <w:rPr>
                <w:rFonts w:asciiTheme="minorHAnsi" w:eastAsiaTheme="minorEastAsia" w:hAnsiTheme="minorHAnsi"/>
                <w:noProof/>
                <w:kern w:val="2"/>
                <w:sz w:val="22"/>
                <w:szCs w:val="22"/>
                <w14:ligatures w14:val="standardContextual"/>
              </w:rPr>
              <w:tab/>
            </w:r>
            <w:r w:rsidR="00F50F5A" w:rsidRPr="00851020">
              <w:rPr>
                <w:rStyle w:val="Hyperlnk"/>
                <w:noProof/>
              </w:rPr>
              <w:t>Driftkriterier</w:t>
            </w:r>
            <w:r w:rsidR="00F50F5A">
              <w:rPr>
                <w:noProof/>
                <w:webHidden/>
              </w:rPr>
              <w:tab/>
            </w:r>
            <w:r w:rsidR="00F50F5A">
              <w:rPr>
                <w:noProof/>
                <w:webHidden/>
              </w:rPr>
              <w:fldChar w:fldCharType="begin"/>
            </w:r>
            <w:r w:rsidR="00F50F5A">
              <w:rPr>
                <w:noProof/>
                <w:webHidden/>
              </w:rPr>
              <w:instrText xml:space="preserve"> PAGEREF _Toc159248965 \h </w:instrText>
            </w:r>
            <w:r w:rsidR="00F50F5A">
              <w:rPr>
                <w:noProof/>
                <w:webHidden/>
              </w:rPr>
            </w:r>
            <w:r w:rsidR="00F50F5A">
              <w:rPr>
                <w:noProof/>
                <w:webHidden/>
              </w:rPr>
              <w:fldChar w:fldCharType="separate"/>
            </w:r>
            <w:r w:rsidR="00F50F5A">
              <w:rPr>
                <w:noProof/>
                <w:webHidden/>
              </w:rPr>
              <w:t>7</w:t>
            </w:r>
            <w:r w:rsidR="00F50F5A">
              <w:rPr>
                <w:noProof/>
                <w:webHidden/>
              </w:rPr>
              <w:fldChar w:fldCharType="end"/>
            </w:r>
          </w:hyperlink>
        </w:p>
        <w:p w14:paraId="6EE07359" w14:textId="548E7B47" w:rsidR="00080C6C" w:rsidRDefault="007714D2" w:rsidP="246456B4">
          <w:pPr>
            <w:pStyle w:val="Innehll3"/>
            <w:tabs>
              <w:tab w:val="left" w:pos="795"/>
              <w:tab w:val="right" w:leader="dot" w:pos="7365"/>
            </w:tabs>
            <w:rPr>
              <w:rStyle w:val="Hyperlnk"/>
              <w:noProof/>
              <w:kern w:val="2"/>
              <w14:ligatures w14:val="standardContextual"/>
            </w:rPr>
          </w:pPr>
          <w:r>
            <w:fldChar w:fldCharType="end"/>
          </w:r>
        </w:p>
      </w:sdtContent>
    </w:sdt>
    <w:p w14:paraId="749B6AC5" w14:textId="33B600C3" w:rsidR="0037790D" w:rsidRDefault="0037790D"/>
    <w:p w14:paraId="095BEADA" w14:textId="77777777" w:rsidR="0037790D" w:rsidRDefault="0037790D">
      <w:pPr>
        <w:spacing w:after="0" w:line="240" w:lineRule="auto"/>
      </w:pPr>
      <w:r>
        <w:br w:type="page"/>
      </w:r>
    </w:p>
    <w:p w14:paraId="2895849A" w14:textId="07542ED3" w:rsidR="00563D18" w:rsidRDefault="00563D18" w:rsidP="00563D18">
      <w:pPr>
        <w:pStyle w:val="Rubrik2"/>
      </w:pPr>
      <w:bookmarkStart w:id="0" w:name="_Toc159248952"/>
      <w:r>
        <w:lastRenderedPageBreak/>
        <w:t>Information</w:t>
      </w:r>
      <w:bookmarkEnd w:id="0"/>
    </w:p>
    <w:p w14:paraId="4CEFF58A" w14:textId="41F66176" w:rsidR="005F75AF" w:rsidRDefault="00563D18" w:rsidP="005F75AF">
      <w:r>
        <w:t xml:space="preserve">Blanketten ska fyllas i av dig som vill lämna anbud och delta i konkurrens om stöd från Klimatklivet för publik </w:t>
      </w:r>
      <w:r w:rsidR="00C35E7C" w:rsidRPr="00C35E7C">
        <w:t>snabbladdning för tunga fordon, från 350 kW</w:t>
      </w:r>
      <w:r w:rsidR="00E7500D">
        <w:t>.</w:t>
      </w:r>
      <w:r>
        <w:t xml:space="preserve"> </w:t>
      </w:r>
      <w:r w:rsidR="005F75AF">
        <w:t>Markera vilka kriterier som ditt anbud uppfyller genom att kryssa i rutorna</w:t>
      </w:r>
      <w:r w:rsidR="00B06BDB">
        <w:t xml:space="preserve">. Där </w:t>
      </w:r>
      <w:r w:rsidR="003F746B">
        <w:t>kriteriet följs av en textruta ska frågan i textrutan besvaras.</w:t>
      </w:r>
      <w:r w:rsidR="005F75AF">
        <w:t xml:space="preserve"> </w:t>
      </w:r>
    </w:p>
    <w:p w14:paraId="62BD9E51" w14:textId="77777777" w:rsidR="004F2B66" w:rsidRDefault="00563D18" w:rsidP="00563D18">
      <w:r>
        <w:t xml:space="preserve">Blanketten ska bifogas när du lämnar in anbudet via länsstyrelsens e-tjänst. </w:t>
      </w:r>
    </w:p>
    <w:p w14:paraId="0B0CD041" w14:textId="0C242C21" w:rsidR="00563D18" w:rsidRDefault="00563D18" w:rsidP="00563D18">
      <w:r>
        <w:t>E-tjänsten är öppen vid särskilda utlysningstillfällen.</w:t>
      </w:r>
      <w:r w:rsidR="00AB6300">
        <w:t xml:space="preserve"> </w:t>
      </w:r>
    </w:p>
    <w:bookmarkStart w:id="1" w:name="_Hlk103377702"/>
    <w:p w14:paraId="61E4F388" w14:textId="19B23A32" w:rsidR="005F75AF" w:rsidRPr="004E2326" w:rsidRDefault="001E7A08" w:rsidP="005427A9">
      <w:pPr>
        <w:tabs>
          <w:tab w:val="left" w:pos="786"/>
        </w:tabs>
        <w:rPr>
          <w:rStyle w:val="Hyperlnk"/>
          <w:color w:val="auto"/>
          <w:u w:val="none"/>
        </w:rPr>
      </w:pPr>
      <w:r w:rsidRPr="06EC1C8D">
        <w:fldChar w:fldCharType="begin"/>
      </w:r>
      <w:r w:rsidR="001656E7">
        <w:instrText>HYPERLINK "https://www.naturvardsverket.se/amnesomraden/klimatomstallningen/klimatklivet/publik-laddning/utlysningar-for-stod-till-publik-laddning/"</w:instrText>
      </w:r>
      <w:r w:rsidRPr="06EC1C8D">
        <w:fldChar w:fldCharType="separate"/>
      </w:r>
      <w:bookmarkEnd w:id="1"/>
      <w:r w:rsidR="004E2326" w:rsidRPr="004E2326">
        <w:t xml:space="preserve">Länk till Klimatklivets hemsida för mer information: </w:t>
      </w:r>
      <w:hyperlink r:id="rId16" w:history="1">
        <w:r w:rsidR="004E2326" w:rsidRPr="004E2326">
          <w:t>Utlysning och anbud (naturvardsverket.se)</w:t>
        </w:r>
      </w:hyperlink>
    </w:p>
    <w:p w14:paraId="551BB196" w14:textId="77777777" w:rsidR="00053839" w:rsidRDefault="001E7A08" w:rsidP="00053839">
      <w:pPr>
        <w:rPr>
          <w:rFonts w:eastAsiaTheme="minorEastAsia"/>
        </w:rPr>
      </w:pPr>
      <w:r w:rsidRPr="06EC1C8D">
        <w:rPr>
          <w:rFonts w:eastAsiaTheme="minorEastAsia"/>
        </w:rPr>
        <w:fldChar w:fldCharType="end"/>
      </w:r>
    </w:p>
    <w:p w14:paraId="1B3D6E47" w14:textId="33D3882B" w:rsidR="00563D18" w:rsidRDefault="00563D18" w:rsidP="00C37C83">
      <w:pPr>
        <w:pStyle w:val="Rubrik3"/>
      </w:pPr>
      <w:bookmarkStart w:id="2" w:name="_Toc159248953"/>
      <w:r>
        <w:t>Blankettens innehåll</w:t>
      </w:r>
      <w:bookmarkEnd w:id="2"/>
    </w:p>
    <w:p w14:paraId="7D8C0970" w14:textId="31AB4894" w:rsidR="008146B9" w:rsidRDefault="008146B9" w:rsidP="00563D18">
      <w:bookmarkStart w:id="3" w:name="_Hlk103449213"/>
      <w:r w:rsidRPr="008146B9">
        <w:t>Svarsblanketten inleds med kriterier under punkt 3 som är gemensamma för alla anbud om publika ladd</w:t>
      </w:r>
      <w:r w:rsidR="006F3134">
        <w:t>nings</w:t>
      </w:r>
      <w:r w:rsidRPr="008146B9">
        <w:t xml:space="preserve">stationer. Numreringen följer samma struktur som i </w:t>
      </w:r>
      <w:r w:rsidR="00500605">
        <w:t>dokumentet</w:t>
      </w:r>
      <w:r w:rsidRPr="008146B9">
        <w:t xml:space="preserve"> </w:t>
      </w:r>
      <w:r w:rsidR="00500605">
        <w:t>med</w:t>
      </w:r>
      <w:r w:rsidRPr="008146B9">
        <w:t xml:space="preserve"> kriterier och urvalsprocess</w:t>
      </w:r>
      <w:r w:rsidR="00500605">
        <w:t xml:space="preserve"> för stödet</w:t>
      </w:r>
      <w:r w:rsidRPr="008146B9">
        <w:t>, därav nummerföljden.</w:t>
      </w:r>
    </w:p>
    <w:bookmarkEnd w:id="3"/>
    <w:p w14:paraId="3B4BA673" w14:textId="1CA37EE5" w:rsidR="00563D18" w:rsidRDefault="00563D18" w:rsidP="00563D18">
      <w:r>
        <w:t xml:space="preserve">Under </w:t>
      </w:r>
      <w:r w:rsidR="00AB6300" w:rsidRPr="00AB6300">
        <w:t xml:space="preserve">4.1–4.4 </w:t>
      </w:r>
      <w:r>
        <w:t>följer s</w:t>
      </w:r>
      <w:r w:rsidR="003F746B">
        <w:t>ka-</w:t>
      </w:r>
      <w:r>
        <w:t>kriterier för denna laddningskategori</w:t>
      </w:r>
      <w:r w:rsidR="003848DA" w:rsidRPr="003848DA">
        <w:t xml:space="preserve"> </w:t>
      </w:r>
      <w:r w:rsidR="00CE1B21">
        <w:t>(</w:t>
      </w:r>
      <w:r w:rsidR="00CA4AED">
        <w:t>P</w:t>
      </w:r>
      <w:r w:rsidR="003848DA" w:rsidRPr="003848DA">
        <w:t>ublik snabbladdning för tunga fordon, från 350 kW</w:t>
      </w:r>
      <w:r w:rsidR="00CE1B21">
        <w:t>)</w:t>
      </w:r>
      <w:r>
        <w:t xml:space="preserve"> som ska vara uppfyllda för att anbudet ska kunna ges stöd.</w:t>
      </w:r>
    </w:p>
    <w:p w14:paraId="1B3002A2" w14:textId="77777777" w:rsidR="00053839" w:rsidRDefault="00053839" w:rsidP="00563D18"/>
    <w:p w14:paraId="0768223B" w14:textId="77BE9B05" w:rsidR="0070244D" w:rsidRDefault="0070244D" w:rsidP="0070244D">
      <w:pPr>
        <w:pStyle w:val="Rubrik3"/>
      </w:pPr>
      <w:bookmarkStart w:id="4" w:name="_Toc159248954"/>
      <w:r>
        <w:t>Uppgifter som lämnas i anbud</w:t>
      </w:r>
      <w:bookmarkEnd w:id="4"/>
    </w:p>
    <w:p w14:paraId="07EB6AC5" w14:textId="06154F0D" w:rsidR="000E0EBD" w:rsidRDefault="0070244D" w:rsidP="003B2C1E">
      <w:pPr>
        <w:rPr>
          <w:rFonts w:ascii="Times New Roman" w:eastAsiaTheme="majorEastAsia" w:hAnsi="Times New Roman" w:cstheme="majorBidi"/>
          <w:sz w:val="40"/>
          <w:szCs w:val="26"/>
        </w:rPr>
      </w:pPr>
      <w:r>
        <w:t xml:space="preserve">Observera att vid beräkning av konkurrensbelopp utgår Naturvårdsverket endast från de siffror för sökt stödbelopp och total investeringskostnad som anbudsgivare angett i länsstyrelsens e-tjänstformulär. Eventuella belopp som anges i bilagor till anbudet kommer </w:t>
      </w:r>
      <w:r w:rsidRPr="00CA4AED">
        <w:rPr>
          <w:i/>
        </w:rPr>
        <w:t>inte</w:t>
      </w:r>
      <w:r>
        <w:t xml:space="preserve"> att ligga till grund för beräkning av konkurrensbelopp och sökt stödandel. Detsamma gäller koordinater för avsedd plats. </w:t>
      </w:r>
      <w:r w:rsidR="0094579D" w:rsidRPr="0094579D">
        <w:t>Endast den geografiska plats som angetts med koordinater i länsstyrelsens e-tjänstformulär kommer att räknas som sökt plats för laddningsstationen.</w:t>
      </w:r>
    </w:p>
    <w:p w14:paraId="5FE4AADD" w14:textId="77777777" w:rsidR="00B21966" w:rsidRDefault="00B21966">
      <w:pPr>
        <w:spacing w:after="0" w:line="240" w:lineRule="auto"/>
        <w:rPr>
          <w:rFonts w:ascii="Times New Roman" w:eastAsiaTheme="majorEastAsia" w:hAnsi="Times New Roman" w:cstheme="majorBidi"/>
          <w:sz w:val="40"/>
          <w:szCs w:val="26"/>
        </w:rPr>
      </w:pPr>
      <w:r>
        <w:br w:type="page"/>
      </w:r>
    </w:p>
    <w:p w14:paraId="40D55EB0" w14:textId="043427BA" w:rsidR="00563D18" w:rsidRDefault="00563D18" w:rsidP="00563D18">
      <w:pPr>
        <w:pStyle w:val="Rubrik2"/>
      </w:pPr>
      <w:bookmarkStart w:id="5" w:name="_Toc159248955"/>
      <w:r>
        <w:lastRenderedPageBreak/>
        <w:t>Anbudsgivare</w:t>
      </w:r>
      <w:bookmarkEnd w:id="5"/>
    </w:p>
    <w:p w14:paraId="63366550" w14:textId="4CCF7A84" w:rsidR="00FB7CF0" w:rsidRDefault="00563D18" w:rsidP="00563D18">
      <w:r>
        <w:t>Organisationens namn:</w:t>
      </w:r>
    </w:p>
    <w:sdt>
      <w:sdtPr>
        <w:id w:val="660120851"/>
        <w:placeholder>
          <w:docPart w:val="46C538F421474E6CB7F5B845FB5BA0BB"/>
        </w:placeholder>
        <w:showingPlcHdr/>
      </w:sdtPr>
      <w:sdtEndPr/>
      <w:sdtContent>
        <w:p w14:paraId="7D718B47" w14:textId="0852B307" w:rsidR="00215ACA" w:rsidRPr="000E0EBD" w:rsidRDefault="00563D18" w:rsidP="000E0EB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hanging="360"/>
          </w:pPr>
          <w:r w:rsidRPr="000D7AC5">
            <w:rPr>
              <w:rStyle w:val="Platshllartext"/>
            </w:rPr>
            <w:t>Klicka eller tryck här för att ange text.</w:t>
          </w:r>
        </w:p>
      </w:sdtContent>
    </w:sdt>
    <w:bookmarkStart w:id="6" w:name="_Toc103338905" w:displacedByCustomXml="prev"/>
    <w:bookmarkStart w:id="7" w:name="_Toc820953485" w:displacedByCustomXml="prev"/>
    <w:p w14:paraId="10C6C6FA" w14:textId="4C3DE470" w:rsidR="00563D18" w:rsidRPr="00966EFC" w:rsidRDefault="00563D18" w:rsidP="00563D18">
      <w:pPr>
        <w:pStyle w:val="Rubrik2"/>
        <w:rPr>
          <w:sz w:val="36"/>
          <w:szCs w:val="36"/>
        </w:rPr>
      </w:pPr>
      <w:bookmarkStart w:id="8" w:name="_Toc159248956"/>
      <w:r w:rsidRPr="246456B4">
        <w:rPr>
          <w:sz w:val="36"/>
          <w:szCs w:val="36"/>
        </w:rPr>
        <w:t>Gemensamma kriterier för alla laddningskategorier</w:t>
      </w:r>
      <w:bookmarkEnd w:id="7"/>
      <w:bookmarkEnd w:id="6"/>
      <w:bookmarkEnd w:id="8"/>
    </w:p>
    <w:p w14:paraId="34CC2748" w14:textId="65D694C7" w:rsidR="00563D18" w:rsidRDefault="00563D18" w:rsidP="00563D18">
      <w:pPr>
        <w:pStyle w:val="Rubrik3"/>
        <w:numPr>
          <w:ilvl w:val="1"/>
          <w:numId w:val="10"/>
        </w:numPr>
      </w:pPr>
      <w:bookmarkStart w:id="9" w:name="_Toc103338906"/>
      <w:bookmarkStart w:id="10" w:name="_Toc159248957"/>
      <w:bookmarkStart w:id="11" w:name="_Toc1701439647"/>
      <w:r>
        <w:t>Lokaliseringskriterier</w:t>
      </w:r>
      <w:bookmarkEnd w:id="9"/>
      <w:bookmarkEnd w:id="10"/>
      <w:r>
        <w:t xml:space="preserve">  </w:t>
      </w:r>
      <w:bookmarkEnd w:id="11"/>
    </w:p>
    <w:p w14:paraId="2EAEAA3F" w14:textId="146CA584" w:rsidR="004324DB" w:rsidRDefault="00563D18" w:rsidP="00791733">
      <w:pPr>
        <w:ind w:left="360"/>
      </w:pPr>
      <w:r w:rsidRPr="00563D18">
        <w:t xml:space="preserve">3.1.1 - </w:t>
      </w:r>
      <w:bookmarkStart w:id="12" w:name="_Hlk103354365"/>
      <w:r w:rsidR="004F276C" w:rsidRPr="004F276C">
        <w:t>Laddningsstationen ska placeras och utformas så att den är lättåtkomlig och kan användas av alla. Den ska placeras så att anslutning, betalning och annan information kan hanteras från en ögonhöjd på högst 1,2 meter över parkeringsplatsens yta. Utformning av information vid laddningsstationen ska anpassas för användare med nedsatt syn och färgseende. Utrymmet för parkeringsplatserna vid laddningsstationen ska vara utformat så att det är möjligt att komma åt minst en laddningspunkt från en rullstol. Hinder i form av kantstenar och nivåskillnader ska undvikas</w:t>
      </w:r>
      <w:r w:rsidR="004F276C">
        <w:t>.</w:t>
      </w:r>
      <w:r w:rsidR="00AB1147">
        <w:br/>
      </w:r>
      <w:r w:rsidR="004324DB" w:rsidRPr="00791733">
        <w:rPr>
          <w:i/>
          <w:iCs/>
        </w:rPr>
        <w:t>Kriteriet uppfylls:</w:t>
      </w:r>
      <w:r w:rsidR="004324DB">
        <w:t xml:space="preserve"> </w:t>
      </w:r>
      <w:r w:rsidR="004324DB">
        <w:tab/>
      </w:r>
      <w:sdt>
        <w:sdtPr>
          <w:id w:val="-1229059004"/>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4324DB" w:rsidRPr="003567F3">
        <w:t xml:space="preserve"> </w:t>
      </w:r>
      <w:proofErr w:type="gramStart"/>
      <w:r w:rsidR="004324DB">
        <w:t xml:space="preserve">Ja  </w:t>
      </w:r>
      <w:r w:rsidR="004324DB">
        <w:tab/>
      </w:r>
      <w:proofErr w:type="gramEnd"/>
      <w:sdt>
        <w:sdtPr>
          <w:id w:val="848598480"/>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4324DB" w:rsidRPr="003567F3">
        <w:t xml:space="preserve"> </w:t>
      </w:r>
      <w:r w:rsidR="004324DB">
        <w:t xml:space="preserve">Nej  </w:t>
      </w:r>
    </w:p>
    <w:p w14:paraId="3BBA76AE" w14:textId="77777777" w:rsidR="00563D18" w:rsidRDefault="00563D18" w:rsidP="00563D18">
      <w:pPr>
        <w:pStyle w:val="Rubrik3"/>
        <w:numPr>
          <w:ilvl w:val="1"/>
          <w:numId w:val="10"/>
        </w:numPr>
      </w:pPr>
      <w:bookmarkStart w:id="13" w:name="_Toc855876736"/>
      <w:bookmarkStart w:id="14" w:name="_Toc103338907"/>
      <w:bookmarkStart w:id="15" w:name="_Toc159248958"/>
      <w:bookmarkEnd w:id="12"/>
      <w:r>
        <w:t>Tekniska kriterier</w:t>
      </w:r>
      <w:bookmarkEnd w:id="13"/>
      <w:bookmarkEnd w:id="14"/>
      <w:bookmarkEnd w:id="15"/>
    </w:p>
    <w:p w14:paraId="623B1630" w14:textId="4B62DAD5" w:rsidR="006427F1" w:rsidRDefault="00563D18" w:rsidP="00791733">
      <w:pPr>
        <w:ind w:left="360"/>
      </w:pPr>
      <w:r w:rsidRPr="00D524E8">
        <w:rPr>
          <w:rFonts w:hint="eastAsia"/>
        </w:rPr>
        <w:t>3</w:t>
      </w:r>
      <w:r w:rsidRPr="00D524E8">
        <w:t>.2.1 -</w:t>
      </w:r>
      <w:r>
        <w:t xml:space="preserve"> </w:t>
      </w:r>
      <w:r w:rsidR="00682A61" w:rsidRPr="00682A61">
        <w:t>Laddningspunkterna ska utrustas med uttag eller anslutningsdon för växelströmsladdning av typ 2 som beskrivs i standarden EN 62196–2 eller anslutningsdon för likströmsladdning av typ Combo 2 som beskrivs i standarden EN 62196–3.</w:t>
      </w:r>
      <w:r w:rsidR="006427F1">
        <w:br/>
      </w:r>
      <w:r w:rsidR="006427F1" w:rsidRPr="00791733">
        <w:rPr>
          <w:i/>
          <w:iCs/>
        </w:rPr>
        <w:t>Kriteriet uppfylls:</w:t>
      </w:r>
      <w:r w:rsidR="006427F1">
        <w:t xml:space="preserve"> </w:t>
      </w:r>
      <w:r w:rsidR="006427F1">
        <w:tab/>
      </w:r>
      <w:sdt>
        <w:sdtPr>
          <w:id w:val="939951335"/>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6427F1" w:rsidRPr="003567F3">
        <w:t xml:space="preserve"> </w:t>
      </w:r>
      <w:proofErr w:type="gramStart"/>
      <w:r w:rsidR="006427F1">
        <w:t xml:space="preserve">Ja  </w:t>
      </w:r>
      <w:r w:rsidR="006427F1">
        <w:tab/>
      </w:r>
      <w:proofErr w:type="gramEnd"/>
      <w:sdt>
        <w:sdtPr>
          <w:id w:val="590509067"/>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6427F1" w:rsidRPr="003567F3">
        <w:t xml:space="preserve"> </w:t>
      </w:r>
      <w:r w:rsidR="006427F1">
        <w:t xml:space="preserve">Nej  </w:t>
      </w:r>
    </w:p>
    <w:p w14:paraId="7F8327B6" w14:textId="2EC80EB0" w:rsidR="00563D18" w:rsidRDefault="00563D18" w:rsidP="009972FE">
      <w:pPr>
        <w:ind w:left="360"/>
      </w:pPr>
      <w:r>
        <w:t xml:space="preserve">3.2.2 - </w:t>
      </w:r>
      <w:r w:rsidR="0033028A" w:rsidRPr="0033028A">
        <w:t xml:space="preserve">Laddningsstationen ska klara att intensiteten på den elektricitet som överförs till batteriet justeras i realtid, baserat på information som tas emot genom elektronisk kommunikation, så kallad </w:t>
      </w:r>
      <w:r w:rsidR="0033028A" w:rsidRPr="00094EC6">
        <w:rPr>
          <w:i/>
        </w:rPr>
        <w:t>smart laddning</w:t>
      </w:r>
      <w:r w:rsidR="0033028A" w:rsidRPr="0033028A">
        <w:t>. Laddnings</w:t>
      </w:r>
      <w:r w:rsidR="0058354F">
        <w:softHyphen/>
      </w:r>
      <w:r w:rsidR="0033028A" w:rsidRPr="0033028A">
        <w:t>stationen ska ha en hårdvara som är digitalt uppkopplad och kan kommunicera och styras via OCPP-protokollet eller motsvarande protokoll. Uppkoppling baserad på enbart 2G- eller 3G-teknik är inte tillåten.</w:t>
      </w:r>
      <w:r w:rsidR="00791733">
        <w:br/>
      </w:r>
      <w:r w:rsidR="00791733" w:rsidRPr="00791733">
        <w:rPr>
          <w:i/>
          <w:iCs/>
        </w:rPr>
        <w:t>Kriteriet uppfylls:</w:t>
      </w:r>
      <w:r w:rsidR="00791733">
        <w:t xml:space="preserve"> </w:t>
      </w:r>
      <w:r w:rsidR="00791733">
        <w:tab/>
      </w:r>
      <w:sdt>
        <w:sdtPr>
          <w:id w:val="2007012294"/>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1336881892"/>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p w14:paraId="512C44B4" w14:textId="4D289FD1" w:rsidR="00AB1147" w:rsidRDefault="00563D18" w:rsidP="002431B2">
      <w:pPr>
        <w:ind w:left="360"/>
      </w:pPr>
      <w:r w:rsidRPr="00563D18">
        <w:t xml:space="preserve">3.2.3 - </w:t>
      </w:r>
      <w:r w:rsidR="007F0D20" w:rsidRPr="007F0D20">
        <w:t>Laddningsstationen ska utrustas på ett sådant sätt att information om laddningspunkterna kan förmedlas i realtid. För att uppfylla kravet om informationsförmedlingen i realtid ska laddningsstationen kopplas upp mot databasen Nobil från den tidpunkt då laddningsstationen sätts i bruk.</w:t>
      </w:r>
      <w:r w:rsidR="00791733">
        <w:br/>
      </w:r>
      <w:bookmarkStart w:id="16" w:name="_Hlk103355361"/>
      <w:r w:rsidR="00791733" w:rsidRPr="00791733">
        <w:rPr>
          <w:i/>
          <w:iCs/>
        </w:rPr>
        <w:t>Kriteriet uppfylls:</w:t>
      </w:r>
      <w:r w:rsidR="00791733">
        <w:t xml:space="preserve"> </w:t>
      </w:r>
      <w:r w:rsidR="00791733">
        <w:tab/>
      </w:r>
      <w:sdt>
        <w:sdtPr>
          <w:id w:val="-1208180418"/>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1971015772"/>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bookmarkEnd w:id="16"/>
    </w:p>
    <w:p w14:paraId="2BFF27D0" w14:textId="1BE78C5B" w:rsidR="00571503" w:rsidRDefault="00F50975" w:rsidP="001646B8">
      <w:pPr>
        <w:ind w:left="360"/>
      </w:pPr>
      <w:r w:rsidRPr="00F50975">
        <w:t xml:space="preserve">3.2.4 - </w:t>
      </w:r>
      <w:r w:rsidR="00EF64E5" w:rsidRPr="00EF64E5">
        <w:t>Marknadsmässiga priser ska debiteras vid laddning.</w:t>
      </w:r>
      <w:r w:rsidR="00791733">
        <w:br/>
      </w:r>
      <w:r w:rsidR="00791733" w:rsidRPr="00791733">
        <w:rPr>
          <w:i/>
          <w:iCs/>
        </w:rPr>
        <w:t>Kriteriet uppfylls:</w:t>
      </w:r>
      <w:r w:rsidR="00791733">
        <w:t xml:space="preserve"> </w:t>
      </w:r>
      <w:r w:rsidR="00791733">
        <w:tab/>
      </w:r>
      <w:sdt>
        <w:sdtPr>
          <w:id w:val="-877233909"/>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1315640807"/>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p w14:paraId="7D4CF20D" w14:textId="77777777" w:rsidR="00891D4B" w:rsidRDefault="00891D4B">
      <w:pPr>
        <w:spacing w:after="0" w:line="240" w:lineRule="auto"/>
        <w:rPr>
          <w:rFonts w:ascii="Arial" w:eastAsia="Times New Roman" w:hAnsi="Arial" w:cs="Times New Roman"/>
          <w:sz w:val="29"/>
          <w:szCs w:val="24"/>
        </w:rPr>
      </w:pPr>
      <w:bookmarkStart w:id="17" w:name="_Toc103338908"/>
      <w:r>
        <w:rPr>
          <w:rFonts w:ascii="Arial" w:eastAsia="Times New Roman" w:hAnsi="Arial" w:cs="Times New Roman"/>
          <w:sz w:val="29"/>
          <w:szCs w:val="24"/>
        </w:rPr>
        <w:br w:type="page"/>
      </w:r>
    </w:p>
    <w:p w14:paraId="23D94186" w14:textId="7AC1F124" w:rsidR="00F50975" w:rsidRPr="00F50975" w:rsidRDefault="00F50975" w:rsidP="00F50975">
      <w:pPr>
        <w:keepNext/>
        <w:numPr>
          <w:ilvl w:val="1"/>
          <w:numId w:val="10"/>
        </w:numPr>
        <w:spacing w:before="240" w:line="320" w:lineRule="exact"/>
        <w:outlineLvl w:val="2"/>
        <w:rPr>
          <w:rFonts w:ascii="Arial" w:eastAsia="Times New Roman" w:hAnsi="Arial" w:cs="Times New Roman"/>
          <w:sz w:val="29"/>
          <w:szCs w:val="29"/>
        </w:rPr>
      </w:pPr>
      <w:bookmarkStart w:id="18" w:name="_Toc159248959"/>
      <w:r w:rsidRPr="246456B4">
        <w:rPr>
          <w:rFonts w:ascii="Arial" w:eastAsia="Times New Roman" w:hAnsi="Arial" w:cs="Times New Roman"/>
          <w:sz w:val="29"/>
          <w:szCs w:val="29"/>
        </w:rPr>
        <w:lastRenderedPageBreak/>
        <w:t>Driftkriterier</w:t>
      </w:r>
      <w:bookmarkEnd w:id="17"/>
      <w:bookmarkEnd w:id="18"/>
    </w:p>
    <w:p w14:paraId="597AE0BA" w14:textId="33111A6E" w:rsidR="00791733" w:rsidRDefault="00791733" w:rsidP="00791733">
      <w:pPr>
        <w:ind w:left="360"/>
      </w:pPr>
      <w:r w:rsidRPr="00791733">
        <w:t xml:space="preserve">3.3.1 - </w:t>
      </w:r>
      <w:r w:rsidR="00223849" w:rsidRPr="00223849">
        <w:t>Laddningsstationen ska vara publik.</w:t>
      </w:r>
      <w:r>
        <w:br/>
      </w:r>
      <w:r w:rsidRPr="00791733">
        <w:rPr>
          <w:i/>
          <w:iCs/>
        </w:rPr>
        <w:t>Kriteriet uppfylls:</w:t>
      </w:r>
      <w:r>
        <w:t xml:space="preserve"> </w:t>
      </w:r>
      <w:r>
        <w:tab/>
      </w:r>
      <w:sdt>
        <w:sdtPr>
          <w:id w:val="-1873373222"/>
          <w14:checkbox>
            <w14:checked w14:val="0"/>
            <w14:checkedState w14:val="2612" w14:font="MS Gothic"/>
            <w14:uncheckedState w14:val="2610" w14:font="MS Gothic"/>
          </w14:checkbox>
        </w:sdtPr>
        <w:sdtEndPr/>
        <w:sdtContent>
          <w:r w:rsidR="00077E84">
            <w:rPr>
              <w:rFonts w:ascii="MS Gothic" w:eastAsia="MS Gothic" w:hAnsi="MS Gothic" w:hint="eastAsia"/>
            </w:rPr>
            <w:t>☐</w:t>
          </w:r>
        </w:sdtContent>
      </w:sdt>
      <w:r w:rsidRPr="003567F3">
        <w:t xml:space="preserve"> </w:t>
      </w:r>
      <w:proofErr w:type="gramStart"/>
      <w:r>
        <w:t xml:space="preserve">Ja  </w:t>
      </w:r>
      <w:r>
        <w:tab/>
      </w:r>
      <w:proofErr w:type="gramEnd"/>
      <w:sdt>
        <w:sdtPr>
          <w:id w:val="165209876"/>
          <w14:checkbox>
            <w14:checked w14:val="0"/>
            <w14:checkedState w14:val="2612" w14:font="MS Gothic"/>
            <w14:uncheckedState w14:val="2610" w14:font="MS Gothic"/>
          </w14:checkbox>
        </w:sdtPr>
        <w:sdtEndPr/>
        <w:sdtContent>
          <w:r w:rsidR="00077E84">
            <w:rPr>
              <w:rFonts w:ascii="MS Gothic" w:eastAsia="MS Gothic" w:hAnsi="MS Gothic" w:hint="eastAsia"/>
            </w:rPr>
            <w:t>☐</w:t>
          </w:r>
        </w:sdtContent>
      </w:sdt>
      <w:r w:rsidRPr="003567F3">
        <w:t xml:space="preserve"> </w:t>
      </w:r>
      <w:r>
        <w:t xml:space="preserve">Nej  </w:t>
      </w:r>
    </w:p>
    <w:p w14:paraId="74E5CEFB" w14:textId="49824C4C" w:rsidR="00F50975" w:rsidRDefault="00F50975" w:rsidP="00791733">
      <w:pPr>
        <w:ind w:left="360"/>
      </w:pPr>
      <w:r w:rsidRPr="00F50975">
        <w:t xml:space="preserve">3.3.2 - </w:t>
      </w:r>
      <w:r w:rsidR="00DC1611" w:rsidRPr="00DC1611">
        <w:t>Aktören som ansvarar för laddningsstationens drift ska kunna garantera tillgänglig kundtjänst dygnet runt under hela kalenderåret.</w:t>
      </w:r>
      <w:r w:rsidR="00791733">
        <w:br/>
      </w:r>
      <w:r w:rsidR="00791733" w:rsidRPr="00791733">
        <w:rPr>
          <w:i/>
          <w:iCs/>
        </w:rPr>
        <w:t>Kriteriet uppfylls:</w:t>
      </w:r>
      <w:r w:rsidR="00791733">
        <w:t xml:space="preserve"> </w:t>
      </w:r>
      <w:r w:rsidR="00791733">
        <w:tab/>
      </w:r>
      <w:sdt>
        <w:sdtPr>
          <w:id w:val="-605266331"/>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1787268184"/>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p w14:paraId="344CDFCC" w14:textId="5EDB61AB" w:rsidR="00563D18" w:rsidRPr="00563D18" w:rsidRDefault="00F50975" w:rsidP="00791733">
      <w:pPr>
        <w:ind w:left="360"/>
      </w:pPr>
      <w:r w:rsidRPr="00F50975">
        <w:t xml:space="preserve">3.3.3 - </w:t>
      </w:r>
      <w:r w:rsidR="009825EA" w:rsidRPr="009825EA">
        <w:t>Anbudsgivaren ska åta sig att säkerställa att laddningsstationen är i drift under minst fem (5) år efter det att laddningsstationen färdigställts.</w:t>
      </w:r>
      <w:r w:rsidR="00791733">
        <w:br/>
      </w:r>
      <w:r w:rsidR="00791733" w:rsidRPr="00791733">
        <w:rPr>
          <w:i/>
          <w:iCs/>
        </w:rPr>
        <w:t>Kriteriet uppfylls:</w:t>
      </w:r>
      <w:r w:rsidR="00791733">
        <w:t xml:space="preserve"> </w:t>
      </w:r>
      <w:r w:rsidR="00791733">
        <w:tab/>
      </w:r>
      <w:sdt>
        <w:sdtPr>
          <w:id w:val="167384511"/>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906304124"/>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p w14:paraId="4645C607" w14:textId="76C4D858" w:rsidR="00F50975" w:rsidRDefault="00F50975" w:rsidP="00F50975">
      <w:pPr>
        <w:pStyle w:val="Rubrik3"/>
        <w:numPr>
          <w:ilvl w:val="1"/>
          <w:numId w:val="10"/>
        </w:numPr>
      </w:pPr>
      <w:bookmarkStart w:id="19" w:name="_Toc1829685024"/>
      <w:bookmarkStart w:id="20" w:name="_Toc103338909"/>
      <w:bookmarkStart w:id="21" w:name="_Toc159248960"/>
      <w:r>
        <w:t>Övriga kriterier</w:t>
      </w:r>
      <w:bookmarkEnd w:id="19"/>
      <w:bookmarkEnd w:id="20"/>
      <w:bookmarkEnd w:id="21"/>
    </w:p>
    <w:p w14:paraId="2A066F8A" w14:textId="1243CB71" w:rsidR="00F50975" w:rsidRDefault="00F50975" w:rsidP="00FB7CF0">
      <w:pPr>
        <w:ind w:left="360"/>
      </w:pPr>
      <w:r>
        <w:t xml:space="preserve">3.4.1 - </w:t>
      </w:r>
      <w:r w:rsidR="000A78B8" w:rsidRPr="000A78B8">
        <w:t>Laddningsstationen ska installeras av ett sådant elinstallationsföretag eller en sådan elinstallatör som avses i elsäkerhetslagen (2016:732).</w:t>
      </w:r>
      <w:r>
        <w:t xml:space="preserve"> </w:t>
      </w:r>
      <w:r w:rsidR="00791733">
        <w:br/>
      </w:r>
      <w:r w:rsidR="00791733" w:rsidRPr="00791733">
        <w:rPr>
          <w:i/>
          <w:iCs/>
        </w:rPr>
        <w:t>Kriteriet uppfylls:</w:t>
      </w:r>
      <w:r w:rsidR="00791733">
        <w:t xml:space="preserve"> </w:t>
      </w:r>
      <w:r w:rsidR="00791733">
        <w:tab/>
      </w:r>
      <w:sdt>
        <w:sdtPr>
          <w:id w:val="1762954657"/>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1259204104"/>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p w14:paraId="5157EDBD" w14:textId="09B453A0" w:rsidR="00B43BFF" w:rsidRDefault="00F50975" w:rsidP="00B43BFF">
      <w:pPr>
        <w:ind w:left="360"/>
      </w:pPr>
      <w:r>
        <w:t xml:space="preserve">3.4.2 - </w:t>
      </w:r>
      <w:r w:rsidR="000C6331" w:rsidRPr="000C6331">
        <w:t>Anbudsgivaren ska vid förfrågan från Naturvårdsverket kunna påvisa att avsedd plats är aktuell för en publik laddningsstation genom att uppvisa dokument som styrker anbudsgivarens ägandeskap över marken, befintligt avtal med markägaren eller intyg om inledd förhandling med markägaren om markupplåtelse.</w:t>
      </w:r>
      <w:r w:rsidR="00791733">
        <w:br/>
      </w:r>
      <w:r w:rsidR="00791733" w:rsidRPr="00791733">
        <w:rPr>
          <w:i/>
          <w:iCs/>
        </w:rPr>
        <w:t>Kriteriet uppfylls:</w:t>
      </w:r>
      <w:r w:rsidR="00791733">
        <w:t xml:space="preserve"> </w:t>
      </w:r>
      <w:r w:rsidR="00791733">
        <w:tab/>
      </w:r>
      <w:sdt>
        <w:sdtPr>
          <w:id w:val="-166412219"/>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2116173301"/>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bookmarkStart w:id="22" w:name="_Hlk108077776"/>
    </w:p>
    <w:bookmarkEnd w:id="22"/>
    <w:p w14:paraId="01E3AB07" w14:textId="14D7F472" w:rsidR="00C02330" w:rsidRDefault="00C02330" w:rsidP="00FB7CF0">
      <w:pPr>
        <w:ind w:left="360"/>
      </w:pPr>
      <w:r w:rsidRPr="00C02330">
        <w:t xml:space="preserve">3.4.3 - </w:t>
      </w:r>
      <w:r w:rsidR="00F663F7" w:rsidRPr="00F663F7">
        <w:t>Anbudsgivaren ska bifoga kostnadsunderlag, offert/-er, som styrker angivna investeringskostnader</w:t>
      </w:r>
      <w:r w:rsidR="00493564" w:rsidRPr="00493564">
        <w:t>.</w:t>
      </w:r>
      <w:r w:rsidR="00493564" w:rsidRPr="00493564" w:rsidDel="00493564">
        <w:t xml:space="preserve"> </w:t>
      </w:r>
      <w:r w:rsidRPr="00C02330">
        <w:t>(Bifogas i e-tjänsten.)</w:t>
      </w:r>
      <w:r w:rsidR="00791733">
        <w:br/>
      </w:r>
      <w:r w:rsidR="00791733" w:rsidRPr="00791733">
        <w:rPr>
          <w:i/>
          <w:iCs/>
        </w:rPr>
        <w:t>Kriteriet uppfylls:</w:t>
      </w:r>
      <w:r w:rsidR="00791733">
        <w:t xml:space="preserve"> </w:t>
      </w:r>
      <w:r w:rsidR="00791733">
        <w:tab/>
      </w:r>
      <w:sdt>
        <w:sdtPr>
          <w:id w:val="-690377968"/>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1022746379"/>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p w14:paraId="5D07B4AC" w14:textId="20A3285A" w:rsidR="00085F68" w:rsidRDefault="00F50975" w:rsidP="00085F68">
      <w:pPr>
        <w:ind w:left="360"/>
      </w:pPr>
      <w:r>
        <w:t xml:space="preserve">3.4.4 - </w:t>
      </w:r>
      <w:bookmarkStart w:id="23" w:name="_Hlk103352855"/>
      <w:r w:rsidR="008D1052" w:rsidRPr="008D1052">
        <w:t>Anbudet ska inte omfattas av 20b§, 3 kap, Plan- och byggförordningen (2011:338) avseende krav på byggnadsverk. Om anbudet omfattas av 20b§, 3 kap, Plan- och byggförordningen (2011:338) ska anbudsgivaren särredovisa kostnaden för en (1) laddningspunkt samt en femtedel av lednings</w:t>
      </w:r>
      <w:r w:rsidR="008D1052">
        <w:softHyphen/>
      </w:r>
      <w:r w:rsidR="008D1052" w:rsidRPr="008D1052">
        <w:t>infrastrukturen. Dessa kostnader ska sedan räknas bort från det totala anbudet.</w:t>
      </w:r>
      <w:r w:rsidR="00791733">
        <w:br/>
      </w:r>
      <w:r w:rsidR="00443D35">
        <w:rPr>
          <w:i/>
          <w:iCs/>
        </w:rPr>
        <w:t>Anbudet omfattas</w:t>
      </w:r>
      <w:r w:rsidR="002F5370">
        <w:rPr>
          <w:i/>
          <w:iCs/>
        </w:rPr>
        <w:t xml:space="preserve"> av </w:t>
      </w:r>
      <w:r w:rsidR="008440C5" w:rsidRPr="00950D10">
        <w:rPr>
          <w:i/>
          <w:iCs/>
        </w:rPr>
        <w:t>20b§, 3 kap, Plan- och byggförordningen (2011:338) avseende krav på byggnadsverk</w:t>
      </w:r>
      <w:r w:rsidR="00791733" w:rsidRPr="00791733">
        <w:rPr>
          <w:i/>
          <w:iCs/>
        </w:rPr>
        <w:t>:</w:t>
      </w:r>
      <w:r w:rsidR="00791733">
        <w:t xml:space="preserve"> </w:t>
      </w:r>
      <w:r w:rsidR="00791733">
        <w:tab/>
      </w:r>
      <w:sdt>
        <w:sdtPr>
          <w:id w:val="-1859802742"/>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proofErr w:type="gramStart"/>
      <w:r w:rsidR="00791733">
        <w:t xml:space="preserve">Ja  </w:t>
      </w:r>
      <w:r w:rsidR="00791733">
        <w:tab/>
      </w:r>
      <w:proofErr w:type="gramEnd"/>
      <w:sdt>
        <w:sdtPr>
          <w:id w:val="-201630843"/>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791733" w:rsidRPr="003567F3">
        <w:t xml:space="preserve"> </w:t>
      </w:r>
      <w:r w:rsidR="00791733">
        <w:t xml:space="preserve">Nej  </w:t>
      </w:r>
    </w:p>
    <w:sdt>
      <w:sdtPr>
        <w:id w:val="4637950"/>
        <w:placeholder>
          <w:docPart w:val="6E2995F4479B44AE81A6ABAC5097511B"/>
        </w:placeholder>
        <w:showingPlcHdr/>
      </w:sdtPr>
      <w:sdtEndPr/>
      <w:sdtContent>
        <w:p w14:paraId="0BAB1CFA" w14:textId="390F80D5" w:rsidR="00085F68" w:rsidRDefault="00085F68" w:rsidP="00085F6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851" w:hanging="360"/>
          </w:pPr>
          <w:r>
            <w:rPr>
              <w:rStyle w:val="Platshllartext"/>
            </w:rPr>
            <w:t>Beskriv</w:t>
          </w:r>
          <w:r w:rsidRPr="00B43BFF">
            <w:rPr>
              <w:rStyle w:val="Platshllartext"/>
            </w:rPr>
            <w:t xml:space="preserve"> hur ni </w:t>
          </w:r>
          <w:r>
            <w:rPr>
              <w:rStyle w:val="Platshllartext"/>
            </w:rPr>
            <w:t xml:space="preserve">räknat av kostnaden enligt ovan om anbudet omfattas av krav på byggnadsverk enligt 20b§ 3 kap plan- och byggförordningen. </w:t>
          </w:r>
        </w:p>
      </w:sdtContent>
    </w:sdt>
    <w:p w14:paraId="18A79516" w14:textId="3C331BC7" w:rsidR="005F4E1E" w:rsidRDefault="005F4E1E">
      <w:pPr>
        <w:spacing w:after="0" w:line="240" w:lineRule="auto"/>
      </w:pPr>
      <w:bookmarkStart w:id="24" w:name="_Toc103338640"/>
      <w:bookmarkStart w:id="25" w:name="_Toc103338910"/>
      <w:bookmarkEnd w:id="23"/>
    </w:p>
    <w:p w14:paraId="0C472357" w14:textId="28DEF2C9" w:rsidR="0099514A" w:rsidRDefault="0099514A" w:rsidP="00706B84">
      <w:pPr>
        <w:ind w:left="360"/>
      </w:pPr>
      <w:r>
        <w:t>3.4.</w:t>
      </w:r>
      <w:r w:rsidR="008F6A8D">
        <w:t>5</w:t>
      </w:r>
      <w:r>
        <w:t xml:space="preserve"> - </w:t>
      </w:r>
      <w:r w:rsidR="00101B57">
        <w:t>Anbudsgivaren ska påbörja arbetet med uppförandet av den publika laddningsstationen inom sex (6) månader från beviljat investeringsstöd från Klimatklivet</w:t>
      </w:r>
      <w:r w:rsidR="232F10D6">
        <w:t>.</w:t>
      </w:r>
      <w:r w:rsidR="00101B57">
        <w:t xml:space="preserve"> </w:t>
      </w:r>
      <w:r>
        <w:br/>
      </w:r>
      <w:r w:rsidRPr="1F477520">
        <w:rPr>
          <w:i/>
          <w:iCs/>
        </w:rPr>
        <w:t>Kriteriet uppfylls:</w:t>
      </w:r>
      <w:r>
        <w:t xml:space="preserve"> </w:t>
      </w:r>
      <w:r>
        <w:tab/>
      </w:r>
      <w:sdt>
        <w:sdtPr>
          <w:id w:val="1078335161"/>
          <w14:checkbox>
            <w14:checked w14:val="0"/>
            <w14:checkedState w14:val="2612" w14:font="MS Gothic"/>
            <w14:uncheckedState w14:val="2610" w14:font="MS Gothic"/>
          </w14:checkbox>
        </w:sdtPr>
        <w:sdtEndPr/>
        <w:sdtContent>
          <w:r w:rsidR="00682A61" w:rsidRPr="1F477520">
            <w:rPr>
              <w:rFonts w:ascii="MS Gothic" w:eastAsia="MS Gothic" w:hAnsi="MS Gothic"/>
            </w:rPr>
            <w:t>☐</w:t>
          </w:r>
        </w:sdtContent>
      </w:sdt>
      <w:r>
        <w:t xml:space="preserve"> </w:t>
      </w:r>
      <w:proofErr w:type="gramStart"/>
      <w:r>
        <w:t xml:space="preserve">Ja  </w:t>
      </w:r>
      <w:r>
        <w:tab/>
      </w:r>
      <w:proofErr w:type="gramEnd"/>
      <w:sdt>
        <w:sdtPr>
          <w:id w:val="133766262"/>
          <w14:checkbox>
            <w14:checked w14:val="0"/>
            <w14:checkedState w14:val="2612" w14:font="MS Gothic"/>
            <w14:uncheckedState w14:val="2610" w14:font="MS Gothic"/>
          </w14:checkbox>
        </w:sdtPr>
        <w:sdtEndPr/>
        <w:sdtContent>
          <w:r w:rsidR="00682A61" w:rsidRPr="1F477520">
            <w:rPr>
              <w:rFonts w:ascii="MS Gothic" w:eastAsia="MS Gothic" w:hAnsi="MS Gothic"/>
            </w:rPr>
            <w:t>☐</w:t>
          </w:r>
        </w:sdtContent>
      </w:sdt>
      <w:r>
        <w:t xml:space="preserve"> Nej  </w:t>
      </w:r>
    </w:p>
    <w:p w14:paraId="0E37DA29" w14:textId="4F06D002" w:rsidR="00C02330" w:rsidRPr="00966EFC" w:rsidRDefault="78467325" w:rsidP="00C02330">
      <w:pPr>
        <w:pStyle w:val="Rubrik2"/>
        <w:rPr>
          <w:sz w:val="36"/>
          <w:szCs w:val="36"/>
        </w:rPr>
      </w:pPr>
      <w:bookmarkStart w:id="26" w:name="_Toc103338911"/>
      <w:bookmarkStart w:id="27" w:name="_Toc159248961"/>
      <w:bookmarkEnd w:id="24"/>
      <w:bookmarkEnd w:id="25"/>
      <w:r w:rsidRPr="246456B4">
        <w:rPr>
          <w:sz w:val="36"/>
          <w:szCs w:val="36"/>
        </w:rPr>
        <w:lastRenderedPageBreak/>
        <w:t>K</w:t>
      </w:r>
      <w:r w:rsidR="00C02330" w:rsidRPr="246456B4">
        <w:rPr>
          <w:sz w:val="36"/>
          <w:szCs w:val="36"/>
        </w:rPr>
        <w:t xml:space="preserve">riterier för laddningskategori </w:t>
      </w:r>
      <w:bookmarkEnd w:id="26"/>
      <w:r w:rsidR="00617C3B" w:rsidRPr="246456B4">
        <w:rPr>
          <w:sz w:val="36"/>
          <w:szCs w:val="36"/>
        </w:rPr>
        <w:t>”</w:t>
      </w:r>
      <w:r w:rsidR="00A6373E" w:rsidRPr="246456B4">
        <w:rPr>
          <w:sz w:val="36"/>
          <w:szCs w:val="36"/>
        </w:rPr>
        <w:t>Publik snabbladdning för tunga fordon, från 350 kW</w:t>
      </w:r>
      <w:r w:rsidR="00617C3B" w:rsidRPr="246456B4">
        <w:rPr>
          <w:sz w:val="36"/>
          <w:szCs w:val="36"/>
        </w:rPr>
        <w:t>”</w:t>
      </w:r>
      <w:bookmarkEnd w:id="27"/>
    </w:p>
    <w:p w14:paraId="252AF5DB" w14:textId="77777777" w:rsidR="00AB6300" w:rsidRPr="00AB6300" w:rsidRDefault="00AB6300" w:rsidP="0029260B">
      <w:pPr>
        <w:pStyle w:val="Rubrik3"/>
        <w:numPr>
          <w:ilvl w:val="1"/>
          <w:numId w:val="19"/>
        </w:numPr>
      </w:pPr>
      <w:bookmarkStart w:id="28" w:name="_Toc103346234"/>
      <w:bookmarkStart w:id="29" w:name="_Toc159248962"/>
      <w:r>
        <w:t>Lokaliseringskriterier</w:t>
      </w:r>
      <w:bookmarkEnd w:id="28"/>
      <w:bookmarkEnd w:id="29"/>
    </w:p>
    <w:p w14:paraId="7F2FCB64" w14:textId="696FACB4" w:rsidR="00FB6379" w:rsidRDefault="00AB6300" w:rsidP="00FB7CF0">
      <w:pPr>
        <w:ind w:left="360"/>
      </w:pPr>
      <w:r>
        <w:t xml:space="preserve">4.1.1 - </w:t>
      </w:r>
      <w:r w:rsidR="0045781A">
        <w:t>Laddningsstationen ska lokaliseras inom tre (3) kilometer från en större vägsträcka som är öppen för anbud</w:t>
      </w:r>
      <w:r w:rsidR="001139DA">
        <w:t>.</w:t>
      </w:r>
      <w:r>
        <w:t xml:space="preserve"> (Koordinater anges i e-tjänsten)</w:t>
      </w:r>
      <w:r w:rsidR="31D01EAE">
        <w:t>.</w:t>
      </w:r>
      <w:r>
        <w:br/>
      </w:r>
      <w:r w:rsidR="00FB7CF0" w:rsidRPr="1F477520">
        <w:rPr>
          <w:i/>
          <w:iCs/>
        </w:rPr>
        <w:t>Kriteriet uppfylls:</w:t>
      </w:r>
      <w:r w:rsidR="00FB7CF0">
        <w:t xml:space="preserve"> </w:t>
      </w:r>
      <w:r>
        <w:tab/>
      </w:r>
      <w:sdt>
        <w:sdtPr>
          <w:id w:val="-105426869"/>
          <w14:checkbox>
            <w14:checked w14:val="0"/>
            <w14:checkedState w14:val="2612" w14:font="MS Gothic"/>
            <w14:uncheckedState w14:val="2610" w14:font="MS Gothic"/>
          </w14:checkbox>
        </w:sdtPr>
        <w:sdtEndPr/>
        <w:sdtContent>
          <w:r w:rsidR="00E91E47" w:rsidRPr="1F477520">
            <w:rPr>
              <w:rFonts w:ascii="MS Gothic" w:eastAsia="MS Gothic" w:hAnsi="MS Gothic"/>
            </w:rPr>
            <w:t>☐</w:t>
          </w:r>
        </w:sdtContent>
      </w:sdt>
      <w:r w:rsidR="00FB7CF0">
        <w:t xml:space="preserve"> </w:t>
      </w:r>
      <w:proofErr w:type="gramStart"/>
      <w:r w:rsidR="00FB7CF0">
        <w:t xml:space="preserve">Ja  </w:t>
      </w:r>
      <w:r>
        <w:tab/>
      </w:r>
      <w:proofErr w:type="gramEnd"/>
      <w:sdt>
        <w:sdtPr>
          <w:id w:val="944118018"/>
          <w14:checkbox>
            <w14:checked w14:val="0"/>
            <w14:checkedState w14:val="2612" w14:font="MS Gothic"/>
            <w14:uncheckedState w14:val="2610" w14:font="MS Gothic"/>
          </w14:checkbox>
        </w:sdtPr>
        <w:sdtEndPr/>
        <w:sdtContent>
          <w:r w:rsidR="00E91E47" w:rsidRPr="1F477520">
            <w:rPr>
              <w:rFonts w:ascii="MS Gothic" w:eastAsia="MS Gothic" w:hAnsi="MS Gothic"/>
            </w:rPr>
            <w:t>☐</w:t>
          </w:r>
        </w:sdtContent>
      </w:sdt>
      <w:r w:rsidR="00FB7CF0">
        <w:t xml:space="preserve"> Nej  </w:t>
      </w:r>
    </w:p>
    <w:p w14:paraId="74A496E0" w14:textId="02EDA1F4" w:rsidR="00E055D2" w:rsidRDefault="00E055D2" w:rsidP="007A645F">
      <w:pPr>
        <w:ind w:left="360"/>
      </w:pPr>
      <w:r>
        <w:t xml:space="preserve">4.1.2 </w:t>
      </w:r>
      <w:r w:rsidR="000C3013">
        <w:t xml:space="preserve">- </w:t>
      </w:r>
      <w:r w:rsidR="00E24279" w:rsidRPr="00E24279">
        <w:t>Laddningsstationen ska utformas på ett sådant sätt att ett fordon på upp till 25,25 meter ska kunna använda laddningspunkterna utan att behöva backa vid in- eller utfart till laddningsstationen</w:t>
      </w:r>
      <w:r w:rsidRPr="00E055D2">
        <w:t>.</w:t>
      </w:r>
      <w:r w:rsidR="007A645F">
        <w:br/>
      </w:r>
      <w:r w:rsidRPr="002139E5">
        <w:rPr>
          <w:i/>
          <w:iCs/>
        </w:rPr>
        <w:t>Kriteriet uppfylls:</w:t>
      </w:r>
      <w:r w:rsidRPr="00E055D2">
        <w:t xml:space="preserve"> </w:t>
      </w:r>
      <w:r w:rsidRPr="00E055D2">
        <w:tab/>
      </w:r>
      <w:sdt>
        <w:sdtPr>
          <w:id w:val="1815213855"/>
          <w14:checkbox>
            <w14:checked w14:val="0"/>
            <w14:checkedState w14:val="2612" w14:font="MS Gothic"/>
            <w14:uncheckedState w14:val="2610" w14:font="MS Gothic"/>
          </w14:checkbox>
        </w:sdtPr>
        <w:sdtEndPr/>
        <w:sdtContent>
          <w:r w:rsidR="001A3F34" w:rsidRPr="1F477520">
            <w:rPr>
              <w:rFonts w:ascii="MS Gothic" w:eastAsia="MS Gothic" w:hAnsi="MS Gothic"/>
            </w:rPr>
            <w:t>☐</w:t>
          </w:r>
        </w:sdtContent>
      </w:sdt>
      <w:r w:rsidRPr="00E055D2">
        <w:t xml:space="preserve"> </w:t>
      </w:r>
      <w:proofErr w:type="gramStart"/>
      <w:r w:rsidRPr="00E055D2">
        <w:t xml:space="preserve">Ja  </w:t>
      </w:r>
      <w:r w:rsidRPr="00E055D2">
        <w:tab/>
      </w:r>
      <w:proofErr w:type="gramEnd"/>
      <w:sdt>
        <w:sdtPr>
          <w:id w:val="-527566063"/>
          <w14:checkbox>
            <w14:checked w14:val="0"/>
            <w14:checkedState w14:val="2612" w14:font="MS Gothic"/>
            <w14:uncheckedState w14:val="2610" w14:font="MS Gothic"/>
          </w14:checkbox>
        </w:sdtPr>
        <w:sdtEndPr/>
        <w:sdtContent>
          <w:r w:rsidR="001A3F34" w:rsidRPr="1F477520">
            <w:rPr>
              <w:rFonts w:ascii="MS Gothic" w:eastAsia="MS Gothic" w:hAnsi="MS Gothic"/>
            </w:rPr>
            <w:t>☐</w:t>
          </w:r>
        </w:sdtContent>
      </w:sdt>
      <w:r w:rsidRPr="00E055D2">
        <w:t xml:space="preserve"> Nej  </w:t>
      </w:r>
    </w:p>
    <w:p w14:paraId="77DF1F9D" w14:textId="1A880829" w:rsidR="00C02330" w:rsidRDefault="00AB6300" w:rsidP="00AB6300">
      <w:pPr>
        <w:pStyle w:val="Rubrik3"/>
        <w:numPr>
          <w:ilvl w:val="1"/>
          <w:numId w:val="19"/>
        </w:numPr>
      </w:pPr>
      <w:bookmarkStart w:id="30" w:name="_Toc103346235"/>
      <w:bookmarkStart w:id="31" w:name="_Toc159248963"/>
      <w:r>
        <w:t>Effektkriterier</w:t>
      </w:r>
      <w:bookmarkEnd w:id="30"/>
      <w:bookmarkEnd w:id="31"/>
    </w:p>
    <w:p w14:paraId="3469FD2A" w14:textId="080D90E2" w:rsidR="005F16E7" w:rsidRDefault="00AB6300" w:rsidP="00706B84">
      <w:pPr>
        <w:ind w:left="360"/>
      </w:pPr>
      <w:r>
        <w:t xml:space="preserve">4.2.1 - </w:t>
      </w:r>
      <w:r w:rsidR="00E367E8">
        <w:t>Varje laddningspunkt ska kunna erbjuda en genomsnittlig effekt på minst 350 kW under minst 45 minuter. Lastbalansering mellan laddnings</w:t>
      </w:r>
      <w:r w:rsidR="00496EED">
        <w:t>-</w:t>
      </w:r>
      <w:r w:rsidR="00E367E8">
        <w:t>punkterna är tillåten, om respektive laddningspunkt individuellt kan leverera som lägst 175 kW vid lastbalansering när flera laddningspunkter nyttjas samtidigt. Detta ska kunna uppnås i genomsnitt under året. Återhämtning mellan laddningar får i detta sammanhang högst anses pågå under 15 minuter.</w:t>
      </w:r>
      <w:r w:rsidR="00917CDC">
        <w:t xml:space="preserve"> (Ladd</w:t>
      </w:r>
      <w:r w:rsidR="00BA0B9C">
        <w:t>nings</w:t>
      </w:r>
      <w:r w:rsidR="00917CDC">
        <w:t>effekt anges i e-tjänsten)</w:t>
      </w:r>
      <w:r w:rsidR="7B02B4BE">
        <w:t>.</w:t>
      </w:r>
      <w:r w:rsidR="006D6962">
        <w:br/>
      </w:r>
      <w:r w:rsidR="002357FD">
        <w:rPr>
          <w:i/>
          <w:iCs/>
        </w:rPr>
        <w:t>K</w:t>
      </w:r>
      <w:r w:rsidR="00FB7CF0" w:rsidRPr="00791733">
        <w:rPr>
          <w:i/>
          <w:iCs/>
        </w:rPr>
        <w:t>riteriet uppfylls:</w:t>
      </w:r>
      <w:r w:rsidR="00FB7CF0">
        <w:t xml:space="preserve"> </w:t>
      </w:r>
      <w:r w:rsidR="00FB7CF0">
        <w:tab/>
      </w:r>
      <w:sdt>
        <w:sdtPr>
          <w:id w:val="976112032"/>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FB7CF0" w:rsidRPr="003567F3">
        <w:t xml:space="preserve"> </w:t>
      </w:r>
      <w:proofErr w:type="gramStart"/>
      <w:r w:rsidR="00FB7CF0">
        <w:t xml:space="preserve">Ja  </w:t>
      </w:r>
      <w:r w:rsidR="00FB7CF0">
        <w:tab/>
      </w:r>
      <w:proofErr w:type="gramEnd"/>
      <w:sdt>
        <w:sdtPr>
          <w:id w:val="1108243255"/>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FB7CF0" w:rsidRPr="003567F3">
        <w:t xml:space="preserve"> </w:t>
      </w:r>
      <w:r w:rsidR="00FB7CF0">
        <w:t xml:space="preserve">Nej  </w:t>
      </w:r>
    </w:p>
    <w:p w14:paraId="251A5900" w14:textId="77777777" w:rsidR="00AB6300" w:rsidRDefault="00AB6300" w:rsidP="00AB6300">
      <w:pPr>
        <w:pStyle w:val="Rubrik3"/>
        <w:numPr>
          <w:ilvl w:val="1"/>
          <w:numId w:val="19"/>
        </w:numPr>
      </w:pPr>
      <w:bookmarkStart w:id="32" w:name="_Toc103346236"/>
      <w:bookmarkStart w:id="33" w:name="_Toc159248964"/>
      <w:r>
        <w:t>Tekniska kriterier</w:t>
      </w:r>
      <w:bookmarkEnd w:id="32"/>
      <w:bookmarkEnd w:id="33"/>
    </w:p>
    <w:p w14:paraId="7F8A539D" w14:textId="1A9AA49A" w:rsidR="002C1B68" w:rsidRDefault="002C1B68" w:rsidP="002C1B68">
      <w:pPr>
        <w:ind w:left="360"/>
      </w:pPr>
      <w:r>
        <w:t xml:space="preserve">4.3.1 </w:t>
      </w:r>
      <w:r w:rsidR="00AB6300">
        <w:t xml:space="preserve">- </w:t>
      </w:r>
      <w:r w:rsidR="00223F13">
        <w:t>Laddningsstationen ska omfatta minst fyra (4) laddningspunkter</w:t>
      </w:r>
      <w:r w:rsidR="00AB6300">
        <w:t>. (Antal laddpunkter anges i e-tjänsten)</w:t>
      </w:r>
      <w:r w:rsidR="76576821">
        <w:t>.</w:t>
      </w:r>
      <w:r>
        <w:br/>
      </w:r>
      <w:bookmarkStart w:id="34" w:name="_Hlk103378533"/>
      <w:r w:rsidR="00FB7CF0" w:rsidRPr="1F477520">
        <w:rPr>
          <w:i/>
          <w:iCs/>
        </w:rPr>
        <w:t>Kriteriet uppfylls:</w:t>
      </w:r>
      <w:r w:rsidR="00FB7CF0">
        <w:t xml:space="preserve"> </w:t>
      </w:r>
      <w:r>
        <w:tab/>
      </w:r>
      <w:sdt>
        <w:sdtPr>
          <w:rPr>
            <w:rFonts w:ascii="MS Gothic" w:eastAsia="MS Gothic" w:hAnsi="MS Gothic"/>
          </w:rPr>
          <w:id w:val="-803456107"/>
          <w14:checkbox>
            <w14:checked w14:val="0"/>
            <w14:checkedState w14:val="2612" w14:font="MS Gothic"/>
            <w14:uncheckedState w14:val="2610" w14:font="MS Gothic"/>
          </w14:checkbox>
        </w:sdtPr>
        <w:sdtEndPr/>
        <w:sdtContent>
          <w:r w:rsidR="00E91E47" w:rsidRPr="1F477520">
            <w:rPr>
              <w:rFonts w:ascii="MS Gothic" w:eastAsia="MS Gothic" w:hAnsi="MS Gothic"/>
            </w:rPr>
            <w:t>☐</w:t>
          </w:r>
        </w:sdtContent>
      </w:sdt>
      <w:r w:rsidR="00FB7CF0">
        <w:t xml:space="preserve"> </w:t>
      </w:r>
      <w:proofErr w:type="gramStart"/>
      <w:r w:rsidR="00FB7CF0">
        <w:t xml:space="preserve">Ja  </w:t>
      </w:r>
      <w:r>
        <w:tab/>
      </w:r>
      <w:proofErr w:type="gramEnd"/>
      <w:sdt>
        <w:sdtPr>
          <w:rPr>
            <w:rFonts w:ascii="MS Gothic" w:eastAsia="MS Gothic" w:hAnsi="MS Gothic"/>
          </w:rPr>
          <w:id w:val="306437671"/>
          <w14:checkbox>
            <w14:checked w14:val="0"/>
            <w14:checkedState w14:val="2612" w14:font="MS Gothic"/>
            <w14:uncheckedState w14:val="2610" w14:font="MS Gothic"/>
          </w14:checkbox>
        </w:sdtPr>
        <w:sdtEndPr/>
        <w:sdtContent>
          <w:r w:rsidR="00E91E47" w:rsidRPr="1F477520">
            <w:rPr>
              <w:rFonts w:ascii="MS Gothic" w:eastAsia="MS Gothic" w:hAnsi="MS Gothic"/>
            </w:rPr>
            <w:t>☐</w:t>
          </w:r>
        </w:sdtContent>
      </w:sdt>
      <w:r w:rsidR="00FB7CF0">
        <w:t xml:space="preserve"> Nej  </w:t>
      </w:r>
      <w:bookmarkStart w:id="35" w:name="_Toc103338914"/>
      <w:bookmarkEnd w:id="34"/>
    </w:p>
    <w:p w14:paraId="36F8CB17" w14:textId="745355C7" w:rsidR="00E91E47" w:rsidRDefault="00AB6300" w:rsidP="00291C85">
      <w:pPr>
        <w:ind w:left="360"/>
      </w:pPr>
      <w:r>
        <w:t xml:space="preserve">4.3.2 - </w:t>
      </w:r>
      <w:r w:rsidR="00786809" w:rsidRPr="00786809">
        <w:t>Anbudsgivaren ska möjliggöra engångsladdning. Om anbudsgivaren erbjuder automatisk autentisering ska denne säkerställa att användaren har rätt att avstå från detta. Anbudsgivaren ska godta elektroniska betalningar via terminaler och/eller enheter som används för betaltjänster, inklusive minst ett av följande:</w:t>
      </w:r>
    </w:p>
    <w:p w14:paraId="73C08487" w14:textId="77777777" w:rsidR="007D2A24" w:rsidRDefault="007D2A24" w:rsidP="007D2A24">
      <w:pPr>
        <w:pStyle w:val="Liststycke"/>
        <w:numPr>
          <w:ilvl w:val="0"/>
          <w:numId w:val="21"/>
        </w:numPr>
        <w:rPr>
          <w:rFonts w:eastAsia="Times New Roman"/>
          <w:color w:val="000000" w:themeColor="text1"/>
        </w:rPr>
      </w:pPr>
      <w:r w:rsidRPr="001B3BCA">
        <w:rPr>
          <w:rFonts w:eastAsia="Times New Roman"/>
          <w:color w:val="000000" w:themeColor="text1"/>
        </w:rPr>
        <w:t xml:space="preserve">Läsare för betalkort </w:t>
      </w:r>
    </w:p>
    <w:p w14:paraId="6FBD5D95" w14:textId="09E8D536" w:rsidR="00E91E47" w:rsidRPr="007D2A24" w:rsidRDefault="007D2A24" w:rsidP="007D2A24">
      <w:pPr>
        <w:pStyle w:val="Liststycke"/>
        <w:numPr>
          <w:ilvl w:val="0"/>
          <w:numId w:val="21"/>
        </w:numPr>
        <w:rPr>
          <w:rFonts w:eastAsia="Times New Roman"/>
        </w:rPr>
      </w:pPr>
      <w:r w:rsidRPr="001B3BCA">
        <w:rPr>
          <w:rFonts w:eastAsia="Times New Roman"/>
          <w:color w:val="000000" w:themeColor="text1"/>
        </w:rPr>
        <w:t>Enheter med en kontaktlös funktion som åtminstone kan läsa betalkort</w:t>
      </w:r>
    </w:p>
    <w:p w14:paraId="2EDAB3EC" w14:textId="51ABC677" w:rsidR="00B43BFF" w:rsidRDefault="00E91E47" w:rsidP="00B43BFF">
      <w:pPr>
        <w:ind w:left="360"/>
      </w:pPr>
      <w:r w:rsidRPr="00791733">
        <w:rPr>
          <w:i/>
          <w:iCs/>
        </w:rPr>
        <w:t>Kriteriet uppfylls:</w:t>
      </w:r>
      <w:r>
        <w:t xml:space="preserve"> </w:t>
      </w:r>
      <w:r>
        <w:tab/>
      </w:r>
      <w:sdt>
        <w:sdtPr>
          <w:id w:val="1167440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67F3">
        <w:t xml:space="preserve"> </w:t>
      </w:r>
      <w:proofErr w:type="gramStart"/>
      <w:r>
        <w:t xml:space="preserve">Ja  </w:t>
      </w:r>
      <w:r>
        <w:tab/>
      </w:r>
      <w:proofErr w:type="gramEnd"/>
      <w:sdt>
        <w:sdtPr>
          <w:id w:val="542480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67F3">
        <w:t xml:space="preserve"> </w:t>
      </w:r>
      <w:r>
        <w:t xml:space="preserve">Nej  </w:t>
      </w:r>
    </w:p>
    <w:sdt>
      <w:sdtPr>
        <w:id w:val="609936391"/>
        <w:placeholder>
          <w:docPart w:val="6DF0F2DDAB88447BA1C942F84E0CBC75"/>
        </w:placeholder>
        <w:showingPlcHdr/>
      </w:sdtPr>
      <w:sdtEndPr/>
      <w:sdtContent>
        <w:p w14:paraId="17353C2E" w14:textId="74E72DFC" w:rsidR="00B43BFF" w:rsidRDefault="00B43BFF" w:rsidP="00B43BF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851" w:hanging="360"/>
          </w:pPr>
          <w:r w:rsidRPr="00B43BFF">
            <w:rPr>
              <w:rStyle w:val="Platshllartext"/>
            </w:rPr>
            <w:t>Ange möjliga betalmedel.</w:t>
          </w:r>
        </w:p>
      </w:sdtContent>
    </w:sdt>
    <w:p w14:paraId="12572AFF" w14:textId="19C080B3" w:rsidR="00891D4B" w:rsidRDefault="00891D4B">
      <w:pPr>
        <w:spacing w:after="0" w:line="240" w:lineRule="auto"/>
      </w:pPr>
      <w:r>
        <w:br w:type="page"/>
      </w:r>
    </w:p>
    <w:p w14:paraId="7750E433" w14:textId="232BC9E8" w:rsidR="00E92610" w:rsidRDefault="00AB6300" w:rsidP="00540E7F">
      <w:pPr>
        <w:ind w:left="426"/>
      </w:pPr>
      <w:r w:rsidRPr="00540E7F">
        <w:lastRenderedPageBreak/>
        <w:t xml:space="preserve">4.3.3 - </w:t>
      </w:r>
      <w:r w:rsidR="00417D65" w:rsidRPr="00417D65">
        <w:t>Laddningsstationen ska visa all nödvändig information som användaren behöver, såsom kostnad för laddning samt överförd energimängd, på en eller flera displayer som är läsbara under alla väderförhållanden. Informationen ska kunna presenteras på både svenska och engelska</w:t>
      </w:r>
      <w:r w:rsidRPr="00540E7F">
        <w:t>.</w:t>
      </w:r>
      <w:r w:rsidR="00540E7F">
        <w:br/>
      </w:r>
      <w:r w:rsidR="00E91E47" w:rsidRPr="00791733">
        <w:rPr>
          <w:i/>
          <w:iCs/>
        </w:rPr>
        <w:t>Kriteriet uppfylls:</w:t>
      </w:r>
      <w:r w:rsidR="00E91E47">
        <w:t xml:space="preserve"> </w:t>
      </w:r>
      <w:r w:rsidR="00E91E47">
        <w:tab/>
      </w:r>
      <w:sdt>
        <w:sdtPr>
          <w:id w:val="1067542751"/>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E91E47" w:rsidRPr="003567F3">
        <w:t xml:space="preserve"> </w:t>
      </w:r>
      <w:proofErr w:type="gramStart"/>
      <w:r w:rsidR="00E91E47">
        <w:t xml:space="preserve">Ja  </w:t>
      </w:r>
      <w:r w:rsidR="00E91E47">
        <w:tab/>
      </w:r>
      <w:proofErr w:type="gramEnd"/>
      <w:sdt>
        <w:sdtPr>
          <w:id w:val="-2102629514"/>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E91E47" w:rsidRPr="003567F3">
        <w:t xml:space="preserve"> </w:t>
      </w:r>
      <w:r w:rsidR="00E91E47">
        <w:t xml:space="preserve">Nej  </w:t>
      </w:r>
    </w:p>
    <w:p w14:paraId="71539EA6" w14:textId="6A21E3F4" w:rsidR="00540E7F" w:rsidRDefault="00540E7F" w:rsidP="00540E7F">
      <w:pPr>
        <w:pStyle w:val="Rubrik3"/>
        <w:numPr>
          <w:ilvl w:val="1"/>
          <w:numId w:val="19"/>
        </w:numPr>
      </w:pPr>
      <w:bookmarkStart w:id="36" w:name="_Toc103346237"/>
      <w:bookmarkStart w:id="37" w:name="_Toc159248965"/>
      <w:r>
        <w:t>Driftkriterier</w:t>
      </w:r>
      <w:bookmarkEnd w:id="36"/>
      <w:bookmarkEnd w:id="37"/>
    </w:p>
    <w:p w14:paraId="2AE31DF3" w14:textId="71F8590A" w:rsidR="00F96C27" w:rsidRDefault="00540E7F" w:rsidP="00F96C27">
      <w:pPr>
        <w:ind w:left="360"/>
      </w:pPr>
      <w:r w:rsidRPr="00540E7F">
        <w:t xml:space="preserve">4.4.1 - </w:t>
      </w:r>
      <w:r w:rsidR="00AC7619" w:rsidRPr="00AC7619">
        <w:t>Laddningsstationen ska vara öppen dygnet runt under hela kalenderåret</w:t>
      </w:r>
      <w:r w:rsidRPr="00540E7F">
        <w:t>.</w:t>
      </w:r>
      <w:r>
        <w:br/>
      </w:r>
      <w:r w:rsidR="00E91E47" w:rsidRPr="00791733">
        <w:rPr>
          <w:i/>
          <w:iCs/>
        </w:rPr>
        <w:t>Kriteriet uppfylls:</w:t>
      </w:r>
      <w:r w:rsidR="00E91E47">
        <w:t xml:space="preserve"> </w:t>
      </w:r>
      <w:r w:rsidR="00E91E47">
        <w:tab/>
      </w:r>
      <w:sdt>
        <w:sdtPr>
          <w:id w:val="-1266764738"/>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E91E47" w:rsidRPr="003567F3">
        <w:t xml:space="preserve"> </w:t>
      </w:r>
      <w:proofErr w:type="gramStart"/>
      <w:r w:rsidR="00E91E47">
        <w:t xml:space="preserve">Ja  </w:t>
      </w:r>
      <w:r w:rsidR="00E91E47">
        <w:tab/>
      </w:r>
      <w:proofErr w:type="gramEnd"/>
      <w:sdt>
        <w:sdtPr>
          <w:id w:val="324026627"/>
          <w14:checkbox>
            <w14:checked w14:val="0"/>
            <w14:checkedState w14:val="2612" w14:font="MS Gothic"/>
            <w14:uncheckedState w14:val="2610" w14:font="MS Gothic"/>
          </w14:checkbox>
        </w:sdtPr>
        <w:sdtEndPr/>
        <w:sdtContent>
          <w:r w:rsidR="00E91E47">
            <w:rPr>
              <w:rFonts w:ascii="MS Gothic" w:eastAsia="MS Gothic" w:hAnsi="MS Gothic" w:hint="eastAsia"/>
            </w:rPr>
            <w:t>☐</w:t>
          </w:r>
        </w:sdtContent>
      </w:sdt>
      <w:r w:rsidR="00E91E47" w:rsidRPr="003567F3">
        <w:t xml:space="preserve"> </w:t>
      </w:r>
      <w:r w:rsidR="00E91E47">
        <w:t xml:space="preserve">Nej  </w:t>
      </w:r>
      <w:bookmarkStart w:id="38" w:name="_Toc103346238"/>
      <w:bookmarkEnd w:id="35"/>
      <w:bookmarkEnd w:id="38"/>
    </w:p>
    <w:sectPr w:rsidR="00F96C27" w:rsidSect="00A13318">
      <w:footerReference w:type="default" r:id="rId17"/>
      <w:headerReference w:type="first" r:id="rId18"/>
      <w:pgSz w:w="11906" w:h="16838" w:code="9"/>
      <w:pgMar w:top="1985" w:right="2268" w:bottom="1701" w:left="226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7359" w14:textId="77777777" w:rsidR="00A13318" w:rsidRDefault="00A13318" w:rsidP="00457231">
      <w:r>
        <w:separator/>
      </w:r>
    </w:p>
    <w:p w14:paraId="0B74EA36" w14:textId="77777777" w:rsidR="00A13318" w:rsidRDefault="00A13318"/>
  </w:endnote>
  <w:endnote w:type="continuationSeparator" w:id="0">
    <w:p w14:paraId="6F648B55" w14:textId="77777777" w:rsidR="00A13318" w:rsidRDefault="00A13318" w:rsidP="00457231">
      <w:r>
        <w:continuationSeparator/>
      </w:r>
    </w:p>
    <w:p w14:paraId="7F423C61" w14:textId="77777777" w:rsidR="00A13318" w:rsidRDefault="00A13318"/>
  </w:endnote>
  <w:endnote w:type="continuationNotice" w:id="1">
    <w:p w14:paraId="1CF8C1DF" w14:textId="77777777" w:rsidR="00A13318" w:rsidRDefault="00A13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3F3E" w14:textId="77777777" w:rsidR="005F7F74" w:rsidRDefault="005F7F74" w:rsidP="005F7F74">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5CF5" w14:textId="58F38CED" w:rsidR="005F7F74" w:rsidRDefault="005F7F74" w:rsidP="0037790D">
    <w:pPr>
      <w:pStyle w:val="Sidfotrad1"/>
    </w:pPr>
    <w:r>
      <w:drawing>
        <wp:anchor distT="0" distB="0" distL="114300" distR="114300" simplePos="0" relativeHeight="251658240" behindDoc="0" locked="0" layoutInCell="1" allowOverlap="1" wp14:anchorId="4ED6AFC1" wp14:editId="2DF20678">
          <wp:simplePos x="0" y="0"/>
          <wp:positionH relativeFrom="margin">
            <wp:posOffset>3509645</wp:posOffset>
          </wp:positionH>
          <wp:positionV relativeFrom="paragraph">
            <wp:posOffset>-19050</wp:posOffset>
          </wp:positionV>
          <wp:extent cx="1832610" cy="1221740"/>
          <wp:effectExtent l="0" t="0" r="0" b="0"/>
          <wp:wrapThrough wrapText="bothSides">
            <wp:wrapPolygon edited="0">
              <wp:start x="0" y="0"/>
              <wp:lineTo x="0" y="21218"/>
              <wp:lineTo x="21331" y="21218"/>
              <wp:lineTo x="213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DE0">
      <w:t>besök: stockholm – virkesvägen 2</w:t>
    </w:r>
    <w:r w:rsidRPr="00563D18">
      <w:t xml:space="preserve"> </w:t>
    </w:r>
  </w:p>
  <w:p w14:paraId="51DBF7E6" w14:textId="77777777" w:rsidR="005F7F74" w:rsidRDefault="005F7F74" w:rsidP="0037790D">
    <w:pPr>
      <w:pStyle w:val="Sidfot"/>
      <w:rPr>
        <w:rFonts w:eastAsia="Calibri"/>
      </w:rPr>
    </w:pPr>
    <w:r w:rsidRPr="00066DE0">
      <w:rPr>
        <w:rFonts w:eastAsia="Calibri"/>
        <w:noProof/>
      </w:rPr>
      <w:t>östersund – forskarens väg 5, hus ub</w:t>
    </w:r>
  </w:p>
  <w:p w14:paraId="7EC204AC" w14:textId="77777777" w:rsidR="005F7F74" w:rsidRPr="00563D18" w:rsidRDefault="005F7F74" w:rsidP="0037790D">
    <w:pPr>
      <w:pStyle w:val="Sidfot"/>
      <w:rPr>
        <w:rFonts w:eastAsia="Calibri"/>
        <w:noProof/>
        <w:lang w:val="en-US"/>
      </w:rPr>
    </w:pPr>
    <w:r w:rsidRPr="00563D18">
      <w:rPr>
        <w:rFonts w:eastAsia="Calibri"/>
        <w:noProof/>
        <w:lang w:val="en-US"/>
      </w:rPr>
      <w:t>post: 106 48 stockholm</w:t>
    </w:r>
  </w:p>
  <w:p w14:paraId="743A3DAE" w14:textId="77777777" w:rsidR="005F7F74" w:rsidRPr="00563D18" w:rsidRDefault="005F7F74" w:rsidP="0037790D">
    <w:pPr>
      <w:pStyle w:val="Sidfot"/>
      <w:rPr>
        <w:rFonts w:eastAsia="Calibri"/>
        <w:noProof/>
        <w:lang w:val="en-US"/>
      </w:rPr>
    </w:pPr>
    <w:r w:rsidRPr="00563D18">
      <w:rPr>
        <w:rFonts w:eastAsia="Calibri"/>
        <w:noProof/>
        <w:lang w:val="en-US"/>
      </w:rPr>
      <w:t>tel: 010-698 10 00</w:t>
    </w:r>
  </w:p>
  <w:p w14:paraId="795D3E82" w14:textId="5E76540F" w:rsidR="005F7F74" w:rsidRPr="00563D18" w:rsidRDefault="005F7F74" w:rsidP="0037790D">
    <w:pPr>
      <w:pStyle w:val="Sidfot"/>
      <w:rPr>
        <w:rFonts w:eastAsia="Calibri"/>
        <w:lang w:val="en-US"/>
      </w:rPr>
    </w:pPr>
    <w:r w:rsidRPr="00563D18">
      <w:rPr>
        <w:rFonts w:eastAsia="Calibri"/>
        <w:noProof/>
        <w:lang w:val="en-US"/>
      </w:rPr>
      <w:t xml:space="preserve">e-post: </w:t>
    </w:r>
    <w:r w:rsidR="007E512F">
      <w:fldChar w:fldCharType="begin"/>
    </w:r>
    <w:r w:rsidR="007E512F" w:rsidRPr="00B9050C">
      <w:rPr>
        <w:lang w:val="en-US"/>
      </w:rPr>
      <w:instrText>HYPERLINK "mailto:registrator@naturvardsverket.se"</w:instrText>
    </w:r>
    <w:r w:rsidR="007E512F">
      <w:fldChar w:fldCharType="separate"/>
    </w:r>
    <w:r w:rsidR="005F0EA7">
      <w:rPr>
        <w:rFonts w:eastAsia="Calibri"/>
        <w:noProof/>
        <w:lang w:val="en-US"/>
      </w:rPr>
      <w:t>kundtjanst</w:t>
    </w:r>
    <w:r w:rsidRPr="00563D18">
      <w:rPr>
        <w:rFonts w:eastAsia="Calibri"/>
        <w:noProof/>
        <w:lang w:val="en-US"/>
      </w:rPr>
      <w:t>@naturvardsverket.se</w:t>
    </w:r>
    <w:r w:rsidR="007E512F">
      <w:rPr>
        <w:rFonts w:eastAsia="Calibri"/>
        <w:noProof/>
        <w:lang w:val="en-US"/>
      </w:rPr>
      <w:fldChar w:fldCharType="end"/>
    </w:r>
  </w:p>
  <w:p w14:paraId="0933FCA3" w14:textId="77777777" w:rsidR="005F7F74" w:rsidRPr="008146B9" w:rsidRDefault="005F7F74" w:rsidP="0037790D">
    <w:pPr>
      <w:pStyle w:val="Sidfot"/>
      <w:rPr>
        <w:rFonts w:eastAsia="Calibri"/>
        <w:lang w:val="en-US"/>
      </w:rPr>
    </w:pPr>
    <w:r w:rsidRPr="008146B9">
      <w:rPr>
        <w:rFonts w:eastAsia="Calibri"/>
        <w:noProof/>
        <w:lang w:val="en-US"/>
      </w:rPr>
      <w:t>internet: www.naturvardsverket.se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91D" w14:textId="77777777" w:rsidR="005F7F74" w:rsidRPr="00C812D1" w:rsidRDefault="005F7F74" w:rsidP="00D34728">
    <w:pPr>
      <w:pStyle w:val="Paginering"/>
    </w:pPr>
    <w:r>
      <w:rPr>
        <w:rStyle w:val="Sidnummer"/>
      </w:rPr>
      <w:fldChar w:fldCharType="begin"/>
    </w:r>
    <w:r>
      <w:rPr>
        <w:rStyle w:val="Sidnummer"/>
      </w:rPr>
      <w:instrText xml:space="preserve">PAGE  </w:instrText>
    </w:r>
    <w:r>
      <w:rPr>
        <w:rStyle w:val="Sidnummer"/>
      </w:rPr>
      <w:fldChar w:fldCharType="separate"/>
    </w:r>
    <w:r>
      <w:rPr>
        <w:rStyle w:val="Sidnummer"/>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573E" w14:textId="77777777" w:rsidR="00A13318" w:rsidRDefault="00A13318" w:rsidP="00457231">
      <w:r>
        <w:separator/>
      </w:r>
    </w:p>
  </w:footnote>
  <w:footnote w:type="continuationSeparator" w:id="0">
    <w:p w14:paraId="083E9DAE" w14:textId="77777777" w:rsidR="00A13318" w:rsidRDefault="00A13318" w:rsidP="00457231">
      <w:r>
        <w:continuationSeparator/>
      </w:r>
    </w:p>
  </w:footnote>
  <w:footnote w:type="continuationNotice" w:id="1">
    <w:p w14:paraId="0F5488E1" w14:textId="77777777" w:rsidR="00A13318" w:rsidRDefault="00A13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4E59" w14:textId="29189B38" w:rsidR="00EC3F24" w:rsidRDefault="005F7F74" w:rsidP="00EC3F24">
    <w:pPr>
      <w:pStyle w:val="Sidhuvudsid2"/>
      <w:tabs>
        <w:tab w:val="clear" w:pos="7796"/>
        <w:tab w:val="right" w:pos="8505"/>
      </w:tabs>
      <w:ind w:left="-1134" w:right="-992"/>
      <w:rPr>
        <w:rFonts w:ascii="Arial" w:hAnsi="Arial" w:cs="Arial"/>
        <w:noProof/>
      </w:rPr>
    </w:pPr>
    <w:r w:rsidRPr="00524DA0">
      <w:rPr>
        <w:noProof/>
      </w:rPr>
      <w:t>naturvårdsverket</w:t>
    </w:r>
    <w:r w:rsidRPr="00311273">
      <w:rPr>
        <w:noProof/>
        <w:sz w:val="22"/>
        <w:szCs w:val="22"/>
      </w:rPr>
      <w:tab/>
    </w:r>
    <w:r w:rsidR="00E63481">
      <w:rPr>
        <w:rFonts w:ascii="Arial" w:hAnsi="Arial" w:cs="Arial"/>
        <w:noProof/>
      </w:rPr>
      <w:t>S</w:t>
    </w:r>
    <w:r w:rsidR="00722367">
      <w:rPr>
        <w:rFonts w:ascii="Arial" w:hAnsi="Arial" w:cs="Arial"/>
        <w:noProof/>
      </w:rPr>
      <w:t>varsb</w:t>
    </w:r>
    <w:r>
      <w:rPr>
        <w:rFonts w:ascii="Arial" w:hAnsi="Arial" w:cs="Arial"/>
        <w:noProof/>
      </w:rPr>
      <w:t>lankett för anbud</w:t>
    </w:r>
  </w:p>
  <w:p w14:paraId="1F085C43" w14:textId="2C333C16" w:rsidR="00EC3F24" w:rsidRDefault="00EC3F24" w:rsidP="00EC3F24">
    <w:pPr>
      <w:pStyle w:val="Sidhuvudsid2"/>
      <w:tabs>
        <w:tab w:val="clear" w:pos="7796"/>
        <w:tab w:val="right" w:pos="8505"/>
      </w:tabs>
      <w:ind w:left="-1134" w:right="-992"/>
      <w:rPr>
        <w:rFonts w:ascii="Arial" w:hAnsi="Arial" w:cs="Arial"/>
        <w:noProof/>
      </w:rPr>
    </w:pPr>
    <w:r>
      <w:rPr>
        <w:noProof/>
      </w:rPr>
      <w:tab/>
    </w:r>
    <w:r w:rsidRPr="00EC3F24">
      <w:rPr>
        <w:rFonts w:ascii="Arial" w:hAnsi="Arial" w:cs="Arial"/>
        <w:noProof/>
      </w:rPr>
      <w:t>Publik snabbladdning för</w:t>
    </w:r>
  </w:p>
  <w:p w14:paraId="6CF373E2" w14:textId="1EC83DAD" w:rsidR="005F7F74" w:rsidRPr="00870C79" w:rsidRDefault="00EC3F24" w:rsidP="00EC3F24">
    <w:pPr>
      <w:pStyle w:val="Sidhuvudsid2"/>
      <w:tabs>
        <w:tab w:val="clear" w:pos="7796"/>
        <w:tab w:val="right" w:pos="8505"/>
      </w:tabs>
      <w:ind w:left="-1134" w:right="-992"/>
      <w:rPr>
        <w:rFonts w:ascii="Arial" w:hAnsi="Arial" w:cs="Arial"/>
        <w:noProof/>
      </w:rPr>
    </w:pPr>
    <w:r>
      <w:rPr>
        <w:rFonts w:ascii="Arial" w:hAnsi="Arial" w:cs="Arial"/>
        <w:noProof/>
      </w:rPr>
      <w:tab/>
    </w:r>
    <w:r w:rsidRPr="00EC3F24">
      <w:rPr>
        <w:rFonts w:ascii="Arial" w:hAnsi="Arial" w:cs="Arial"/>
        <w:noProof/>
      </w:rPr>
      <w:t>tunga fordon, från 350 kW</w:t>
    </w:r>
    <w:r w:rsidR="005F7F74" w:rsidRPr="00870C79">
      <w:rPr>
        <w:rFonts w:ascii="Arial" w:hAnsi="Arial" w:cs="Arial"/>
        <w:noProo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15"/>
      <w:gridCol w:w="2315"/>
      <w:gridCol w:w="2315"/>
    </w:tblGrid>
    <w:tr w:rsidR="0FDA44E7" w14:paraId="102CBDE1" w14:textId="77777777" w:rsidTr="0FDA44E7">
      <w:tc>
        <w:tcPr>
          <w:tcW w:w="2315" w:type="dxa"/>
        </w:tcPr>
        <w:p w14:paraId="397EF954" w14:textId="5633CFFF" w:rsidR="0FDA44E7" w:rsidRDefault="0FDA44E7" w:rsidP="0FDA44E7">
          <w:pPr>
            <w:pStyle w:val="Sidhuvud"/>
            <w:ind w:left="-115"/>
          </w:pPr>
        </w:p>
      </w:tc>
      <w:tc>
        <w:tcPr>
          <w:tcW w:w="2315" w:type="dxa"/>
        </w:tcPr>
        <w:p w14:paraId="56A185EF" w14:textId="5323A4E5" w:rsidR="0FDA44E7" w:rsidRDefault="0FDA44E7" w:rsidP="0FDA44E7">
          <w:pPr>
            <w:pStyle w:val="Sidhuvud"/>
            <w:jc w:val="center"/>
          </w:pPr>
        </w:p>
      </w:tc>
      <w:tc>
        <w:tcPr>
          <w:tcW w:w="2315" w:type="dxa"/>
        </w:tcPr>
        <w:p w14:paraId="52B17CEF" w14:textId="453950C3" w:rsidR="0FDA44E7" w:rsidRDefault="0FDA44E7" w:rsidP="0FDA44E7">
          <w:pPr>
            <w:pStyle w:val="Sidhuvud"/>
            <w:ind w:right="-115"/>
            <w:jc w:val="right"/>
          </w:pPr>
        </w:p>
      </w:tc>
    </w:tr>
  </w:tbl>
  <w:p w14:paraId="292C44AB" w14:textId="6EF9BBFD" w:rsidR="00474E78" w:rsidRDefault="00474E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55"/>
      <w:gridCol w:w="2455"/>
      <w:gridCol w:w="2455"/>
    </w:tblGrid>
    <w:tr w:rsidR="0FDA44E7" w14:paraId="40A00B8F" w14:textId="77777777" w:rsidTr="0FDA44E7">
      <w:tc>
        <w:tcPr>
          <w:tcW w:w="2455" w:type="dxa"/>
        </w:tcPr>
        <w:p w14:paraId="531B4FF5" w14:textId="7661CBCB" w:rsidR="0FDA44E7" w:rsidRDefault="0FDA44E7" w:rsidP="0FDA44E7">
          <w:pPr>
            <w:pStyle w:val="Sidhuvud"/>
            <w:ind w:left="-115"/>
          </w:pPr>
        </w:p>
      </w:tc>
      <w:tc>
        <w:tcPr>
          <w:tcW w:w="2455" w:type="dxa"/>
        </w:tcPr>
        <w:p w14:paraId="527B345E" w14:textId="2D7707BA" w:rsidR="0FDA44E7" w:rsidRDefault="0FDA44E7" w:rsidP="0FDA44E7">
          <w:pPr>
            <w:pStyle w:val="Sidhuvud"/>
            <w:jc w:val="center"/>
          </w:pPr>
        </w:p>
      </w:tc>
      <w:tc>
        <w:tcPr>
          <w:tcW w:w="2455" w:type="dxa"/>
        </w:tcPr>
        <w:p w14:paraId="172E9D36" w14:textId="42C5B1EA" w:rsidR="0FDA44E7" w:rsidRDefault="0FDA44E7" w:rsidP="0FDA44E7">
          <w:pPr>
            <w:pStyle w:val="Sidhuvud"/>
            <w:ind w:right="-115"/>
            <w:jc w:val="right"/>
          </w:pPr>
        </w:p>
      </w:tc>
    </w:tr>
  </w:tbl>
  <w:p w14:paraId="4100EE50" w14:textId="4ECA5057" w:rsidR="00474E78" w:rsidRDefault="00474E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6C0"/>
    <w:multiLevelType w:val="hybridMultilevel"/>
    <w:tmpl w:val="1DC80C8E"/>
    <w:lvl w:ilvl="0" w:tplc="4B2C50A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1E8360E"/>
    <w:multiLevelType w:val="multilevel"/>
    <w:tmpl w:val="0A98B6D2"/>
    <w:lvl w:ilvl="0">
      <w:start w:val="4"/>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8BD38BA"/>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BA6943"/>
    <w:multiLevelType w:val="multilevel"/>
    <w:tmpl w:val="F6BAC7DC"/>
    <w:lvl w:ilvl="0">
      <w:start w:val="6"/>
      <w:numFmt w:val="decimal"/>
      <w:lvlText w:val="%1"/>
      <w:lvlJc w:val="left"/>
      <w:pPr>
        <w:ind w:left="405" w:hanging="40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1DAA2A87"/>
    <w:multiLevelType w:val="hybridMultilevel"/>
    <w:tmpl w:val="6AA251FC"/>
    <w:lvl w:ilvl="0" w:tplc="B74C648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rPr>
    </w:lvl>
    <w:lvl w:ilvl="1">
      <w:start w:val="1"/>
      <w:numFmt w:val="bullet"/>
      <w:lvlText w:val="–"/>
      <w:lvlJc w:val="left"/>
      <w:pPr>
        <w:tabs>
          <w:tab w:val="num" w:pos="720"/>
        </w:tabs>
        <w:ind w:left="720" w:hanging="363"/>
      </w:pPr>
      <w:rPr>
        <w:rFonts w:ascii="Times New Roman" w:hAnsi="Times New Roman" w:hint="default"/>
        <w:sz w:val="24"/>
      </w:rPr>
    </w:lvl>
    <w:lvl w:ilvl="2">
      <w:start w:val="1"/>
      <w:numFmt w:val="bullet"/>
      <w:lvlText w:val=""/>
      <w:lvlJc w:val="left"/>
      <w:pPr>
        <w:tabs>
          <w:tab w:val="num" w:pos="1077"/>
        </w:tabs>
        <w:ind w:left="1077" w:hanging="357"/>
      </w:pPr>
      <w:rPr>
        <w:rFonts w:ascii="Wingdings 2" w:hAnsi="Wingdings 2" w:hint="default"/>
        <w:sz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6" w15:restartNumberingAfterBreak="0">
    <w:nsid w:val="269D08A7"/>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B310FE"/>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8C80C3D"/>
    <w:multiLevelType w:val="hybridMultilevel"/>
    <w:tmpl w:val="5ED47F6E"/>
    <w:lvl w:ilvl="0" w:tplc="BD981AE0">
      <w:start w:val="1"/>
      <w:numFmt w:val="bullet"/>
      <w:lvlText w:val="˗"/>
      <w:lvlJc w:val="left"/>
      <w:pPr>
        <w:ind w:left="1146" w:hanging="360"/>
      </w:pPr>
      <w:rPr>
        <w:rFonts w:ascii="Times New Roman" w:hAnsi="Times New Roman" w:cs="Times New Roman"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39292185"/>
    <w:multiLevelType w:val="multilevel"/>
    <w:tmpl w:val="DEFAB10A"/>
    <w:lvl w:ilvl="0">
      <w:start w:val="1"/>
      <w:numFmt w:val="decimal"/>
      <w:pStyle w:val="NummerlistaNV"/>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C16001"/>
    <w:multiLevelType w:val="multilevel"/>
    <w:tmpl w:val="961AE4EA"/>
    <w:lvl w:ilvl="0">
      <w:start w:val="6"/>
      <w:numFmt w:val="decimal"/>
      <w:lvlText w:val="%1"/>
      <w:lvlJc w:val="left"/>
      <w:pPr>
        <w:ind w:left="405" w:hanging="40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3E020A37"/>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F6D54F8"/>
    <w:multiLevelType w:val="multilevel"/>
    <w:tmpl w:val="573E5CD4"/>
    <w:lvl w:ilvl="0">
      <w:start w:val="1"/>
      <w:numFmt w:val="decimal"/>
      <w:lvlText w:val="%1)"/>
      <w:lvlJc w:val="left"/>
      <w:pPr>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9B113FF"/>
    <w:multiLevelType w:val="hybridMultilevel"/>
    <w:tmpl w:val="BBA63E10"/>
    <w:lvl w:ilvl="0" w:tplc="8610B218">
      <w:start w:val="1"/>
      <w:numFmt w:val="bullet"/>
      <w:lvlText w:val=""/>
      <w:lvlJc w:val="left"/>
      <w:pPr>
        <w:ind w:left="1060" w:hanging="360"/>
      </w:pPr>
      <w:rPr>
        <w:rFonts w:ascii="Symbol" w:hAnsi="Symbol" w:hint="default"/>
        <w:sz w:val="17"/>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5C236C9A"/>
    <w:multiLevelType w:val="multilevel"/>
    <w:tmpl w:val="F6BAC7DC"/>
    <w:lvl w:ilvl="0">
      <w:start w:val="6"/>
      <w:numFmt w:val="decimal"/>
      <w:lvlText w:val="%1"/>
      <w:lvlJc w:val="left"/>
      <w:pPr>
        <w:ind w:left="405" w:hanging="40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636A370B"/>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AD127AB"/>
    <w:multiLevelType w:val="hybridMultilevel"/>
    <w:tmpl w:val="08A868C4"/>
    <w:lvl w:ilvl="0" w:tplc="954ACBC6">
      <w:start w:val="1"/>
      <w:numFmt w:val="decimal"/>
      <w:lvlText w:val="%1."/>
      <w:lvlJc w:val="left"/>
      <w:pPr>
        <w:ind w:left="720" w:hanging="360"/>
      </w:pPr>
      <w:rPr>
        <w:rFonts w:ascii="Calibri" w:eastAsia="Calibri" w:hAnsi="Calibri" w:cs="Times New Roman"/>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8AC3C45"/>
    <w:multiLevelType w:val="hybridMultilevel"/>
    <w:tmpl w:val="17B60EE6"/>
    <w:lvl w:ilvl="0" w:tplc="801E9C7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4F7343"/>
    <w:multiLevelType w:val="hybridMultilevel"/>
    <w:tmpl w:val="3FC24984"/>
    <w:lvl w:ilvl="0" w:tplc="1C541520">
      <w:start w:val="1"/>
      <w:numFmt w:val="bullet"/>
      <w:pStyle w:val="Cita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2A5E11"/>
    <w:multiLevelType w:val="multilevel"/>
    <w:tmpl w:val="2536132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787356090">
    <w:abstractNumId w:val="13"/>
  </w:num>
  <w:num w:numId="2" w16cid:durableId="2002346448">
    <w:abstractNumId w:val="12"/>
  </w:num>
  <w:num w:numId="3" w16cid:durableId="1723752967">
    <w:abstractNumId w:val="5"/>
  </w:num>
  <w:num w:numId="4" w16cid:durableId="188227513">
    <w:abstractNumId w:val="9"/>
  </w:num>
  <w:num w:numId="5" w16cid:durableId="581642374">
    <w:abstractNumId w:val="19"/>
  </w:num>
  <w:num w:numId="6" w16cid:durableId="982196177">
    <w:abstractNumId w:val="2"/>
  </w:num>
  <w:num w:numId="7" w16cid:durableId="1561864827">
    <w:abstractNumId w:val="18"/>
  </w:num>
  <w:num w:numId="8" w16cid:durableId="1907760429">
    <w:abstractNumId w:val="4"/>
  </w:num>
  <w:num w:numId="9" w16cid:durableId="1216235049">
    <w:abstractNumId w:val="13"/>
  </w:num>
  <w:num w:numId="10" w16cid:durableId="2095931142">
    <w:abstractNumId w:val="7"/>
  </w:num>
  <w:num w:numId="11" w16cid:durableId="1555696205">
    <w:abstractNumId w:val="11"/>
  </w:num>
  <w:num w:numId="12" w16cid:durableId="362217571">
    <w:abstractNumId w:val="15"/>
  </w:num>
  <w:num w:numId="13" w16cid:durableId="1160466838">
    <w:abstractNumId w:val="6"/>
  </w:num>
  <w:num w:numId="14" w16cid:durableId="139886458">
    <w:abstractNumId w:val="3"/>
  </w:num>
  <w:num w:numId="15" w16cid:durableId="1143157175">
    <w:abstractNumId w:val="14"/>
  </w:num>
  <w:num w:numId="16" w16cid:durableId="108209848">
    <w:abstractNumId w:val="10"/>
  </w:num>
  <w:num w:numId="17" w16cid:durableId="724572324">
    <w:abstractNumId w:val="17"/>
  </w:num>
  <w:num w:numId="18" w16cid:durableId="1943104319">
    <w:abstractNumId w:val="8"/>
  </w:num>
  <w:num w:numId="19" w16cid:durableId="1703240914">
    <w:abstractNumId w:val="1"/>
  </w:num>
  <w:num w:numId="20" w16cid:durableId="1441292799">
    <w:abstractNumId w:val="16"/>
    <w:lvlOverride w:ilvl="0">
      <w:startOverride w:val="1"/>
    </w:lvlOverride>
    <w:lvlOverride w:ilvl="1"/>
    <w:lvlOverride w:ilvl="2"/>
    <w:lvlOverride w:ilvl="3"/>
    <w:lvlOverride w:ilvl="4"/>
    <w:lvlOverride w:ilvl="5"/>
    <w:lvlOverride w:ilvl="6"/>
    <w:lvlOverride w:ilvl="7"/>
    <w:lvlOverride w:ilvl="8"/>
  </w:num>
  <w:num w:numId="21" w16cid:durableId="192449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DBlOQqG/Vo7hwc6pSI78dbSkJn9Xz5E8ehlFhowkSHwKQPSaYN9oHxDNqOrmTbzuBvpRVXh4Zo4B1evRylMC7w==" w:salt="v7J8Q6tEN617JjYm6dUqz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18"/>
    <w:rsid w:val="00000687"/>
    <w:rsid w:val="00001C1A"/>
    <w:rsid w:val="00002AF6"/>
    <w:rsid w:val="000036AE"/>
    <w:rsid w:val="00007D78"/>
    <w:rsid w:val="000123BC"/>
    <w:rsid w:val="00013C5F"/>
    <w:rsid w:val="000177A0"/>
    <w:rsid w:val="00021410"/>
    <w:rsid w:val="00021B09"/>
    <w:rsid w:val="00031529"/>
    <w:rsid w:val="00031567"/>
    <w:rsid w:val="00033F07"/>
    <w:rsid w:val="00037D1C"/>
    <w:rsid w:val="00040E28"/>
    <w:rsid w:val="00044D7E"/>
    <w:rsid w:val="00046B96"/>
    <w:rsid w:val="0004799A"/>
    <w:rsid w:val="00051BF4"/>
    <w:rsid w:val="00051CF2"/>
    <w:rsid w:val="00053839"/>
    <w:rsid w:val="0006037F"/>
    <w:rsid w:val="00062C9D"/>
    <w:rsid w:val="00066DE0"/>
    <w:rsid w:val="00067BE7"/>
    <w:rsid w:val="00070719"/>
    <w:rsid w:val="00071F67"/>
    <w:rsid w:val="00074FB2"/>
    <w:rsid w:val="000777CC"/>
    <w:rsid w:val="00077E84"/>
    <w:rsid w:val="000803C5"/>
    <w:rsid w:val="00080C6C"/>
    <w:rsid w:val="0008143A"/>
    <w:rsid w:val="00085F68"/>
    <w:rsid w:val="000865DC"/>
    <w:rsid w:val="00094EC6"/>
    <w:rsid w:val="00095EA4"/>
    <w:rsid w:val="000962FC"/>
    <w:rsid w:val="00096ABF"/>
    <w:rsid w:val="000A3E12"/>
    <w:rsid w:val="000A78B8"/>
    <w:rsid w:val="000B238C"/>
    <w:rsid w:val="000B3EDA"/>
    <w:rsid w:val="000C077E"/>
    <w:rsid w:val="000C0F47"/>
    <w:rsid w:val="000C3013"/>
    <w:rsid w:val="000C6331"/>
    <w:rsid w:val="000E0EBD"/>
    <w:rsid w:val="000E1AE2"/>
    <w:rsid w:val="000E414B"/>
    <w:rsid w:val="000E7A9C"/>
    <w:rsid w:val="000F1C2C"/>
    <w:rsid w:val="000F28DB"/>
    <w:rsid w:val="00100DEC"/>
    <w:rsid w:val="00101561"/>
    <w:rsid w:val="00101B57"/>
    <w:rsid w:val="001024E2"/>
    <w:rsid w:val="001024EB"/>
    <w:rsid w:val="00106102"/>
    <w:rsid w:val="00106C4D"/>
    <w:rsid w:val="00107422"/>
    <w:rsid w:val="001116C9"/>
    <w:rsid w:val="00112998"/>
    <w:rsid w:val="00113902"/>
    <w:rsid w:val="001139DA"/>
    <w:rsid w:val="00113B49"/>
    <w:rsid w:val="00121421"/>
    <w:rsid w:val="00126B14"/>
    <w:rsid w:val="001304BE"/>
    <w:rsid w:val="00137403"/>
    <w:rsid w:val="00143332"/>
    <w:rsid w:val="0014449B"/>
    <w:rsid w:val="00144E95"/>
    <w:rsid w:val="001451DD"/>
    <w:rsid w:val="00150217"/>
    <w:rsid w:val="001607A2"/>
    <w:rsid w:val="00163F55"/>
    <w:rsid w:val="001646B8"/>
    <w:rsid w:val="001656E7"/>
    <w:rsid w:val="001758C8"/>
    <w:rsid w:val="00176DD5"/>
    <w:rsid w:val="001812E1"/>
    <w:rsid w:val="00183958"/>
    <w:rsid w:val="00197C42"/>
    <w:rsid w:val="001A17E5"/>
    <w:rsid w:val="001A3F34"/>
    <w:rsid w:val="001B2902"/>
    <w:rsid w:val="001B5C67"/>
    <w:rsid w:val="001B5FAB"/>
    <w:rsid w:val="001B64F2"/>
    <w:rsid w:val="001C53FD"/>
    <w:rsid w:val="001C6B1B"/>
    <w:rsid w:val="001C7820"/>
    <w:rsid w:val="001D656B"/>
    <w:rsid w:val="001E6A73"/>
    <w:rsid w:val="001E7A08"/>
    <w:rsid w:val="001E7F3B"/>
    <w:rsid w:val="00200974"/>
    <w:rsid w:val="00201B27"/>
    <w:rsid w:val="00201FAA"/>
    <w:rsid w:val="002139E5"/>
    <w:rsid w:val="002149B9"/>
    <w:rsid w:val="00215ACA"/>
    <w:rsid w:val="0021750A"/>
    <w:rsid w:val="00217F95"/>
    <w:rsid w:val="00221653"/>
    <w:rsid w:val="00221852"/>
    <w:rsid w:val="0022290E"/>
    <w:rsid w:val="00223849"/>
    <w:rsid w:val="00223F13"/>
    <w:rsid w:val="00224A74"/>
    <w:rsid w:val="00232630"/>
    <w:rsid w:val="00233B60"/>
    <w:rsid w:val="002342EA"/>
    <w:rsid w:val="002357FD"/>
    <w:rsid w:val="00236C8D"/>
    <w:rsid w:val="00236EAA"/>
    <w:rsid w:val="002415BC"/>
    <w:rsid w:val="00241AA7"/>
    <w:rsid w:val="002431B2"/>
    <w:rsid w:val="00244AB3"/>
    <w:rsid w:val="00245C00"/>
    <w:rsid w:val="002468D0"/>
    <w:rsid w:val="00250F89"/>
    <w:rsid w:val="00255197"/>
    <w:rsid w:val="002576E7"/>
    <w:rsid w:val="00257D4F"/>
    <w:rsid w:val="0026311D"/>
    <w:rsid w:val="00265C15"/>
    <w:rsid w:val="00270687"/>
    <w:rsid w:val="00275495"/>
    <w:rsid w:val="00276A88"/>
    <w:rsid w:val="00283556"/>
    <w:rsid w:val="00285AF4"/>
    <w:rsid w:val="00291C85"/>
    <w:rsid w:val="0029260B"/>
    <w:rsid w:val="002A33D5"/>
    <w:rsid w:val="002B3B74"/>
    <w:rsid w:val="002B6BB3"/>
    <w:rsid w:val="002B71ED"/>
    <w:rsid w:val="002B763F"/>
    <w:rsid w:val="002C0726"/>
    <w:rsid w:val="002C1B68"/>
    <w:rsid w:val="002C7168"/>
    <w:rsid w:val="002C74B3"/>
    <w:rsid w:val="002D1331"/>
    <w:rsid w:val="002E387D"/>
    <w:rsid w:val="002E63AD"/>
    <w:rsid w:val="002F5370"/>
    <w:rsid w:val="002F7186"/>
    <w:rsid w:val="00302BEA"/>
    <w:rsid w:val="00305C5A"/>
    <w:rsid w:val="0031107B"/>
    <w:rsid w:val="0033028A"/>
    <w:rsid w:val="0033499A"/>
    <w:rsid w:val="00342609"/>
    <w:rsid w:val="003433E2"/>
    <w:rsid w:val="0034728C"/>
    <w:rsid w:val="0035312E"/>
    <w:rsid w:val="00354178"/>
    <w:rsid w:val="0035663B"/>
    <w:rsid w:val="003567F3"/>
    <w:rsid w:val="0036300B"/>
    <w:rsid w:val="003644A0"/>
    <w:rsid w:val="0037790D"/>
    <w:rsid w:val="003848DA"/>
    <w:rsid w:val="00390552"/>
    <w:rsid w:val="00393AD9"/>
    <w:rsid w:val="00395B84"/>
    <w:rsid w:val="003970EB"/>
    <w:rsid w:val="00397AF7"/>
    <w:rsid w:val="003A28BE"/>
    <w:rsid w:val="003A502B"/>
    <w:rsid w:val="003A6DF4"/>
    <w:rsid w:val="003B2C1E"/>
    <w:rsid w:val="003B61C1"/>
    <w:rsid w:val="003C4D95"/>
    <w:rsid w:val="003D7417"/>
    <w:rsid w:val="003E6DF8"/>
    <w:rsid w:val="003F0D32"/>
    <w:rsid w:val="003F5096"/>
    <w:rsid w:val="003F613D"/>
    <w:rsid w:val="003F6FCB"/>
    <w:rsid w:val="003F746B"/>
    <w:rsid w:val="00400C33"/>
    <w:rsid w:val="00401D59"/>
    <w:rsid w:val="00403318"/>
    <w:rsid w:val="004039A1"/>
    <w:rsid w:val="00407BE7"/>
    <w:rsid w:val="00412F9E"/>
    <w:rsid w:val="00415B5E"/>
    <w:rsid w:val="00417D65"/>
    <w:rsid w:val="004213B1"/>
    <w:rsid w:val="00427086"/>
    <w:rsid w:val="00432286"/>
    <w:rsid w:val="004324DB"/>
    <w:rsid w:val="0043368A"/>
    <w:rsid w:val="00436DC1"/>
    <w:rsid w:val="00443D35"/>
    <w:rsid w:val="00450D9E"/>
    <w:rsid w:val="00451705"/>
    <w:rsid w:val="00455D01"/>
    <w:rsid w:val="00457231"/>
    <w:rsid w:val="0045781A"/>
    <w:rsid w:val="00460F30"/>
    <w:rsid w:val="0046631C"/>
    <w:rsid w:val="004671D5"/>
    <w:rsid w:val="00474E78"/>
    <w:rsid w:val="00476A7A"/>
    <w:rsid w:val="00482809"/>
    <w:rsid w:val="00493564"/>
    <w:rsid w:val="00495D22"/>
    <w:rsid w:val="00496471"/>
    <w:rsid w:val="004967FF"/>
    <w:rsid w:val="00496A6F"/>
    <w:rsid w:val="00496DDD"/>
    <w:rsid w:val="00496EED"/>
    <w:rsid w:val="004A1334"/>
    <w:rsid w:val="004B1A0D"/>
    <w:rsid w:val="004B6A5E"/>
    <w:rsid w:val="004E2326"/>
    <w:rsid w:val="004F0239"/>
    <w:rsid w:val="004F276C"/>
    <w:rsid w:val="004F2B66"/>
    <w:rsid w:val="004F2FE0"/>
    <w:rsid w:val="004F466C"/>
    <w:rsid w:val="00500605"/>
    <w:rsid w:val="00501317"/>
    <w:rsid w:val="0050501E"/>
    <w:rsid w:val="005062BF"/>
    <w:rsid w:val="00507590"/>
    <w:rsid w:val="005121BE"/>
    <w:rsid w:val="00513FBC"/>
    <w:rsid w:val="00514D9B"/>
    <w:rsid w:val="0051688D"/>
    <w:rsid w:val="005238AF"/>
    <w:rsid w:val="0052619C"/>
    <w:rsid w:val="005263A9"/>
    <w:rsid w:val="00533588"/>
    <w:rsid w:val="0053445B"/>
    <w:rsid w:val="0053627D"/>
    <w:rsid w:val="00537FF5"/>
    <w:rsid w:val="00540E7F"/>
    <w:rsid w:val="005410C3"/>
    <w:rsid w:val="005427A9"/>
    <w:rsid w:val="00543495"/>
    <w:rsid w:val="00545EF0"/>
    <w:rsid w:val="005554BC"/>
    <w:rsid w:val="00556A7D"/>
    <w:rsid w:val="0056067E"/>
    <w:rsid w:val="005638D2"/>
    <w:rsid w:val="00563D18"/>
    <w:rsid w:val="00567843"/>
    <w:rsid w:val="00571503"/>
    <w:rsid w:val="00574A1A"/>
    <w:rsid w:val="00575A43"/>
    <w:rsid w:val="00582F4D"/>
    <w:rsid w:val="0058354F"/>
    <w:rsid w:val="005840B9"/>
    <w:rsid w:val="00587BBB"/>
    <w:rsid w:val="00590D3A"/>
    <w:rsid w:val="00590EC8"/>
    <w:rsid w:val="005962FA"/>
    <w:rsid w:val="005A240A"/>
    <w:rsid w:val="005A3D77"/>
    <w:rsid w:val="005A5AAE"/>
    <w:rsid w:val="005A7078"/>
    <w:rsid w:val="005B6DD2"/>
    <w:rsid w:val="005C255B"/>
    <w:rsid w:val="005C4BCD"/>
    <w:rsid w:val="005C5493"/>
    <w:rsid w:val="005D17C0"/>
    <w:rsid w:val="005D5666"/>
    <w:rsid w:val="005E52AA"/>
    <w:rsid w:val="005E5875"/>
    <w:rsid w:val="005F0EA7"/>
    <w:rsid w:val="005F16E7"/>
    <w:rsid w:val="005F29D6"/>
    <w:rsid w:val="005F3B56"/>
    <w:rsid w:val="005F4E1E"/>
    <w:rsid w:val="005F4EFA"/>
    <w:rsid w:val="005F75AF"/>
    <w:rsid w:val="005F7F74"/>
    <w:rsid w:val="005F7FB4"/>
    <w:rsid w:val="006100E1"/>
    <w:rsid w:val="00617C3B"/>
    <w:rsid w:val="00622AFE"/>
    <w:rsid w:val="00624878"/>
    <w:rsid w:val="006325D3"/>
    <w:rsid w:val="0063364E"/>
    <w:rsid w:val="00636138"/>
    <w:rsid w:val="006374CB"/>
    <w:rsid w:val="00642039"/>
    <w:rsid w:val="006427F1"/>
    <w:rsid w:val="00643211"/>
    <w:rsid w:val="00645345"/>
    <w:rsid w:val="006555F0"/>
    <w:rsid w:val="00662BDE"/>
    <w:rsid w:val="00662F0B"/>
    <w:rsid w:val="006657F5"/>
    <w:rsid w:val="00665D04"/>
    <w:rsid w:val="00666315"/>
    <w:rsid w:val="00672B5C"/>
    <w:rsid w:val="006750F4"/>
    <w:rsid w:val="0068006A"/>
    <w:rsid w:val="00682A61"/>
    <w:rsid w:val="00683CC8"/>
    <w:rsid w:val="00686B23"/>
    <w:rsid w:val="00686CB4"/>
    <w:rsid w:val="00686D1E"/>
    <w:rsid w:val="006A334E"/>
    <w:rsid w:val="006A4FCA"/>
    <w:rsid w:val="006B1427"/>
    <w:rsid w:val="006B4DA5"/>
    <w:rsid w:val="006B5463"/>
    <w:rsid w:val="006C3539"/>
    <w:rsid w:val="006C6399"/>
    <w:rsid w:val="006D0250"/>
    <w:rsid w:val="006D1A75"/>
    <w:rsid w:val="006D6962"/>
    <w:rsid w:val="006E5817"/>
    <w:rsid w:val="006F3134"/>
    <w:rsid w:val="006F4AD8"/>
    <w:rsid w:val="006F52E5"/>
    <w:rsid w:val="0070244D"/>
    <w:rsid w:val="007026F7"/>
    <w:rsid w:val="0070271D"/>
    <w:rsid w:val="00703B45"/>
    <w:rsid w:val="00704B68"/>
    <w:rsid w:val="00706B84"/>
    <w:rsid w:val="00706EB8"/>
    <w:rsid w:val="007119DF"/>
    <w:rsid w:val="00722367"/>
    <w:rsid w:val="00734245"/>
    <w:rsid w:val="00734DA0"/>
    <w:rsid w:val="00735C4C"/>
    <w:rsid w:val="00736998"/>
    <w:rsid w:val="00744E38"/>
    <w:rsid w:val="00750358"/>
    <w:rsid w:val="00757877"/>
    <w:rsid w:val="00770BE3"/>
    <w:rsid w:val="007714D2"/>
    <w:rsid w:val="00773A09"/>
    <w:rsid w:val="00777824"/>
    <w:rsid w:val="00781E25"/>
    <w:rsid w:val="00784167"/>
    <w:rsid w:val="00786809"/>
    <w:rsid w:val="00791733"/>
    <w:rsid w:val="00795408"/>
    <w:rsid w:val="0079598B"/>
    <w:rsid w:val="0079799E"/>
    <w:rsid w:val="007A011A"/>
    <w:rsid w:val="007A554B"/>
    <w:rsid w:val="007A6147"/>
    <w:rsid w:val="007A645F"/>
    <w:rsid w:val="007A7C9A"/>
    <w:rsid w:val="007B2C23"/>
    <w:rsid w:val="007B3E48"/>
    <w:rsid w:val="007C31EE"/>
    <w:rsid w:val="007C605A"/>
    <w:rsid w:val="007D2A24"/>
    <w:rsid w:val="007D2F70"/>
    <w:rsid w:val="007E512F"/>
    <w:rsid w:val="007F0D20"/>
    <w:rsid w:val="007F5519"/>
    <w:rsid w:val="008041FF"/>
    <w:rsid w:val="008058E6"/>
    <w:rsid w:val="008064B5"/>
    <w:rsid w:val="00810A47"/>
    <w:rsid w:val="008111D4"/>
    <w:rsid w:val="00813486"/>
    <w:rsid w:val="0081445C"/>
    <w:rsid w:val="008146B9"/>
    <w:rsid w:val="00816172"/>
    <w:rsid w:val="008201A7"/>
    <w:rsid w:val="00820484"/>
    <w:rsid w:val="008215F0"/>
    <w:rsid w:val="008260C3"/>
    <w:rsid w:val="00831F1A"/>
    <w:rsid w:val="008359F1"/>
    <w:rsid w:val="008440C5"/>
    <w:rsid w:val="0084792C"/>
    <w:rsid w:val="00852BF1"/>
    <w:rsid w:val="008553FA"/>
    <w:rsid w:val="00855D24"/>
    <w:rsid w:val="00861158"/>
    <w:rsid w:val="00862668"/>
    <w:rsid w:val="00870C79"/>
    <w:rsid w:val="008726A7"/>
    <w:rsid w:val="00876178"/>
    <w:rsid w:val="0088055F"/>
    <w:rsid w:val="00882570"/>
    <w:rsid w:val="00890A79"/>
    <w:rsid w:val="00891D4B"/>
    <w:rsid w:val="00892A56"/>
    <w:rsid w:val="00893570"/>
    <w:rsid w:val="008941DB"/>
    <w:rsid w:val="00895ACB"/>
    <w:rsid w:val="008978B4"/>
    <w:rsid w:val="008A1507"/>
    <w:rsid w:val="008A469C"/>
    <w:rsid w:val="008A68AB"/>
    <w:rsid w:val="008B0283"/>
    <w:rsid w:val="008B2CFB"/>
    <w:rsid w:val="008B3276"/>
    <w:rsid w:val="008C452F"/>
    <w:rsid w:val="008D1052"/>
    <w:rsid w:val="008D6254"/>
    <w:rsid w:val="008E1421"/>
    <w:rsid w:val="008E5693"/>
    <w:rsid w:val="008E6278"/>
    <w:rsid w:val="008F1A8B"/>
    <w:rsid w:val="008F1FEF"/>
    <w:rsid w:val="008F3727"/>
    <w:rsid w:val="008F3CDB"/>
    <w:rsid w:val="008F4601"/>
    <w:rsid w:val="008F6A8D"/>
    <w:rsid w:val="009022CB"/>
    <w:rsid w:val="00904723"/>
    <w:rsid w:val="00912A93"/>
    <w:rsid w:val="00914E6B"/>
    <w:rsid w:val="009164D4"/>
    <w:rsid w:val="00917511"/>
    <w:rsid w:val="00917CDC"/>
    <w:rsid w:val="00920EBC"/>
    <w:rsid w:val="00923271"/>
    <w:rsid w:val="00933C5F"/>
    <w:rsid w:val="009342ED"/>
    <w:rsid w:val="00941FED"/>
    <w:rsid w:val="0094219F"/>
    <w:rsid w:val="009424C1"/>
    <w:rsid w:val="0094579D"/>
    <w:rsid w:val="00950D10"/>
    <w:rsid w:val="00954731"/>
    <w:rsid w:val="00956083"/>
    <w:rsid w:val="00960416"/>
    <w:rsid w:val="00960F77"/>
    <w:rsid w:val="00963F12"/>
    <w:rsid w:val="00965109"/>
    <w:rsid w:val="0096676D"/>
    <w:rsid w:val="00966EFC"/>
    <w:rsid w:val="00971FD3"/>
    <w:rsid w:val="00973664"/>
    <w:rsid w:val="00973D3C"/>
    <w:rsid w:val="009744E9"/>
    <w:rsid w:val="009825EA"/>
    <w:rsid w:val="00984B90"/>
    <w:rsid w:val="0098709E"/>
    <w:rsid w:val="0099514A"/>
    <w:rsid w:val="009955C3"/>
    <w:rsid w:val="009972FE"/>
    <w:rsid w:val="009A5FF5"/>
    <w:rsid w:val="009A63F7"/>
    <w:rsid w:val="009A7C93"/>
    <w:rsid w:val="009B0AB4"/>
    <w:rsid w:val="009B0DF3"/>
    <w:rsid w:val="009B437B"/>
    <w:rsid w:val="009B5EDA"/>
    <w:rsid w:val="009C0D9A"/>
    <w:rsid w:val="009C506E"/>
    <w:rsid w:val="009D1748"/>
    <w:rsid w:val="009D7025"/>
    <w:rsid w:val="009E2EAA"/>
    <w:rsid w:val="009E4045"/>
    <w:rsid w:val="009E5ABC"/>
    <w:rsid w:val="009E5BDC"/>
    <w:rsid w:val="009F044A"/>
    <w:rsid w:val="009F17A2"/>
    <w:rsid w:val="009F181E"/>
    <w:rsid w:val="009F79E9"/>
    <w:rsid w:val="00A004BB"/>
    <w:rsid w:val="00A13264"/>
    <w:rsid w:val="00A13318"/>
    <w:rsid w:val="00A245CC"/>
    <w:rsid w:val="00A2598C"/>
    <w:rsid w:val="00A25FC4"/>
    <w:rsid w:val="00A33168"/>
    <w:rsid w:val="00A34A0A"/>
    <w:rsid w:val="00A40731"/>
    <w:rsid w:val="00A4407D"/>
    <w:rsid w:val="00A5190E"/>
    <w:rsid w:val="00A5387E"/>
    <w:rsid w:val="00A56A65"/>
    <w:rsid w:val="00A6373E"/>
    <w:rsid w:val="00A67316"/>
    <w:rsid w:val="00A755BE"/>
    <w:rsid w:val="00A81B1E"/>
    <w:rsid w:val="00A8206E"/>
    <w:rsid w:val="00A86640"/>
    <w:rsid w:val="00A900D4"/>
    <w:rsid w:val="00A9713E"/>
    <w:rsid w:val="00A97EC1"/>
    <w:rsid w:val="00AA1D49"/>
    <w:rsid w:val="00AA3229"/>
    <w:rsid w:val="00AB0FD8"/>
    <w:rsid w:val="00AB1101"/>
    <w:rsid w:val="00AB1147"/>
    <w:rsid w:val="00AB6300"/>
    <w:rsid w:val="00AC2023"/>
    <w:rsid w:val="00AC623E"/>
    <w:rsid w:val="00AC6FAF"/>
    <w:rsid w:val="00AC7619"/>
    <w:rsid w:val="00AC762D"/>
    <w:rsid w:val="00AD5409"/>
    <w:rsid w:val="00AE0F67"/>
    <w:rsid w:val="00AE32CF"/>
    <w:rsid w:val="00B00C60"/>
    <w:rsid w:val="00B01988"/>
    <w:rsid w:val="00B03819"/>
    <w:rsid w:val="00B06AFF"/>
    <w:rsid w:val="00B06BDB"/>
    <w:rsid w:val="00B07D56"/>
    <w:rsid w:val="00B1510F"/>
    <w:rsid w:val="00B17874"/>
    <w:rsid w:val="00B201CA"/>
    <w:rsid w:val="00B21740"/>
    <w:rsid w:val="00B21966"/>
    <w:rsid w:val="00B30755"/>
    <w:rsid w:val="00B3132F"/>
    <w:rsid w:val="00B34B6A"/>
    <w:rsid w:val="00B34BEC"/>
    <w:rsid w:val="00B362CA"/>
    <w:rsid w:val="00B43BFF"/>
    <w:rsid w:val="00B470C8"/>
    <w:rsid w:val="00B65B55"/>
    <w:rsid w:val="00B7009F"/>
    <w:rsid w:val="00B747EA"/>
    <w:rsid w:val="00B76BA3"/>
    <w:rsid w:val="00B80CD1"/>
    <w:rsid w:val="00B81560"/>
    <w:rsid w:val="00B82380"/>
    <w:rsid w:val="00B865FE"/>
    <w:rsid w:val="00B9050C"/>
    <w:rsid w:val="00B905E8"/>
    <w:rsid w:val="00B90D61"/>
    <w:rsid w:val="00B9480C"/>
    <w:rsid w:val="00BA0B9C"/>
    <w:rsid w:val="00BA20BC"/>
    <w:rsid w:val="00BA6749"/>
    <w:rsid w:val="00BA7F55"/>
    <w:rsid w:val="00BB645C"/>
    <w:rsid w:val="00BC53B1"/>
    <w:rsid w:val="00BC7C2C"/>
    <w:rsid w:val="00BD1ADE"/>
    <w:rsid w:val="00BD66EE"/>
    <w:rsid w:val="00BE3073"/>
    <w:rsid w:val="00BF46BA"/>
    <w:rsid w:val="00BF4E52"/>
    <w:rsid w:val="00BF5CB0"/>
    <w:rsid w:val="00C02330"/>
    <w:rsid w:val="00C063FA"/>
    <w:rsid w:val="00C06C50"/>
    <w:rsid w:val="00C070C6"/>
    <w:rsid w:val="00C10E14"/>
    <w:rsid w:val="00C23EF2"/>
    <w:rsid w:val="00C35E7C"/>
    <w:rsid w:val="00C37C83"/>
    <w:rsid w:val="00C37F51"/>
    <w:rsid w:val="00C41585"/>
    <w:rsid w:val="00C42B77"/>
    <w:rsid w:val="00C47110"/>
    <w:rsid w:val="00C50A54"/>
    <w:rsid w:val="00C51E1C"/>
    <w:rsid w:val="00C702D4"/>
    <w:rsid w:val="00C746AD"/>
    <w:rsid w:val="00C812D1"/>
    <w:rsid w:val="00C81B81"/>
    <w:rsid w:val="00C820F0"/>
    <w:rsid w:val="00C832E1"/>
    <w:rsid w:val="00C86EF1"/>
    <w:rsid w:val="00C87842"/>
    <w:rsid w:val="00C90F77"/>
    <w:rsid w:val="00C910C6"/>
    <w:rsid w:val="00C91F97"/>
    <w:rsid w:val="00C92906"/>
    <w:rsid w:val="00C931E4"/>
    <w:rsid w:val="00C937D2"/>
    <w:rsid w:val="00C95778"/>
    <w:rsid w:val="00CA15AD"/>
    <w:rsid w:val="00CA239A"/>
    <w:rsid w:val="00CA4AED"/>
    <w:rsid w:val="00CB02CA"/>
    <w:rsid w:val="00CC1345"/>
    <w:rsid w:val="00CC2AD2"/>
    <w:rsid w:val="00CC53D8"/>
    <w:rsid w:val="00CC5617"/>
    <w:rsid w:val="00CD2A20"/>
    <w:rsid w:val="00CD5DB6"/>
    <w:rsid w:val="00CE173C"/>
    <w:rsid w:val="00CE1B21"/>
    <w:rsid w:val="00CE3519"/>
    <w:rsid w:val="00CE5776"/>
    <w:rsid w:val="00CF60A3"/>
    <w:rsid w:val="00D00CC2"/>
    <w:rsid w:val="00D02CA9"/>
    <w:rsid w:val="00D02F37"/>
    <w:rsid w:val="00D113DD"/>
    <w:rsid w:val="00D123AD"/>
    <w:rsid w:val="00D22D1B"/>
    <w:rsid w:val="00D235B8"/>
    <w:rsid w:val="00D26184"/>
    <w:rsid w:val="00D31A45"/>
    <w:rsid w:val="00D320F0"/>
    <w:rsid w:val="00D32454"/>
    <w:rsid w:val="00D32C71"/>
    <w:rsid w:val="00D32E97"/>
    <w:rsid w:val="00D34728"/>
    <w:rsid w:val="00D44EAA"/>
    <w:rsid w:val="00D50247"/>
    <w:rsid w:val="00D5340F"/>
    <w:rsid w:val="00D5595B"/>
    <w:rsid w:val="00D60C9A"/>
    <w:rsid w:val="00D6394D"/>
    <w:rsid w:val="00D63FDD"/>
    <w:rsid w:val="00D66E3A"/>
    <w:rsid w:val="00D67DA1"/>
    <w:rsid w:val="00D739F2"/>
    <w:rsid w:val="00D7642A"/>
    <w:rsid w:val="00D806E1"/>
    <w:rsid w:val="00D85131"/>
    <w:rsid w:val="00D879D5"/>
    <w:rsid w:val="00D87F09"/>
    <w:rsid w:val="00D97313"/>
    <w:rsid w:val="00DA30EF"/>
    <w:rsid w:val="00DB6183"/>
    <w:rsid w:val="00DC1611"/>
    <w:rsid w:val="00DC2012"/>
    <w:rsid w:val="00DC2F5D"/>
    <w:rsid w:val="00DC394A"/>
    <w:rsid w:val="00DC48A3"/>
    <w:rsid w:val="00DE4732"/>
    <w:rsid w:val="00DE4E22"/>
    <w:rsid w:val="00DF2E60"/>
    <w:rsid w:val="00DF41B6"/>
    <w:rsid w:val="00DF5B89"/>
    <w:rsid w:val="00E02F0C"/>
    <w:rsid w:val="00E055D2"/>
    <w:rsid w:val="00E134F0"/>
    <w:rsid w:val="00E23CAC"/>
    <w:rsid w:val="00E24279"/>
    <w:rsid w:val="00E24D67"/>
    <w:rsid w:val="00E2500C"/>
    <w:rsid w:val="00E26557"/>
    <w:rsid w:val="00E317FA"/>
    <w:rsid w:val="00E353CC"/>
    <w:rsid w:val="00E367E8"/>
    <w:rsid w:val="00E45BEC"/>
    <w:rsid w:val="00E50FC8"/>
    <w:rsid w:val="00E537EE"/>
    <w:rsid w:val="00E63481"/>
    <w:rsid w:val="00E6795D"/>
    <w:rsid w:val="00E72A38"/>
    <w:rsid w:val="00E73E54"/>
    <w:rsid w:val="00E7500D"/>
    <w:rsid w:val="00E75D93"/>
    <w:rsid w:val="00E82435"/>
    <w:rsid w:val="00E87A96"/>
    <w:rsid w:val="00E90766"/>
    <w:rsid w:val="00E91E47"/>
    <w:rsid w:val="00E92610"/>
    <w:rsid w:val="00E92777"/>
    <w:rsid w:val="00E93D98"/>
    <w:rsid w:val="00E94162"/>
    <w:rsid w:val="00E9584A"/>
    <w:rsid w:val="00EA7B16"/>
    <w:rsid w:val="00EB06B6"/>
    <w:rsid w:val="00EB3A51"/>
    <w:rsid w:val="00EB5004"/>
    <w:rsid w:val="00EC3F24"/>
    <w:rsid w:val="00EC5F99"/>
    <w:rsid w:val="00ED12C6"/>
    <w:rsid w:val="00EE4FD6"/>
    <w:rsid w:val="00EE51A5"/>
    <w:rsid w:val="00EE5B32"/>
    <w:rsid w:val="00EE6ABA"/>
    <w:rsid w:val="00EE6CB6"/>
    <w:rsid w:val="00EF088F"/>
    <w:rsid w:val="00EF144A"/>
    <w:rsid w:val="00EF1492"/>
    <w:rsid w:val="00EF4159"/>
    <w:rsid w:val="00EF5499"/>
    <w:rsid w:val="00EF64E5"/>
    <w:rsid w:val="00F005E1"/>
    <w:rsid w:val="00F050CF"/>
    <w:rsid w:val="00F05817"/>
    <w:rsid w:val="00F12AF2"/>
    <w:rsid w:val="00F2055D"/>
    <w:rsid w:val="00F21C4A"/>
    <w:rsid w:val="00F22943"/>
    <w:rsid w:val="00F43832"/>
    <w:rsid w:val="00F50975"/>
    <w:rsid w:val="00F50F5A"/>
    <w:rsid w:val="00F5536F"/>
    <w:rsid w:val="00F663F7"/>
    <w:rsid w:val="00F67D1E"/>
    <w:rsid w:val="00F75D89"/>
    <w:rsid w:val="00F76B29"/>
    <w:rsid w:val="00F77FDB"/>
    <w:rsid w:val="00F96C27"/>
    <w:rsid w:val="00F9748F"/>
    <w:rsid w:val="00FB10E5"/>
    <w:rsid w:val="00FB36B4"/>
    <w:rsid w:val="00FB47E5"/>
    <w:rsid w:val="00FB558A"/>
    <w:rsid w:val="00FB6379"/>
    <w:rsid w:val="00FB7BE9"/>
    <w:rsid w:val="00FB7C9A"/>
    <w:rsid w:val="00FB7CF0"/>
    <w:rsid w:val="00FC03B6"/>
    <w:rsid w:val="00FC09FD"/>
    <w:rsid w:val="00FC1F4D"/>
    <w:rsid w:val="00FC539F"/>
    <w:rsid w:val="00FD3DC9"/>
    <w:rsid w:val="00FD4543"/>
    <w:rsid w:val="00FD4B0E"/>
    <w:rsid w:val="00FD6932"/>
    <w:rsid w:val="00FD6E56"/>
    <w:rsid w:val="00FE08C9"/>
    <w:rsid w:val="00FE5384"/>
    <w:rsid w:val="00FE5F8A"/>
    <w:rsid w:val="00FF2292"/>
    <w:rsid w:val="03DF8F6A"/>
    <w:rsid w:val="06EC1C8D"/>
    <w:rsid w:val="089FA8F2"/>
    <w:rsid w:val="0FDA44E7"/>
    <w:rsid w:val="1430EC98"/>
    <w:rsid w:val="18FC87DF"/>
    <w:rsid w:val="1E20F3B2"/>
    <w:rsid w:val="1F477520"/>
    <w:rsid w:val="22BB24AA"/>
    <w:rsid w:val="232F10D6"/>
    <w:rsid w:val="246456B4"/>
    <w:rsid w:val="2C0F8C86"/>
    <w:rsid w:val="2E2D367A"/>
    <w:rsid w:val="31D01EAE"/>
    <w:rsid w:val="357381FD"/>
    <w:rsid w:val="39EBB6C9"/>
    <w:rsid w:val="45F9FC09"/>
    <w:rsid w:val="48C9340F"/>
    <w:rsid w:val="51E3743B"/>
    <w:rsid w:val="5327665C"/>
    <w:rsid w:val="56C281C1"/>
    <w:rsid w:val="5B4CEF6F"/>
    <w:rsid w:val="5CB55316"/>
    <w:rsid w:val="5E8235EB"/>
    <w:rsid w:val="640239B8"/>
    <w:rsid w:val="649FB4BA"/>
    <w:rsid w:val="68173BE0"/>
    <w:rsid w:val="6DD30460"/>
    <w:rsid w:val="726F1A28"/>
    <w:rsid w:val="758A9D48"/>
    <w:rsid w:val="75D00D34"/>
    <w:rsid w:val="76576821"/>
    <w:rsid w:val="774F52C0"/>
    <w:rsid w:val="78467325"/>
    <w:rsid w:val="7B02B4B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C502"/>
  <w15:chartTrackingRefBased/>
  <w15:docId w15:val="{34A5B5EC-32BA-4A82-9733-7BE09997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1CA"/>
    <w:pPr>
      <w:spacing w:after="100" w:line="271" w:lineRule="auto"/>
    </w:pPr>
    <w:rPr>
      <w:szCs w:val="17"/>
    </w:rPr>
  </w:style>
  <w:style w:type="paragraph" w:styleId="Rubrik1">
    <w:name w:val="heading 1"/>
    <w:next w:val="Normal"/>
    <w:link w:val="Rubrik1Char"/>
    <w:uiPriority w:val="9"/>
    <w:qFormat/>
    <w:rsid w:val="007A7C9A"/>
    <w:pPr>
      <w:keepNext/>
      <w:pageBreakBefore/>
      <w:spacing w:before="960" w:after="240" w:line="700" w:lineRule="exact"/>
      <w:outlineLvl w:val="0"/>
    </w:pPr>
    <w:rPr>
      <w:rFonts w:ascii="Times New Roman" w:eastAsiaTheme="majorEastAsia" w:hAnsi="Times New Roman" w:cstheme="majorBidi"/>
      <w:kern w:val="32"/>
      <w:sz w:val="64"/>
      <w:szCs w:val="32"/>
    </w:rPr>
  </w:style>
  <w:style w:type="paragraph" w:styleId="Rubrik2">
    <w:name w:val="heading 2"/>
    <w:next w:val="Normal"/>
    <w:link w:val="Rubrik2Char"/>
    <w:uiPriority w:val="9"/>
    <w:qFormat/>
    <w:rsid w:val="005A3D77"/>
    <w:pPr>
      <w:keepNext/>
      <w:spacing w:before="400" w:after="100" w:line="460" w:lineRule="exact"/>
      <w:outlineLvl w:val="1"/>
    </w:pPr>
    <w:rPr>
      <w:rFonts w:ascii="Times New Roman" w:eastAsiaTheme="majorEastAsia" w:hAnsi="Times New Roman" w:cstheme="majorBidi"/>
      <w:sz w:val="40"/>
      <w:szCs w:val="26"/>
    </w:rPr>
  </w:style>
  <w:style w:type="paragraph" w:styleId="Rubrik3">
    <w:name w:val="heading 3"/>
    <w:next w:val="Normal"/>
    <w:link w:val="Rubrik3Char"/>
    <w:uiPriority w:val="9"/>
    <w:qFormat/>
    <w:rsid w:val="005A3D77"/>
    <w:pPr>
      <w:keepNext/>
      <w:spacing w:before="240" w:after="100" w:line="320" w:lineRule="exact"/>
      <w:outlineLvl w:val="2"/>
    </w:pPr>
    <w:rPr>
      <w:rFonts w:ascii="Arial" w:eastAsiaTheme="majorEastAsia" w:hAnsi="Arial" w:cstheme="majorBidi"/>
      <w:sz w:val="29"/>
      <w:szCs w:val="24"/>
    </w:rPr>
  </w:style>
  <w:style w:type="paragraph" w:styleId="Rubrik4">
    <w:name w:val="heading 4"/>
    <w:next w:val="Normal"/>
    <w:link w:val="Rubrik4Char"/>
    <w:uiPriority w:val="9"/>
    <w:qFormat/>
    <w:rsid w:val="005A3D77"/>
    <w:pPr>
      <w:keepNext/>
      <w:spacing w:before="200" w:after="100"/>
      <w:outlineLvl w:val="3"/>
    </w:pPr>
    <w:rPr>
      <w:rFonts w:ascii="Arial" w:eastAsiaTheme="majorEastAsia" w:hAnsi="Arial" w:cstheme="majorBidi"/>
      <w:iCs/>
      <w:caps/>
      <w:spacing w:val="4"/>
      <w:sz w:val="21"/>
    </w:rPr>
  </w:style>
  <w:style w:type="paragraph" w:styleId="Rubrik5">
    <w:name w:val="heading 5"/>
    <w:next w:val="Normal"/>
    <w:link w:val="Rubrik5Char"/>
    <w:uiPriority w:val="9"/>
    <w:qFormat/>
    <w:rsid w:val="005A3D77"/>
    <w:pPr>
      <w:keepNext/>
      <w:spacing w:before="200" w:after="100" w:line="240" w:lineRule="exact"/>
      <w:outlineLvl w:val="4"/>
    </w:pPr>
    <w:rPr>
      <w:rFonts w:ascii="Arial" w:eastAsiaTheme="majorEastAsia" w:hAnsi="Arial" w:cstheme="majorBidi"/>
      <w:b/>
      <w:kern w:val="28"/>
      <w:sz w:val="21"/>
    </w:rPr>
  </w:style>
  <w:style w:type="paragraph" w:styleId="Rubrik6">
    <w:name w:val="heading 6"/>
    <w:basedOn w:val="Normal"/>
    <w:next w:val="Normal"/>
    <w:link w:val="Rubrik6Char"/>
    <w:uiPriority w:val="9"/>
    <w:semiHidden/>
    <w:rsid w:val="007F5519"/>
    <w:pPr>
      <w:keepNext/>
      <w:keepLines/>
      <w:numPr>
        <w:ilvl w:val="5"/>
        <w:numId w:val="5"/>
      </w:numPr>
      <w:outlineLvl w:val="5"/>
    </w:pPr>
    <w:rPr>
      <w:rFonts w:asciiTheme="majorHAnsi" w:eastAsiaTheme="majorEastAsia" w:hAnsiTheme="majorHAnsi" w:cstheme="majorBidi"/>
      <w:color w:val="3B7387" w:themeColor="accent1" w:themeShade="7F"/>
    </w:rPr>
  </w:style>
  <w:style w:type="paragraph" w:styleId="Rubrik7">
    <w:name w:val="heading 7"/>
    <w:basedOn w:val="Normal"/>
    <w:next w:val="Normal"/>
    <w:link w:val="Rubrik7Char"/>
    <w:uiPriority w:val="9"/>
    <w:semiHidden/>
    <w:qFormat/>
    <w:rsid w:val="007F5519"/>
    <w:pPr>
      <w:keepNext/>
      <w:keepLines/>
      <w:numPr>
        <w:ilvl w:val="6"/>
        <w:numId w:val="5"/>
      </w:numPr>
      <w:outlineLvl w:val="6"/>
    </w:pPr>
    <w:rPr>
      <w:rFonts w:asciiTheme="majorHAnsi" w:eastAsiaTheme="majorEastAsia" w:hAnsiTheme="majorHAnsi" w:cstheme="majorBidi"/>
      <w:i/>
      <w:iCs/>
      <w:color w:val="3B7387" w:themeColor="accent1" w:themeShade="7F"/>
    </w:rPr>
  </w:style>
  <w:style w:type="paragraph" w:styleId="Rubrik8">
    <w:name w:val="heading 8"/>
    <w:basedOn w:val="Normal"/>
    <w:next w:val="Normal"/>
    <w:link w:val="Rubrik8Char"/>
    <w:uiPriority w:val="9"/>
    <w:semiHidden/>
    <w:qFormat/>
    <w:rsid w:val="007F5519"/>
    <w:pPr>
      <w:keepNext/>
      <w:keepLines/>
      <w:numPr>
        <w:ilvl w:val="7"/>
        <w:numId w:val="5"/>
      </w:numPr>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qFormat/>
    <w:rsid w:val="007F5519"/>
    <w:pPr>
      <w:keepNext/>
      <w:keepLines/>
      <w:numPr>
        <w:ilvl w:val="8"/>
        <w:numId w:val="5"/>
      </w:numPr>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V-Centrerad">
    <w:name w:val="_NV-Centrerad"/>
    <w:basedOn w:val="Normaltabell"/>
    <w:uiPriority w:val="99"/>
    <w:rsid w:val="00A56A65"/>
    <w:pPr>
      <w:contextualSpacing/>
      <w:jc w:val="center"/>
    </w:pPr>
    <w:rPr>
      <w:rFonts w:ascii="Arial" w:eastAsia="Times New Roman" w:hAnsi="Arial" w:cstheme="minorHAnsi"/>
      <w:sz w:val="17"/>
    </w:rPr>
    <w:tblPr>
      <w:tblBorders>
        <w:top w:val="single" w:sz="4" w:space="0" w:color="auto"/>
        <w:bottom w:val="single" w:sz="4" w:space="0" w:color="auto"/>
      </w:tblBorders>
      <w:tblCellMar>
        <w:top w:w="57" w:type="dxa"/>
        <w:left w:w="57" w:type="dxa"/>
        <w:bottom w:w="57" w:type="dxa"/>
        <w:right w:w="57" w:type="dxa"/>
      </w:tblCellMar>
    </w:tbl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A56A65"/>
    <w:pPr>
      <w:contextualSpacing/>
    </w:pPr>
    <w:rPr>
      <w:rFonts w:ascii="Arial" w:eastAsia="Times New Roman" w:hAnsi="Arial" w:cstheme="minorHAnsi"/>
      <w:sz w:val="17"/>
    </w:rPr>
    <w:tblPr>
      <w:tblBorders>
        <w:top w:val="single" w:sz="4" w:space="0" w:color="auto"/>
        <w:bottom w:val="single" w:sz="4" w:space="0" w:color="auto"/>
      </w:tblBorders>
      <w:tblCellMar>
        <w:top w:w="57" w:type="dxa"/>
        <w:left w:w="57" w:type="dxa"/>
        <w:bottom w:w="57" w:type="dxa"/>
        <w:right w:w="57" w:type="dxa"/>
      </w:tblCellMar>
    </w:tbl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rubrik">
    <w:name w:val="Fakta rubrik"/>
    <w:next w:val="Faktatext"/>
    <w:uiPriority w:val="99"/>
    <w:qFormat/>
    <w:rsid w:val="00882570"/>
    <w:pPr>
      <w:spacing w:after="20" w:line="240" w:lineRule="atLeast"/>
      <w:ind w:left="340" w:right="454"/>
    </w:pPr>
    <w:rPr>
      <w:rFonts w:ascii="Arial" w:eastAsia="Times New Roman" w:hAnsi="Arial" w:cs="Times New Roman"/>
      <w:b/>
      <w:sz w:val="17"/>
    </w:rPr>
  </w:style>
  <w:style w:type="paragraph" w:customStyle="1" w:styleId="Faktatext">
    <w:name w:val="Fakta text"/>
    <w:basedOn w:val="Faktarubrik"/>
    <w:uiPriority w:val="99"/>
    <w:qFormat/>
    <w:rsid w:val="00882570"/>
    <w:pPr>
      <w:spacing w:after="80"/>
    </w:pPr>
    <w:rPr>
      <w:b w:val="0"/>
    </w:rPr>
  </w:style>
  <w:style w:type="character" w:styleId="Fotnotsreferens">
    <w:name w:val="footnote reference"/>
    <w:basedOn w:val="Standardstycketeckensnitt"/>
    <w:uiPriority w:val="99"/>
    <w:semiHidden/>
    <w:unhideWhenUsed/>
    <w:rsid w:val="00574A1A"/>
    <w:rPr>
      <w:vertAlign w:val="superscript"/>
    </w:rPr>
  </w:style>
  <w:style w:type="paragraph" w:styleId="Fotnotstext">
    <w:name w:val="footnote text"/>
    <w:basedOn w:val="Ingetavstnd"/>
    <w:link w:val="FotnotstextChar"/>
    <w:uiPriority w:val="99"/>
    <w:rsid w:val="00882570"/>
    <w:pPr>
      <w:spacing w:after="120" w:line="200" w:lineRule="exact"/>
      <w:ind w:left="113" w:hanging="113"/>
    </w:pPr>
    <w:rPr>
      <w:rFonts w:ascii="Arial" w:hAnsi="Arial"/>
      <w:sz w:val="16"/>
      <w:szCs w:val="20"/>
    </w:rPr>
  </w:style>
  <w:style w:type="character" w:customStyle="1" w:styleId="FotnotstextChar">
    <w:name w:val="Fotnotstext Char"/>
    <w:basedOn w:val="Standardstycketeckensnitt"/>
    <w:link w:val="Fotnotstext"/>
    <w:uiPriority w:val="99"/>
    <w:rsid w:val="00882570"/>
    <w:rPr>
      <w:rFonts w:ascii="Arial" w:eastAsia="Times New Roman" w:hAnsi="Arial" w:cs="Times New Roman"/>
      <w:sz w:val="16"/>
      <w:szCs w:val="20"/>
    </w:rPr>
  </w:style>
  <w:style w:type="character" w:styleId="Hyperlnk">
    <w:name w:val="Hyperlink"/>
    <w:basedOn w:val="Standardstycketeckensnitt"/>
    <w:uiPriority w:val="99"/>
    <w:rsid w:val="003E6DF8"/>
    <w:rPr>
      <w:color w:val="5F5F5F"/>
      <w:u w:val="single"/>
    </w:rPr>
  </w:style>
  <w:style w:type="character" w:customStyle="1" w:styleId="Rubrik1Char">
    <w:name w:val="Rubrik 1 Char"/>
    <w:basedOn w:val="Standardstycketeckensnitt"/>
    <w:link w:val="Rubrik1"/>
    <w:uiPriority w:val="9"/>
    <w:rsid w:val="007A7C9A"/>
    <w:rPr>
      <w:rFonts w:ascii="Times New Roman" w:eastAsiaTheme="majorEastAsia" w:hAnsi="Times New Roman" w:cstheme="majorBidi"/>
      <w:kern w:val="32"/>
      <w:sz w:val="64"/>
      <w:szCs w:val="32"/>
    </w:rPr>
  </w:style>
  <w:style w:type="character" w:customStyle="1" w:styleId="Rubrik2Char">
    <w:name w:val="Rubrik 2 Char"/>
    <w:basedOn w:val="Standardstycketeckensnitt"/>
    <w:link w:val="Rubrik2"/>
    <w:uiPriority w:val="9"/>
    <w:rsid w:val="005A3D77"/>
    <w:rPr>
      <w:rFonts w:ascii="Times New Roman" w:eastAsiaTheme="majorEastAsia" w:hAnsi="Times New Roman" w:cstheme="majorBidi"/>
      <w:sz w:val="40"/>
      <w:szCs w:val="26"/>
    </w:rPr>
  </w:style>
  <w:style w:type="character" w:customStyle="1" w:styleId="Rubrik3Char">
    <w:name w:val="Rubrik 3 Char"/>
    <w:basedOn w:val="Standardstycketeckensnitt"/>
    <w:link w:val="Rubrik3"/>
    <w:uiPriority w:val="9"/>
    <w:rsid w:val="005A3D77"/>
    <w:rPr>
      <w:rFonts w:ascii="Arial" w:eastAsiaTheme="majorEastAsia" w:hAnsi="Arial" w:cstheme="majorBidi"/>
      <w:sz w:val="29"/>
      <w:szCs w:val="24"/>
    </w:rPr>
  </w:style>
  <w:style w:type="character" w:customStyle="1" w:styleId="Rubrik4Char">
    <w:name w:val="Rubrik 4 Char"/>
    <w:basedOn w:val="Standardstycketeckensnitt"/>
    <w:link w:val="Rubrik4"/>
    <w:uiPriority w:val="9"/>
    <w:rsid w:val="005A3D77"/>
    <w:rPr>
      <w:rFonts w:ascii="Arial" w:eastAsiaTheme="majorEastAsia" w:hAnsi="Arial" w:cstheme="majorBidi"/>
      <w:iCs/>
      <w:caps/>
      <w:spacing w:val="4"/>
      <w:sz w:val="21"/>
    </w:rPr>
  </w:style>
  <w:style w:type="character" w:customStyle="1" w:styleId="Rubrik5Char">
    <w:name w:val="Rubrik 5 Char"/>
    <w:basedOn w:val="Standardstycketeckensnitt"/>
    <w:link w:val="Rubrik5"/>
    <w:uiPriority w:val="9"/>
    <w:rsid w:val="005A3D77"/>
    <w:rPr>
      <w:rFonts w:ascii="Arial" w:eastAsiaTheme="majorEastAsia" w:hAnsi="Arial" w:cstheme="majorBidi"/>
      <w:b/>
      <w:kern w:val="28"/>
      <w:sz w:val="21"/>
    </w:rPr>
  </w:style>
  <w:style w:type="table" w:styleId="Tabellrutnt">
    <w:name w:val="Table Grid"/>
    <w:aliases w:val="_NV-högerställd"/>
    <w:basedOn w:val="Normaltabell"/>
    <w:rsid w:val="00033F07"/>
    <w:pPr>
      <w:contextualSpacing/>
      <w:jc w:val="right"/>
    </w:pPr>
    <w:rPr>
      <w:rFonts w:ascii="Arial" w:eastAsia="Times New Roman" w:hAnsi="Arial" w:cs="Times New Roman"/>
      <w:sz w:val="17"/>
    </w:rPr>
    <w:tblPr>
      <w:tblBorders>
        <w:top w:val="single" w:sz="4" w:space="0" w:color="auto"/>
        <w:bottom w:val="single" w:sz="4" w:space="0" w:color="auto"/>
      </w:tblBorders>
      <w:tblCellMar>
        <w:top w:w="57" w:type="dxa"/>
        <w:left w:w="57" w:type="dxa"/>
        <w:bottom w:w="57" w:type="dxa"/>
        <w:right w:w="57" w:type="dxa"/>
      </w:tblCellMar>
    </w:tbl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itelrubrik">
    <w:name w:val="Titelrubrik"/>
    <w:uiPriority w:val="99"/>
    <w:qFormat/>
    <w:rsid w:val="006374CB"/>
    <w:pPr>
      <w:spacing w:before="1400" w:after="120" w:line="700" w:lineRule="exact"/>
      <w:jc w:val="center"/>
    </w:pPr>
    <w:rPr>
      <w:rFonts w:ascii="Times New Roman" w:eastAsia="Times New Roman" w:hAnsi="Times New Roman" w:cs="Times New Roman"/>
      <w:noProof/>
      <w:kern w:val="28"/>
      <w:sz w:val="64"/>
      <w:szCs w:val="20"/>
      <w:lang w:eastAsia="sv-SE"/>
    </w:rPr>
  </w:style>
  <w:style w:type="paragraph" w:customStyle="1" w:styleId="Tryckkort">
    <w:name w:val="Tryckkort"/>
    <w:basedOn w:val="Ingetavstnd"/>
    <w:link w:val="TryckkortChar"/>
    <w:uiPriority w:val="99"/>
    <w:rsid w:val="00265C15"/>
    <w:pPr>
      <w:spacing w:line="220" w:lineRule="exact"/>
      <w:jc w:val="center"/>
    </w:pPr>
    <w:rPr>
      <w:rFonts w:ascii="Arial" w:hAnsi="Arial"/>
      <w:sz w:val="17"/>
      <w:szCs w:val="20"/>
    </w:rPr>
  </w:style>
  <w:style w:type="character" w:customStyle="1" w:styleId="TryckkortChar">
    <w:name w:val="Tryckkort Char"/>
    <w:basedOn w:val="Standardstycketeckensnitt"/>
    <w:link w:val="Tryckkort"/>
    <w:uiPriority w:val="99"/>
    <w:rsid w:val="00882570"/>
    <w:rPr>
      <w:rFonts w:ascii="Arial" w:eastAsia="Times New Roman" w:hAnsi="Arial" w:cs="Times New Roman"/>
      <w:sz w:val="17"/>
      <w:szCs w:val="20"/>
    </w:rPr>
  </w:style>
  <w:style w:type="paragraph" w:customStyle="1" w:styleId="Tryckkortrubrik">
    <w:name w:val="Tryckkort rubrik"/>
    <w:basedOn w:val="Ingetavstnd"/>
    <w:next w:val="Tryckkort"/>
    <w:link w:val="TryckkortrubrikChar"/>
    <w:uiPriority w:val="99"/>
    <w:rsid w:val="00A67316"/>
    <w:pPr>
      <w:spacing w:before="160" w:line="220" w:lineRule="exact"/>
      <w:jc w:val="center"/>
    </w:pPr>
    <w:rPr>
      <w:rFonts w:ascii="Arial" w:hAnsi="Arial"/>
      <w:b/>
      <w:sz w:val="17"/>
      <w:szCs w:val="20"/>
    </w:rPr>
  </w:style>
  <w:style w:type="paragraph" w:customStyle="1" w:styleId="Titelunderrubrik">
    <w:name w:val="Titel underrubrik"/>
    <w:basedOn w:val="Normal"/>
    <w:next w:val="Normal"/>
    <w:uiPriority w:val="99"/>
    <w:qFormat/>
    <w:rsid w:val="00912A93"/>
    <w:pPr>
      <w:spacing w:before="480"/>
      <w:ind w:left="1134" w:right="1134"/>
      <w:jc w:val="center"/>
    </w:pPr>
    <w:rPr>
      <w:spacing w:val="4"/>
    </w:rPr>
  </w:style>
  <w:style w:type="paragraph" w:customStyle="1" w:styleId="Sidhuvudrad1">
    <w:name w:val="Sidhuvud rad1"/>
    <w:basedOn w:val="Ingetavstnd"/>
    <w:next w:val="Sidhuvudrad2"/>
    <w:uiPriority w:val="99"/>
    <w:rsid w:val="00882570"/>
    <w:pPr>
      <w:tabs>
        <w:tab w:val="center" w:pos="4536"/>
        <w:tab w:val="right" w:pos="9072"/>
      </w:tabs>
      <w:jc w:val="center"/>
    </w:pPr>
    <w:rPr>
      <w:rFonts w:ascii="Arial" w:hAnsi="Arial"/>
      <w:caps/>
      <w:spacing w:val="10"/>
      <w:sz w:val="14"/>
    </w:rPr>
  </w:style>
  <w:style w:type="character" w:styleId="Olstomnmnande">
    <w:name w:val="Unresolved Mention"/>
    <w:basedOn w:val="Standardstycketeckensnitt"/>
    <w:uiPriority w:val="99"/>
    <w:semiHidden/>
    <w:unhideWhenUsed/>
    <w:rsid w:val="00EA7B16"/>
    <w:rPr>
      <w:color w:val="605E5C"/>
      <w:shd w:val="clear" w:color="auto" w:fill="E1DFDD"/>
    </w:rPr>
  </w:style>
  <w:style w:type="character" w:styleId="Sidnummer">
    <w:name w:val="page number"/>
    <w:basedOn w:val="Standardstycketeckensnitt"/>
    <w:semiHidden/>
    <w:rsid w:val="00401D59"/>
    <w:rPr>
      <w:rFonts w:cs="Times New Roman"/>
    </w:rPr>
  </w:style>
  <w:style w:type="paragraph" w:styleId="Innehll1">
    <w:name w:val="toc 1"/>
    <w:basedOn w:val="Brdtext"/>
    <w:next w:val="Brdtext"/>
    <w:uiPriority w:val="39"/>
    <w:unhideWhenUsed/>
    <w:rsid w:val="001B2902"/>
    <w:pPr>
      <w:tabs>
        <w:tab w:val="right" w:pos="7360"/>
      </w:tabs>
      <w:spacing w:before="200" w:after="40" w:line="230" w:lineRule="exact"/>
      <w:ind w:right="567"/>
    </w:pPr>
    <w:rPr>
      <w:rFonts w:ascii="Arial" w:eastAsiaTheme="majorEastAsia" w:hAnsi="Arial"/>
      <w:b/>
      <w:caps/>
      <w:noProof/>
      <w:sz w:val="20"/>
    </w:rPr>
  </w:style>
  <w:style w:type="paragraph" w:customStyle="1" w:styleId="Tabelltext">
    <w:name w:val="Tabelltext"/>
    <w:uiPriority w:val="99"/>
    <w:qFormat/>
    <w:rsid w:val="005A3D77"/>
    <w:pPr>
      <w:spacing w:before="40" w:after="40" w:line="259" w:lineRule="auto"/>
    </w:pPr>
    <w:rPr>
      <w:rFonts w:ascii="Arial" w:eastAsia="Times New Roman" w:hAnsi="Arial" w:cs="Times New Roman"/>
      <w:bCs/>
      <w:color w:val="000000" w:themeColor="text1"/>
      <w:sz w:val="17"/>
      <w:szCs w:val="18"/>
    </w:rPr>
  </w:style>
  <w:style w:type="paragraph" w:styleId="Innehll2">
    <w:name w:val="toc 2"/>
    <w:basedOn w:val="Brdtext"/>
    <w:next w:val="Brdtext"/>
    <w:uiPriority w:val="39"/>
    <w:unhideWhenUsed/>
    <w:rsid w:val="004039A1"/>
    <w:pPr>
      <w:spacing w:after="40" w:line="230" w:lineRule="exact"/>
      <w:ind w:right="567"/>
    </w:pPr>
    <w:rPr>
      <w:rFonts w:ascii="Arial" w:hAnsi="Arial"/>
      <w:b/>
      <w:sz w:val="20"/>
    </w:rPr>
  </w:style>
  <w:style w:type="paragraph" w:styleId="Innehll3">
    <w:name w:val="toc 3"/>
    <w:basedOn w:val="Brdtext"/>
    <w:next w:val="Brdtext"/>
    <w:uiPriority w:val="39"/>
    <w:unhideWhenUsed/>
    <w:rsid w:val="004039A1"/>
    <w:pPr>
      <w:spacing w:before="80" w:line="200" w:lineRule="exact"/>
      <w:ind w:right="567"/>
    </w:pPr>
    <w:rPr>
      <w:rFonts w:ascii="Arial" w:hAnsi="Arial"/>
      <w:sz w:val="20"/>
    </w:rPr>
  </w:style>
  <w:style w:type="paragraph" w:customStyle="1" w:styleId="Tabellrubrik">
    <w:name w:val="Tabellrubrik"/>
    <w:next w:val="Normal"/>
    <w:uiPriority w:val="99"/>
    <w:qFormat/>
    <w:rsid w:val="00A2598C"/>
    <w:pPr>
      <w:spacing w:after="40" w:line="259" w:lineRule="auto"/>
    </w:pPr>
    <w:rPr>
      <w:rFonts w:ascii="Arial" w:eastAsia="Times New Roman" w:hAnsi="Arial" w:cs="Arial"/>
      <w:b/>
      <w:sz w:val="17"/>
    </w:rPr>
  </w:style>
  <w:style w:type="character" w:styleId="Slutnotsreferens">
    <w:name w:val="endnote reference"/>
    <w:basedOn w:val="Standardstycketeckensnitt"/>
    <w:uiPriority w:val="99"/>
    <w:semiHidden/>
    <w:rsid w:val="00393AD9"/>
    <w:rPr>
      <w:vertAlign w:val="superscript"/>
    </w:rPr>
  </w:style>
  <w:style w:type="paragraph" w:styleId="Beskrivning">
    <w:name w:val="caption"/>
    <w:basedOn w:val="Ingetavstnd"/>
    <w:next w:val="Normal"/>
    <w:uiPriority w:val="35"/>
    <w:unhideWhenUsed/>
    <w:rsid w:val="00882570"/>
    <w:pPr>
      <w:spacing w:after="200"/>
    </w:pPr>
    <w:rPr>
      <w:rFonts w:ascii="Arial" w:hAnsi="Arial"/>
      <w:iCs/>
      <w:color w:val="000000" w:themeColor="text1"/>
      <w:sz w:val="17"/>
      <w:szCs w:val="18"/>
    </w:rPr>
  </w:style>
  <w:style w:type="character" w:styleId="Platshllartext">
    <w:name w:val="Placeholder Text"/>
    <w:basedOn w:val="Standardstycketeckensnitt"/>
    <w:uiPriority w:val="99"/>
    <w:semiHidden/>
    <w:rsid w:val="00D50247"/>
    <w:rPr>
      <w:color w:val="808080"/>
    </w:rPr>
  </w:style>
  <w:style w:type="paragraph" w:customStyle="1" w:styleId="Sidhuvudrad2">
    <w:name w:val="Sidhuvud rad2"/>
    <w:uiPriority w:val="99"/>
    <w:rsid w:val="00232630"/>
    <w:pPr>
      <w:tabs>
        <w:tab w:val="right" w:pos="9214"/>
      </w:tabs>
      <w:jc w:val="center"/>
    </w:pPr>
    <w:rPr>
      <w:rFonts w:ascii="Arial" w:eastAsia="Times New Roman" w:hAnsi="Arial" w:cs="Arial"/>
      <w:sz w:val="14"/>
      <w:szCs w:val="14"/>
    </w:rPr>
  </w:style>
  <w:style w:type="paragraph" w:styleId="Ballongtext">
    <w:name w:val="Balloon Text"/>
    <w:basedOn w:val="Normal"/>
    <w:link w:val="BallongtextChar"/>
    <w:uiPriority w:val="99"/>
    <w:semiHidden/>
    <w:unhideWhenUsed/>
    <w:rsid w:val="006657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57F5"/>
    <w:rPr>
      <w:rFonts w:ascii="Segoe UI" w:eastAsia="Times New Roman" w:hAnsi="Segoe UI" w:cs="Segoe UI"/>
      <w:sz w:val="18"/>
      <w:szCs w:val="18"/>
    </w:rPr>
  </w:style>
  <w:style w:type="paragraph" w:customStyle="1" w:styleId="PunktlistaNV">
    <w:name w:val="Punktlista NV"/>
    <w:basedOn w:val="Liststycke"/>
    <w:uiPriority w:val="11"/>
    <w:qFormat/>
    <w:rsid w:val="007A7C9A"/>
    <w:pPr>
      <w:numPr>
        <w:numId w:val="3"/>
      </w:numPr>
      <w:tabs>
        <w:tab w:val="left" w:pos="720"/>
      </w:tabs>
      <w:spacing w:line="271" w:lineRule="auto"/>
      <w:ind w:left="357" w:hanging="357"/>
    </w:pPr>
    <w:rPr>
      <w:szCs w:val="17"/>
      <w:lang w:eastAsia="en-US"/>
    </w:rPr>
  </w:style>
  <w:style w:type="paragraph" w:customStyle="1" w:styleId="NummerlistaNV">
    <w:name w:val="Nummerlista NV"/>
    <w:basedOn w:val="Liststycke"/>
    <w:uiPriority w:val="11"/>
    <w:qFormat/>
    <w:rsid w:val="007A7C9A"/>
    <w:pPr>
      <w:numPr>
        <w:numId w:val="4"/>
      </w:numPr>
      <w:tabs>
        <w:tab w:val="left" w:pos="425"/>
      </w:tabs>
      <w:spacing w:line="271" w:lineRule="auto"/>
      <w:ind w:left="357" w:right="425" w:hanging="357"/>
    </w:pPr>
    <w:rPr>
      <w:szCs w:val="17"/>
      <w:lang w:eastAsia="en-US"/>
    </w:rPr>
  </w:style>
  <w:style w:type="paragraph" w:styleId="Liststycke">
    <w:name w:val="List Paragraph"/>
    <w:basedOn w:val="Brdtext"/>
    <w:uiPriority w:val="34"/>
    <w:unhideWhenUsed/>
    <w:qFormat/>
    <w:rsid w:val="00816172"/>
    <w:pPr>
      <w:ind w:left="357" w:hanging="357"/>
      <w:contextualSpacing/>
    </w:pPr>
  </w:style>
  <w:style w:type="paragraph" w:styleId="Citat">
    <w:name w:val="Quote"/>
    <w:basedOn w:val="Normal"/>
    <w:next w:val="Normal"/>
    <w:link w:val="CitatChar"/>
    <w:uiPriority w:val="29"/>
    <w:qFormat/>
    <w:rsid w:val="003B61C1"/>
    <w:pPr>
      <w:numPr>
        <w:numId w:val="7"/>
      </w:numPr>
      <w:ind w:left="555" w:hanging="198"/>
    </w:pPr>
    <w:rPr>
      <w:rFonts w:ascii="Times New Roman" w:hAnsi="Times New Roman"/>
      <w:i/>
      <w:iCs/>
      <w:color w:val="000000" w:themeColor="text1"/>
    </w:rPr>
  </w:style>
  <w:style w:type="character" w:customStyle="1" w:styleId="CitatChar">
    <w:name w:val="Citat Char"/>
    <w:basedOn w:val="Standardstycketeckensnitt"/>
    <w:link w:val="Citat"/>
    <w:uiPriority w:val="29"/>
    <w:rsid w:val="00BA20BC"/>
    <w:rPr>
      <w:rFonts w:ascii="Times New Roman" w:hAnsi="Times New Roman"/>
      <w:i/>
      <w:iCs/>
      <w:color w:val="000000" w:themeColor="text1"/>
      <w:szCs w:val="17"/>
    </w:rPr>
  </w:style>
  <w:style w:type="paragraph" w:customStyle="1" w:styleId="Bildtext">
    <w:name w:val="Bildtext"/>
    <w:uiPriority w:val="99"/>
    <w:qFormat/>
    <w:rsid w:val="00750358"/>
    <w:pPr>
      <w:spacing w:before="40" w:after="100"/>
    </w:pPr>
    <w:rPr>
      <w:rFonts w:ascii="Arial" w:eastAsia="Times New Roman" w:hAnsi="Arial" w:cs="Times New Roman"/>
      <w:sz w:val="17"/>
    </w:rPr>
  </w:style>
  <w:style w:type="character" w:customStyle="1" w:styleId="Rubrik6Char">
    <w:name w:val="Rubrik 6 Char"/>
    <w:basedOn w:val="Standardstycketeckensnitt"/>
    <w:link w:val="Rubrik6"/>
    <w:uiPriority w:val="9"/>
    <w:semiHidden/>
    <w:rsid w:val="00107422"/>
    <w:rPr>
      <w:rFonts w:asciiTheme="majorHAnsi" w:eastAsiaTheme="majorEastAsia" w:hAnsiTheme="majorHAnsi" w:cstheme="majorBidi"/>
      <w:color w:val="3B7387" w:themeColor="accent1" w:themeShade="7F"/>
    </w:rPr>
  </w:style>
  <w:style w:type="character" w:customStyle="1" w:styleId="Rubrik7Char">
    <w:name w:val="Rubrik 7 Char"/>
    <w:basedOn w:val="Standardstycketeckensnitt"/>
    <w:link w:val="Rubrik7"/>
    <w:uiPriority w:val="9"/>
    <w:semiHidden/>
    <w:rsid w:val="00107422"/>
    <w:rPr>
      <w:rFonts w:asciiTheme="majorHAnsi" w:eastAsiaTheme="majorEastAsia" w:hAnsiTheme="majorHAnsi" w:cstheme="majorBidi"/>
      <w:i/>
      <w:iCs/>
      <w:color w:val="3B7387" w:themeColor="accent1" w:themeShade="7F"/>
    </w:rPr>
  </w:style>
  <w:style w:type="character" w:customStyle="1" w:styleId="Rubrik8Char">
    <w:name w:val="Rubrik 8 Char"/>
    <w:basedOn w:val="Standardstycketeckensnitt"/>
    <w:link w:val="Rubrik8"/>
    <w:uiPriority w:val="9"/>
    <w:semiHidden/>
    <w:rsid w:val="00107422"/>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107422"/>
    <w:rPr>
      <w:rFonts w:asciiTheme="majorHAnsi" w:eastAsiaTheme="majorEastAsia" w:hAnsiTheme="majorHAnsi" w:cstheme="majorBidi"/>
      <w:i/>
      <w:iCs/>
      <w:color w:val="272727" w:themeColor="text1" w:themeTint="D8"/>
      <w:szCs w:val="21"/>
    </w:rPr>
  </w:style>
  <w:style w:type="paragraph" w:styleId="Sidhuvud">
    <w:name w:val="header"/>
    <w:basedOn w:val="Normal"/>
    <w:link w:val="SidhuvudChar"/>
    <w:uiPriority w:val="34"/>
    <w:unhideWhenUsed/>
    <w:rsid w:val="00D7642A"/>
    <w:pPr>
      <w:tabs>
        <w:tab w:val="center" w:pos="4536"/>
        <w:tab w:val="right" w:pos="9072"/>
      </w:tabs>
    </w:pPr>
  </w:style>
  <w:style w:type="character" w:customStyle="1" w:styleId="SidhuvudChar">
    <w:name w:val="Sidhuvud Char"/>
    <w:basedOn w:val="Standardstycketeckensnitt"/>
    <w:link w:val="Sidhuvud"/>
    <w:uiPriority w:val="34"/>
    <w:rsid w:val="00FD6932"/>
    <w:rPr>
      <w:szCs w:val="17"/>
    </w:rPr>
  </w:style>
  <w:style w:type="paragraph" w:styleId="Sidfot">
    <w:name w:val="footer"/>
    <w:basedOn w:val="Normal"/>
    <w:link w:val="SidfotChar"/>
    <w:uiPriority w:val="99"/>
    <w:unhideWhenUsed/>
    <w:rsid w:val="0037790D"/>
    <w:pPr>
      <w:tabs>
        <w:tab w:val="center" w:pos="4536"/>
        <w:tab w:val="right" w:pos="9072"/>
      </w:tabs>
      <w:spacing w:after="0"/>
      <w:ind w:left="-1559"/>
    </w:pPr>
    <w:rPr>
      <w:smallCaps/>
      <w:spacing w:val="12"/>
      <w:sz w:val="16"/>
    </w:rPr>
  </w:style>
  <w:style w:type="character" w:customStyle="1" w:styleId="SidfotChar">
    <w:name w:val="Sidfot Char"/>
    <w:basedOn w:val="Standardstycketeckensnitt"/>
    <w:link w:val="Sidfot"/>
    <w:uiPriority w:val="99"/>
    <w:rsid w:val="0037790D"/>
    <w:rPr>
      <w:smallCaps/>
      <w:spacing w:val="12"/>
      <w:sz w:val="16"/>
      <w:szCs w:val="17"/>
    </w:rPr>
  </w:style>
  <w:style w:type="paragraph" w:styleId="Ingetavstnd">
    <w:name w:val="No Spacing"/>
    <w:link w:val="IngetavstndChar"/>
    <w:uiPriority w:val="1"/>
    <w:qFormat/>
    <w:rsid w:val="00882570"/>
    <w:rPr>
      <w:rFonts w:ascii="Times New Roman" w:eastAsia="Times New Roman" w:hAnsi="Times New Roman" w:cs="Times New Roman"/>
    </w:rPr>
  </w:style>
  <w:style w:type="paragraph" w:styleId="Brdtext">
    <w:name w:val="Body Text"/>
    <w:link w:val="BrdtextChar"/>
    <w:rsid w:val="005E52AA"/>
    <w:pPr>
      <w:spacing w:before="100" w:after="100" w:line="290" w:lineRule="atLeast"/>
    </w:pPr>
    <w:rPr>
      <w:rFonts w:ascii="Times New Roman" w:hAnsi="Times New Roman"/>
      <w:szCs w:val="20"/>
      <w:lang w:eastAsia="sv-SE"/>
    </w:rPr>
  </w:style>
  <w:style w:type="character" w:customStyle="1" w:styleId="BrdtextChar">
    <w:name w:val="Brödtext Char"/>
    <w:basedOn w:val="Standardstycketeckensnitt"/>
    <w:link w:val="Brdtext"/>
    <w:rsid w:val="005E52AA"/>
    <w:rPr>
      <w:rFonts w:ascii="Times New Roman" w:hAnsi="Times New Roman"/>
      <w:szCs w:val="20"/>
      <w:lang w:eastAsia="sv-SE"/>
    </w:rPr>
  </w:style>
  <w:style w:type="paragraph" w:customStyle="1" w:styleId="Tryckkortrubrik1">
    <w:name w:val="Tryckkort rubrik 1"/>
    <w:basedOn w:val="Tryckkortrubrik"/>
    <w:link w:val="Tryckkortrubrik1Char"/>
    <w:uiPriority w:val="99"/>
    <w:rsid w:val="00D34728"/>
    <w:pPr>
      <w:spacing w:before="8600"/>
    </w:pPr>
  </w:style>
  <w:style w:type="paragraph" w:customStyle="1" w:styleId="Tryckkort8ptfre">
    <w:name w:val="Tryckkort 8pt före"/>
    <w:basedOn w:val="Tryckkort"/>
    <w:uiPriority w:val="99"/>
    <w:rsid w:val="00FD6E56"/>
    <w:pPr>
      <w:spacing w:before="160"/>
    </w:pPr>
  </w:style>
  <w:style w:type="character" w:customStyle="1" w:styleId="IngetavstndChar">
    <w:name w:val="Inget avstånd Char"/>
    <w:basedOn w:val="Standardstycketeckensnitt"/>
    <w:link w:val="Ingetavstnd"/>
    <w:uiPriority w:val="1"/>
    <w:rsid w:val="005A7078"/>
    <w:rPr>
      <w:rFonts w:ascii="Times New Roman" w:eastAsia="Times New Roman" w:hAnsi="Times New Roman" w:cs="Times New Roman"/>
    </w:rPr>
  </w:style>
  <w:style w:type="character" w:customStyle="1" w:styleId="TryckkortrubrikChar">
    <w:name w:val="Tryckkort rubrik Char"/>
    <w:basedOn w:val="IngetavstndChar"/>
    <w:link w:val="Tryckkortrubrik"/>
    <w:uiPriority w:val="99"/>
    <w:rsid w:val="005A7078"/>
    <w:rPr>
      <w:rFonts w:ascii="Arial" w:eastAsia="Times New Roman" w:hAnsi="Arial" w:cs="Times New Roman"/>
      <w:b/>
      <w:sz w:val="17"/>
      <w:szCs w:val="20"/>
    </w:rPr>
  </w:style>
  <w:style w:type="character" w:customStyle="1" w:styleId="Tryckkortrubrik1Char">
    <w:name w:val="Tryckkort rubrik 1 Char"/>
    <w:basedOn w:val="TryckkortrubrikChar"/>
    <w:link w:val="Tryckkortrubrik1"/>
    <w:uiPriority w:val="99"/>
    <w:rsid w:val="00D34728"/>
    <w:rPr>
      <w:rFonts w:ascii="Arial" w:eastAsia="Times New Roman" w:hAnsi="Arial" w:cs="Times New Roman"/>
      <w:b/>
      <w:sz w:val="17"/>
      <w:szCs w:val="20"/>
    </w:rPr>
  </w:style>
  <w:style w:type="paragraph" w:customStyle="1" w:styleId="Textavstnd18ptfre">
    <w:name w:val="Text avstånd 18pt före"/>
    <w:aliases w:val="5pt efter"/>
    <w:basedOn w:val="Normal"/>
    <w:link w:val="Textavstnd18ptfreChar"/>
    <w:uiPriority w:val="99"/>
    <w:rsid w:val="00920EBC"/>
    <w:pPr>
      <w:spacing w:before="360"/>
    </w:pPr>
  </w:style>
  <w:style w:type="character" w:customStyle="1" w:styleId="Textavstnd18ptfreChar">
    <w:name w:val="Text avstånd 18pt före Char"/>
    <w:aliases w:val="5pt efter Char"/>
    <w:basedOn w:val="Standardstycketeckensnitt"/>
    <w:link w:val="Textavstnd18ptfre"/>
    <w:uiPriority w:val="99"/>
    <w:rsid w:val="00920EBC"/>
    <w:rPr>
      <w:szCs w:val="17"/>
    </w:rPr>
  </w:style>
  <w:style w:type="paragraph" w:customStyle="1" w:styleId="Paginering">
    <w:name w:val="Paginering"/>
    <w:basedOn w:val="Normal"/>
    <w:link w:val="PagineringChar"/>
    <w:uiPriority w:val="99"/>
    <w:qFormat/>
    <w:rsid w:val="008B3276"/>
    <w:pPr>
      <w:jc w:val="center"/>
    </w:pPr>
  </w:style>
  <w:style w:type="character" w:customStyle="1" w:styleId="PagineringChar">
    <w:name w:val="Paginering Char"/>
    <w:basedOn w:val="Standardstycketeckensnitt"/>
    <w:link w:val="Paginering"/>
    <w:uiPriority w:val="99"/>
    <w:rsid w:val="00496DDD"/>
    <w:rPr>
      <w:szCs w:val="17"/>
    </w:rPr>
  </w:style>
  <w:style w:type="table" w:styleId="Oformateradtabell2">
    <w:name w:val="Plain Table 2"/>
    <w:basedOn w:val="Normaltabell"/>
    <w:uiPriority w:val="42"/>
    <w:rsid w:val="00BB64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1ljus">
    <w:name w:val="Grid Table 1 Light"/>
    <w:basedOn w:val="Normaltabell"/>
    <w:uiPriority w:val="46"/>
    <w:rsid w:val="00BB64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B645C"/>
    <w:tblPr>
      <w:tblStyleRowBandSize w:val="1"/>
      <w:tblStyleColBandSize w:val="1"/>
      <w:tblBorders>
        <w:top w:val="single" w:sz="4" w:space="0" w:color="DDEBF0" w:themeColor="accent1" w:themeTint="66"/>
        <w:left w:val="single" w:sz="4" w:space="0" w:color="DDEBF0" w:themeColor="accent1" w:themeTint="66"/>
        <w:bottom w:val="single" w:sz="4" w:space="0" w:color="DDEBF0" w:themeColor="accent1" w:themeTint="66"/>
        <w:right w:val="single" w:sz="4" w:space="0" w:color="DDEBF0" w:themeColor="accent1" w:themeTint="66"/>
        <w:insideH w:val="single" w:sz="4" w:space="0" w:color="DDEBF0" w:themeColor="accent1" w:themeTint="66"/>
        <w:insideV w:val="single" w:sz="4" w:space="0" w:color="DDEBF0" w:themeColor="accent1" w:themeTint="66"/>
      </w:tblBorders>
    </w:tblPr>
    <w:tblStylePr w:type="firstRow">
      <w:rPr>
        <w:b/>
        <w:bCs/>
      </w:rPr>
      <w:tblPr/>
      <w:tcPr>
        <w:tcBorders>
          <w:bottom w:val="single" w:sz="12" w:space="0" w:color="CDE2E9" w:themeColor="accent1" w:themeTint="99"/>
        </w:tcBorders>
      </w:tcPr>
    </w:tblStylePr>
    <w:tblStylePr w:type="lastRow">
      <w:rPr>
        <w:b/>
        <w:bCs/>
      </w:rPr>
      <w:tblPr/>
      <w:tcPr>
        <w:tcBorders>
          <w:top w:val="double" w:sz="2" w:space="0" w:color="CDE2E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B645C"/>
    <w:tblPr>
      <w:tblStyleRowBandSize w:val="1"/>
      <w:tblStyleColBandSize w:val="1"/>
      <w:tblBorders>
        <w:top w:val="single" w:sz="4" w:space="0" w:color="5BADFF" w:themeColor="accent2" w:themeTint="66"/>
        <w:left w:val="single" w:sz="4" w:space="0" w:color="5BADFF" w:themeColor="accent2" w:themeTint="66"/>
        <w:bottom w:val="single" w:sz="4" w:space="0" w:color="5BADFF" w:themeColor="accent2" w:themeTint="66"/>
        <w:right w:val="single" w:sz="4" w:space="0" w:color="5BADFF" w:themeColor="accent2" w:themeTint="66"/>
        <w:insideH w:val="single" w:sz="4" w:space="0" w:color="5BADFF" w:themeColor="accent2" w:themeTint="66"/>
        <w:insideV w:val="single" w:sz="4" w:space="0" w:color="5BADFF" w:themeColor="accent2" w:themeTint="66"/>
      </w:tblBorders>
    </w:tblPr>
    <w:tblStylePr w:type="firstRow">
      <w:rPr>
        <w:b/>
        <w:bCs/>
      </w:rPr>
      <w:tblPr/>
      <w:tcPr>
        <w:tcBorders>
          <w:bottom w:val="single" w:sz="12" w:space="0" w:color="0A84FF" w:themeColor="accent2" w:themeTint="99"/>
        </w:tcBorders>
      </w:tcPr>
    </w:tblStylePr>
    <w:tblStylePr w:type="lastRow">
      <w:rPr>
        <w:b/>
        <w:bCs/>
      </w:rPr>
      <w:tblPr/>
      <w:tcPr>
        <w:tcBorders>
          <w:top w:val="double" w:sz="2" w:space="0" w:color="0A84FF" w:themeColor="accent2" w:themeTint="99"/>
        </w:tcBorders>
      </w:tcPr>
    </w:tblStylePr>
    <w:tblStylePr w:type="firstCol">
      <w:rPr>
        <w:b/>
        <w:bCs/>
      </w:rPr>
    </w:tblStylePr>
    <w:tblStylePr w:type="lastCol">
      <w:rPr>
        <w:b/>
        <w:bCs/>
      </w:rPr>
    </w:tblStylePr>
  </w:style>
  <w:style w:type="paragraph" w:styleId="Innehllsfrteckningsrubrik">
    <w:name w:val="TOC Heading"/>
    <w:basedOn w:val="Rubrik1"/>
    <w:next w:val="Normal"/>
    <w:uiPriority w:val="39"/>
    <w:unhideWhenUsed/>
    <w:qFormat/>
    <w:rsid w:val="00101561"/>
    <w:pPr>
      <w:keepLines/>
      <w:spacing w:before="400" w:after="100" w:line="271" w:lineRule="auto"/>
      <w:outlineLvl w:val="9"/>
    </w:pPr>
    <w:rPr>
      <w:rFonts w:asciiTheme="majorHAnsi" w:hAnsiTheme="majorHAnsi"/>
      <w:color w:val="000000" w:themeColor="text1"/>
      <w:kern w:val="0"/>
      <w:lang w:eastAsia="sv-SE"/>
    </w:rPr>
  </w:style>
  <w:style w:type="paragraph" w:customStyle="1" w:styleId="Sidhuvudsid2">
    <w:name w:val="Sidhuvud sid2"/>
    <w:basedOn w:val="Normal"/>
    <w:uiPriority w:val="34"/>
    <w:rsid w:val="00870C79"/>
    <w:pPr>
      <w:tabs>
        <w:tab w:val="right" w:pos="7796"/>
      </w:tabs>
      <w:spacing w:after="0" w:line="240" w:lineRule="auto"/>
      <w:ind w:left="-1559"/>
    </w:pPr>
    <w:rPr>
      <w:rFonts w:ascii="Times New Roman" w:eastAsia="Times New Roman" w:hAnsi="Times New Roman" w:cs="Times New Roman"/>
      <w:smallCaps/>
      <w:spacing w:val="12"/>
      <w:sz w:val="20"/>
      <w:szCs w:val="20"/>
    </w:rPr>
  </w:style>
  <w:style w:type="paragraph" w:customStyle="1" w:styleId="Inledanderubrik">
    <w:name w:val="Inledande rubrik"/>
    <w:basedOn w:val="Normal"/>
    <w:next w:val="Normal"/>
    <w:uiPriority w:val="10"/>
    <w:qFormat/>
    <w:rsid w:val="007A7C9A"/>
    <w:pPr>
      <w:spacing w:before="1320" w:after="240" w:line="700" w:lineRule="exact"/>
      <w:ind w:right="1134"/>
    </w:pPr>
    <w:rPr>
      <w:rFonts w:ascii="Times New Roman" w:eastAsia="Times New Roman" w:hAnsi="Times New Roman" w:cs="Times New Roman"/>
      <w:noProof/>
      <w:spacing w:val="-10"/>
      <w:kern w:val="42"/>
      <w:sz w:val="64"/>
      <w:szCs w:val="42"/>
      <w:lang w:eastAsia="sv-SE"/>
    </w:rPr>
  </w:style>
  <w:style w:type="paragraph" w:customStyle="1" w:styleId="Temahuvudrad1">
    <w:name w:val="Tema huvud rad1"/>
    <w:basedOn w:val="Normal"/>
    <w:next w:val="Normal"/>
    <w:link w:val="Temahuvudrad1Char"/>
    <w:uiPriority w:val="34"/>
    <w:qFormat/>
    <w:rsid w:val="002A33D5"/>
    <w:pPr>
      <w:spacing w:before="340" w:after="0" w:line="240" w:lineRule="auto"/>
      <w:ind w:left="-992"/>
      <w:jc w:val="right"/>
    </w:pPr>
    <w:rPr>
      <w:rFonts w:ascii="Arial" w:hAnsi="Arial" w:cs="Arial"/>
      <w:smallCaps/>
      <w:sz w:val="20"/>
    </w:rPr>
  </w:style>
  <w:style w:type="character" w:customStyle="1" w:styleId="Temahuvudrad1Char">
    <w:name w:val="Tema huvud rad1 Char"/>
    <w:basedOn w:val="Standardstycketeckensnitt"/>
    <w:link w:val="Temahuvudrad1"/>
    <w:uiPriority w:val="34"/>
    <w:rsid w:val="00FD6932"/>
    <w:rPr>
      <w:rFonts w:ascii="Arial" w:hAnsi="Arial" w:cs="Arial"/>
      <w:smallCaps/>
      <w:sz w:val="20"/>
      <w:szCs w:val="17"/>
    </w:rPr>
  </w:style>
  <w:style w:type="paragraph" w:customStyle="1" w:styleId="Sidfotrad1">
    <w:name w:val="Sidfot rad1"/>
    <w:basedOn w:val="Sidfot"/>
    <w:next w:val="Sidfot"/>
    <w:link w:val="Sidfotrad1Char"/>
    <w:uiPriority w:val="34"/>
    <w:qFormat/>
    <w:rsid w:val="0037790D"/>
    <w:pPr>
      <w:spacing w:before="720"/>
    </w:pPr>
    <w:rPr>
      <w:rFonts w:eastAsia="Calibri"/>
      <w:noProof/>
    </w:rPr>
  </w:style>
  <w:style w:type="character" w:customStyle="1" w:styleId="Sidfotrad1Char">
    <w:name w:val="Sidfot rad1 Char"/>
    <w:basedOn w:val="SidfotChar"/>
    <w:link w:val="Sidfotrad1"/>
    <w:uiPriority w:val="34"/>
    <w:rsid w:val="00FD6932"/>
    <w:rPr>
      <w:rFonts w:eastAsia="Calibri"/>
      <w:smallCaps/>
      <w:noProof/>
      <w:spacing w:val="12"/>
      <w:sz w:val="16"/>
      <w:szCs w:val="17"/>
    </w:rPr>
  </w:style>
  <w:style w:type="paragraph" w:customStyle="1" w:styleId="paragraph">
    <w:name w:val="paragraph"/>
    <w:basedOn w:val="Normal"/>
    <w:rsid w:val="005F16E7"/>
    <w:pPr>
      <w:spacing w:before="100" w:beforeAutospacing="1"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5F16E7"/>
  </w:style>
  <w:style w:type="character" w:styleId="AnvndHyperlnk">
    <w:name w:val="FollowedHyperlink"/>
    <w:basedOn w:val="Standardstycketeckensnitt"/>
    <w:uiPriority w:val="99"/>
    <w:semiHidden/>
    <w:unhideWhenUsed/>
    <w:rsid w:val="005F16E7"/>
    <w:rPr>
      <w:color w:val="800080" w:themeColor="followedHyperlink"/>
      <w:u w:val="single"/>
    </w:rPr>
  </w:style>
  <w:style w:type="character" w:styleId="Kommentarsreferens">
    <w:name w:val="annotation reference"/>
    <w:basedOn w:val="Standardstycketeckensnitt"/>
    <w:uiPriority w:val="99"/>
    <w:semiHidden/>
    <w:unhideWhenUsed/>
    <w:rsid w:val="004A1334"/>
    <w:rPr>
      <w:sz w:val="16"/>
      <w:szCs w:val="16"/>
    </w:rPr>
  </w:style>
  <w:style w:type="paragraph" w:styleId="Kommentarer">
    <w:name w:val="annotation text"/>
    <w:basedOn w:val="Normal"/>
    <w:link w:val="KommentarerChar"/>
    <w:uiPriority w:val="99"/>
    <w:unhideWhenUsed/>
    <w:rsid w:val="004A1334"/>
    <w:pPr>
      <w:spacing w:line="240" w:lineRule="auto"/>
    </w:pPr>
    <w:rPr>
      <w:sz w:val="20"/>
      <w:szCs w:val="20"/>
    </w:rPr>
  </w:style>
  <w:style w:type="character" w:customStyle="1" w:styleId="KommentarerChar">
    <w:name w:val="Kommentarer Char"/>
    <w:basedOn w:val="Standardstycketeckensnitt"/>
    <w:link w:val="Kommentarer"/>
    <w:uiPriority w:val="99"/>
    <w:rsid w:val="004A1334"/>
    <w:rPr>
      <w:sz w:val="20"/>
      <w:szCs w:val="20"/>
    </w:rPr>
  </w:style>
  <w:style w:type="paragraph" w:styleId="Kommentarsmne">
    <w:name w:val="annotation subject"/>
    <w:basedOn w:val="Kommentarer"/>
    <w:next w:val="Kommentarer"/>
    <w:link w:val="KommentarsmneChar"/>
    <w:uiPriority w:val="99"/>
    <w:semiHidden/>
    <w:unhideWhenUsed/>
    <w:rsid w:val="004A1334"/>
    <w:rPr>
      <w:b/>
      <w:bCs/>
    </w:rPr>
  </w:style>
  <w:style w:type="character" w:customStyle="1" w:styleId="KommentarsmneChar">
    <w:name w:val="Kommentarsämne Char"/>
    <w:basedOn w:val="KommentarerChar"/>
    <w:link w:val="Kommentarsmne"/>
    <w:uiPriority w:val="99"/>
    <w:semiHidden/>
    <w:rsid w:val="004A1334"/>
    <w:rPr>
      <w:b/>
      <w:bCs/>
      <w:sz w:val="20"/>
      <w:szCs w:val="20"/>
    </w:rPr>
  </w:style>
  <w:style w:type="paragraph" w:styleId="Revision">
    <w:name w:val="Revision"/>
    <w:hidden/>
    <w:uiPriority w:val="99"/>
    <w:semiHidden/>
    <w:rsid w:val="001024EB"/>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0422">
      <w:bodyDiv w:val="1"/>
      <w:marLeft w:val="0"/>
      <w:marRight w:val="0"/>
      <w:marTop w:val="0"/>
      <w:marBottom w:val="0"/>
      <w:divBdr>
        <w:top w:val="none" w:sz="0" w:space="0" w:color="auto"/>
        <w:left w:val="none" w:sz="0" w:space="0" w:color="auto"/>
        <w:bottom w:val="none" w:sz="0" w:space="0" w:color="auto"/>
        <w:right w:val="none" w:sz="0" w:space="0" w:color="auto"/>
      </w:divBdr>
    </w:div>
    <w:div w:id="233783867">
      <w:bodyDiv w:val="1"/>
      <w:marLeft w:val="0"/>
      <w:marRight w:val="0"/>
      <w:marTop w:val="0"/>
      <w:marBottom w:val="0"/>
      <w:divBdr>
        <w:top w:val="none" w:sz="0" w:space="0" w:color="auto"/>
        <w:left w:val="none" w:sz="0" w:space="0" w:color="auto"/>
        <w:bottom w:val="none" w:sz="0" w:space="0" w:color="auto"/>
        <w:right w:val="none" w:sz="0" w:space="0" w:color="auto"/>
      </w:divBdr>
    </w:div>
    <w:div w:id="702898324">
      <w:bodyDiv w:val="1"/>
      <w:marLeft w:val="0"/>
      <w:marRight w:val="0"/>
      <w:marTop w:val="0"/>
      <w:marBottom w:val="0"/>
      <w:divBdr>
        <w:top w:val="none" w:sz="0" w:space="0" w:color="auto"/>
        <w:left w:val="none" w:sz="0" w:space="0" w:color="auto"/>
        <w:bottom w:val="none" w:sz="0" w:space="0" w:color="auto"/>
        <w:right w:val="none" w:sz="0" w:space="0" w:color="auto"/>
      </w:divBdr>
    </w:div>
    <w:div w:id="860821033">
      <w:bodyDiv w:val="1"/>
      <w:marLeft w:val="0"/>
      <w:marRight w:val="0"/>
      <w:marTop w:val="0"/>
      <w:marBottom w:val="0"/>
      <w:divBdr>
        <w:top w:val="none" w:sz="0" w:space="0" w:color="auto"/>
        <w:left w:val="none" w:sz="0" w:space="0" w:color="auto"/>
        <w:bottom w:val="none" w:sz="0" w:space="0" w:color="auto"/>
        <w:right w:val="none" w:sz="0" w:space="0" w:color="auto"/>
      </w:divBdr>
    </w:div>
    <w:div w:id="1202595718">
      <w:bodyDiv w:val="1"/>
      <w:marLeft w:val="0"/>
      <w:marRight w:val="0"/>
      <w:marTop w:val="0"/>
      <w:marBottom w:val="0"/>
      <w:divBdr>
        <w:top w:val="none" w:sz="0" w:space="0" w:color="auto"/>
        <w:left w:val="none" w:sz="0" w:space="0" w:color="auto"/>
        <w:bottom w:val="none" w:sz="0" w:space="0" w:color="auto"/>
        <w:right w:val="none" w:sz="0" w:space="0" w:color="auto"/>
      </w:divBdr>
    </w:div>
    <w:div w:id="1250040710">
      <w:bodyDiv w:val="1"/>
      <w:marLeft w:val="0"/>
      <w:marRight w:val="0"/>
      <w:marTop w:val="0"/>
      <w:marBottom w:val="0"/>
      <w:divBdr>
        <w:top w:val="none" w:sz="0" w:space="0" w:color="auto"/>
        <w:left w:val="none" w:sz="0" w:space="0" w:color="auto"/>
        <w:bottom w:val="none" w:sz="0" w:space="0" w:color="auto"/>
        <w:right w:val="none" w:sz="0" w:space="0" w:color="auto"/>
      </w:divBdr>
    </w:div>
    <w:div w:id="1638294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aturvardsverket.se/amnesomraden/klimatomstallningen/klimatklivet/publik-laddning/utlysningar-for-stod-till-publik-laddn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Webb\Webb_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538F421474E6CB7F5B845FB5BA0BB"/>
        <w:category>
          <w:name w:val="Allmänt"/>
          <w:gallery w:val="placeholder"/>
        </w:category>
        <w:types>
          <w:type w:val="bbPlcHdr"/>
        </w:types>
        <w:behaviors>
          <w:behavior w:val="content"/>
        </w:behaviors>
        <w:guid w:val="{7E804728-65E9-4B14-85F5-07C0102FEA57}"/>
      </w:docPartPr>
      <w:docPartBody>
        <w:p w:rsidR="001C4DA6" w:rsidRDefault="00197C42" w:rsidP="00197C42">
          <w:pPr>
            <w:pStyle w:val="46C538F421474E6CB7F5B845FB5BA0BB3"/>
          </w:pPr>
          <w:r w:rsidRPr="000D7AC5">
            <w:rPr>
              <w:rStyle w:val="Platshllartext"/>
            </w:rPr>
            <w:t>Klicka eller tryck här för att ange text.</w:t>
          </w:r>
        </w:p>
      </w:docPartBody>
    </w:docPart>
    <w:docPart>
      <w:docPartPr>
        <w:name w:val="6DF0F2DDAB88447BA1C942F84E0CBC75"/>
        <w:category>
          <w:name w:val="Allmänt"/>
          <w:gallery w:val="placeholder"/>
        </w:category>
        <w:types>
          <w:type w:val="bbPlcHdr"/>
        </w:types>
        <w:behaviors>
          <w:behavior w:val="content"/>
        </w:behaviors>
        <w:guid w:val="{D4040DB6-75CD-43F6-9E7B-6D59C72704B5}"/>
      </w:docPartPr>
      <w:docPartBody>
        <w:p w:rsidR="00197C42" w:rsidRDefault="00197C42" w:rsidP="00197C42">
          <w:pPr>
            <w:pStyle w:val="6DF0F2DDAB88447BA1C942F84E0CBC752"/>
          </w:pPr>
          <w:r w:rsidRPr="00B43BFF">
            <w:rPr>
              <w:rStyle w:val="Platshllartext"/>
            </w:rPr>
            <w:t>Ange möjliga betalmedel.</w:t>
          </w:r>
        </w:p>
      </w:docPartBody>
    </w:docPart>
    <w:docPart>
      <w:docPartPr>
        <w:name w:val="6E2995F4479B44AE81A6ABAC5097511B"/>
        <w:category>
          <w:name w:val="Allmänt"/>
          <w:gallery w:val="placeholder"/>
        </w:category>
        <w:types>
          <w:type w:val="bbPlcHdr"/>
        </w:types>
        <w:behaviors>
          <w:behavior w:val="content"/>
        </w:behaviors>
        <w:guid w:val="{A505430B-DE39-4D5F-BC38-0E11B8DE2BEE}"/>
      </w:docPartPr>
      <w:docPartBody>
        <w:p w:rsidR="007C322A" w:rsidRDefault="00197C42" w:rsidP="00197C42">
          <w:pPr>
            <w:pStyle w:val="6E2995F4479B44AE81A6ABAC5097511B1"/>
          </w:pPr>
          <w:r>
            <w:rPr>
              <w:rStyle w:val="Platshllartext"/>
            </w:rPr>
            <w:t>Beskriv</w:t>
          </w:r>
          <w:r w:rsidRPr="00B43BFF">
            <w:rPr>
              <w:rStyle w:val="Platshllartext"/>
            </w:rPr>
            <w:t xml:space="preserve"> hur ni </w:t>
          </w:r>
          <w:r>
            <w:rPr>
              <w:rStyle w:val="Platshllartext"/>
            </w:rPr>
            <w:t xml:space="preserve">räknat av kostnaden enligt ovan om anbudet omfattas av krav på byggnadsverk enligt 20b§ 3 kap plan- och byggförordningen.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68"/>
    <w:rsid w:val="000177A0"/>
    <w:rsid w:val="00037D1C"/>
    <w:rsid w:val="000C2D7C"/>
    <w:rsid w:val="000D021A"/>
    <w:rsid w:val="00163F55"/>
    <w:rsid w:val="00197C42"/>
    <w:rsid w:val="001C4DA6"/>
    <w:rsid w:val="00210BAE"/>
    <w:rsid w:val="002415BC"/>
    <w:rsid w:val="00280881"/>
    <w:rsid w:val="003A6084"/>
    <w:rsid w:val="005144ED"/>
    <w:rsid w:val="00551E52"/>
    <w:rsid w:val="00585B7A"/>
    <w:rsid w:val="00600E2E"/>
    <w:rsid w:val="00703853"/>
    <w:rsid w:val="00704567"/>
    <w:rsid w:val="00704B68"/>
    <w:rsid w:val="007C1E9A"/>
    <w:rsid w:val="007C322A"/>
    <w:rsid w:val="008145D8"/>
    <w:rsid w:val="00863427"/>
    <w:rsid w:val="00871FB2"/>
    <w:rsid w:val="00891616"/>
    <w:rsid w:val="009F2F86"/>
    <w:rsid w:val="00AB20D4"/>
    <w:rsid w:val="00AC54CD"/>
    <w:rsid w:val="00BF12F7"/>
    <w:rsid w:val="00C12D99"/>
    <w:rsid w:val="00C92898"/>
    <w:rsid w:val="00D04DD7"/>
    <w:rsid w:val="00D4728C"/>
    <w:rsid w:val="00D703E8"/>
    <w:rsid w:val="00DF540F"/>
    <w:rsid w:val="00E2766C"/>
    <w:rsid w:val="00E60FA4"/>
    <w:rsid w:val="00E7335A"/>
    <w:rsid w:val="00F553F3"/>
    <w:rsid w:val="00F84E5C"/>
    <w:rsid w:val="00FC57D3"/>
    <w:rsid w:val="00FE08C9"/>
    <w:rsid w:val="00FE108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C538F421474E6CB7F5B845FB5BA0BB3">
    <w:name w:val="46C538F421474E6CB7F5B845FB5BA0BB3"/>
    <w:rsid w:val="00197C42"/>
    <w:pPr>
      <w:spacing w:after="100" w:line="271" w:lineRule="auto"/>
    </w:pPr>
    <w:rPr>
      <w:rFonts w:eastAsiaTheme="minorHAnsi"/>
      <w:szCs w:val="17"/>
      <w:lang w:eastAsia="en-US"/>
    </w:rPr>
  </w:style>
  <w:style w:type="paragraph" w:customStyle="1" w:styleId="6E2995F4479B44AE81A6ABAC5097511B1">
    <w:name w:val="6E2995F4479B44AE81A6ABAC5097511B1"/>
    <w:rsid w:val="00197C42"/>
    <w:pPr>
      <w:spacing w:after="100" w:line="271" w:lineRule="auto"/>
    </w:pPr>
    <w:rPr>
      <w:rFonts w:eastAsiaTheme="minorHAnsi"/>
      <w:szCs w:val="17"/>
      <w:lang w:eastAsia="en-US"/>
    </w:rPr>
  </w:style>
  <w:style w:type="paragraph" w:customStyle="1" w:styleId="6DF0F2DDAB88447BA1C942F84E0CBC752">
    <w:name w:val="6DF0F2DDAB88447BA1C942F84E0CBC752"/>
    <w:rsid w:val="00197C42"/>
    <w:pPr>
      <w:spacing w:after="100" w:line="271" w:lineRule="auto"/>
    </w:pPr>
    <w:rPr>
      <w:rFonts w:eastAsiaTheme="minorHAnsi"/>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V 2021 ljust tema">
      <a:dk1>
        <a:srgbClr val="000000"/>
      </a:dk1>
      <a:lt1>
        <a:srgbClr val="FFFFFF"/>
      </a:lt1>
      <a:dk2>
        <a:srgbClr val="003366"/>
      </a:dk2>
      <a:lt2>
        <a:srgbClr val="FFFFFF"/>
      </a:lt2>
      <a:accent1>
        <a:srgbClr val="ACCFDB"/>
      </a:accent1>
      <a:accent2>
        <a:srgbClr val="003366"/>
      </a:accent2>
      <a:accent3>
        <a:srgbClr val="9B6C17"/>
      </a:accent3>
      <a:accent4>
        <a:srgbClr val="0614FF"/>
      </a:accent4>
      <a:accent5>
        <a:srgbClr val="34A775"/>
      </a:accent5>
      <a:accent6>
        <a:srgbClr val="02FEAF"/>
      </a:accent6>
      <a:hlink>
        <a:srgbClr val="0000FF"/>
      </a:hlink>
      <a:folHlink>
        <a:srgbClr val="800080"/>
      </a:folHlink>
    </a:clrScheme>
    <a:fontScheme name="Times New Roman NV">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fee153-91b9-4859-9f7f-8dee53c97096">
      <Terms xmlns="http://schemas.microsoft.com/office/infopath/2007/PartnerControls"/>
    </lcf76f155ced4ddcb4097134ff3c332f>
    <TaxCatchAll xmlns="a4d48190-7ed8-434e-b5c0-8ae587c236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46DC0AB9681348B01313306CEA5010" ma:contentTypeVersion="14" ma:contentTypeDescription="Skapa ett nytt dokument." ma:contentTypeScope="" ma:versionID="864cf3774c35682a9b367bbd0828ff1f">
  <xsd:schema xmlns:xsd="http://www.w3.org/2001/XMLSchema" xmlns:xs="http://www.w3.org/2001/XMLSchema" xmlns:p="http://schemas.microsoft.com/office/2006/metadata/properties" xmlns:ns2="a4d48190-7ed8-434e-b5c0-8ae587c23676" xmlns:ns3="c7fee153-91b9-4859-9f7f-8dee53c97096" targetNamespace="http://schemas.microsoft.com/office/2006/metadata/properties" ma:root="true" ma:fieldsID="accc6295546273be375edba019db14f2" ns2:_="" ns3:_="">
    <xsd:import namespace="a4d48190-7ed8-434e-b5c0-8ae587c23676"/>
    <xsd:import namespace="c7fee153-91b9-4859-9f7f-8dee53c970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48190-7ed8-434e-b5c0-8ae587c2367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f146cb39-1ac3-4268-8ba4-4ada4bd14c9b}" ma:internalName="TaxCatchAll" ma:showField="CatchAllData" ma:web="a4d48190-7ed8-434e-b5c0-8ae587c236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ee153-91b9-4859-9f7f-8dee53c970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f715b3c1-6faf-452c-928b-c1f971cfea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AF925-416D-4448-AE86-65809868BE47}">
  <ds:schemaRefs>
    <ds:schemaRef ds:uri="http://schemas.openxmlformats.org/officeDocument/2006/bibliography"/>
  </ds:schemaRefs>
</ds:datastoreItem>
</file>

<file path=customXml/itemProps2.xml><?xml version="1.0" encoding="utf-8"?>
<ds:datastoreItem xmlns:ds="http://schemas.openxmlformats.org/officeDocument/2006/customXml" ds:itemID="{F73F10D8-F2D1-4146-92AC-8A2654811E36}">
  <ds:schemaRefs>
    <ds:schemaRef ds:uri="http://schemas.microsoft.com/office/2006/metadata/properties"/>
    <ds:schemaRef ds:uri="http://schemas.microsoft.com/office/infopath/2007/PartnerControls"/>
    <ds:schemaRef ds:uri="c7fee153-91b9-4859-9f7f-8dee53c97096"/>
    <ds:schemaRef ds:uri="a4d48190-7ed8-434e-b5c0-8ae587c23676"/>
  </ds:schemaRefs>
</ds:datastoreItem>
</file>

<file path=customXml/itemProps3.xml><?xml version="1.0" encoding="utf-8"?>
<ds:datastoreItem xmlns:ds="http://schemas.openxmlformats.org/officeDocument/2006/customXml" ds:itemID="{3AFA0A44-39F7-464F-8BEE-17F69B51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48190-7ed8-434e-b5c0-8ae587c23676"/>
    <ds:schemaRef ds:uri="c7fee153-91b9-4859-9f7f-8dee53c97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C5535-735F-4C0E-801B-402C0F5C4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Webb_pdf</Template>
  <TotalTime>2</TotalTime>
  <Pages>7</Pages>
  <Words>1500</Words>
  <Characters>7954</Characters>
  <Application>Microsoft Office Word</Application>
  <DocSecurity>0</DocSecurity>
  <Lines>66</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Sedin, Jessika</dc:creator>
  <cp:keywords/>
  <dc:description/>
  <cp:lastModifiedBy>Sedin, Jessika</cp:lastModifiedBy>
  <cp:revision>124</cp:revision>
  <cp:lastPrinted>2024-02-20T11:57:00Z</cp:lastPrinted>
  <dcterms:created xsi:type="dcterms:W3CDTF">2024-02-13T18:32:00Z</dcterms:created>
  <dcterms:modified xsi:type="dcterms:W3CDTF">2024-02-19T14:59:00Z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Dokument1</vt:lpwstr>
  </property>
  <property fmtid="{D5CDD505-2E9C-101B-9397-08002B2CF9AE}" pid="3" name="ContentTypeId">
    <vt:lpwstr>0x010100CA46DC0AB9681348B01313306CEA5010</vt:lpwstr>
  </property>
  <property fmtid="{D5CDD505-2E9C-101B-9397-08002B2CF9AE}" pid="4" name="MediaServiceImageTags">
    <vt:lpwstr/>
  </property>
</Properties>
</file>